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2806" w14:textId="2FFA6CD9" w:rsidR="005F450A" w:rsidRDefault="000C7716" w:rsidP="000C7716">
      <w:pPr>
        <w:jc w:val="right"/>
      </w:pPr>
      <w:r>
        <w:t>Jelgavā, 20</w:t>
      </w:r>
      <w:r w:rsidR="00E670C1">
        <w:t>2</w:t>
      </w:r>
      <w:r w:rsidR="00BF7E8C">
        <w:t>4</w:t>
      </w:r>
      <w:r w:rsidR="00E670C1">
        <w:t>.</w:t>
      </w:r>
      <w:r w:rsidR="001F0AA5">
        <w:t> </w:t>
      </w:r>
      <w:r>
        <w:t xml:space="preserve">gada </w:t>
      </w:r>
      <w:r w:rsidR="00D77BE9">
        <w:t>25. </w:t>
      </w:r>
      <w:r w:rsidR="001F0AA5">
        <w:t>aprīlī</w:t>
      </w:r>
      <w:r>
        <w:t xml:space="preserve"> (prot. Nr.</w:t>
      </w:r>
      <w:r w:rsidR="00D202D1">
        <w:t>5</w:t>
      </w:r>
      <w:r>
        <w:t xml:space="preserve">, </w:t>
      </w:r>
      <w:r w:rsidR="00D202D1">
        <w:t>8</w:t>
      </w:r>
      <w:r>
        <w:t>p.)</w:t>
      </w:r>
    </w:p>
    <w:p w14:paraId="36721538" w14:textId="77777777" w:rsidR="005F450A" w:rsidRDefault="005F450A"/>
    <w:p w14:paraId="51A4D12C" w14:textId="460810A2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E670C1">
        <w:rPr>
          <w:b/>
        </w:rPr>
        <w:t>2</w:t>
      </w:r>
      <w:r w:rsidR="00902A44">
        <w:rPr>
          <w:b/>
        </w:rPr>
        <w:t>4</w:t>
      </w:r>
      <w:r w:rsidRPr="00897D6C">
        <w:rPr>
          <w:b/>
        </w:rPr>
        <w:t>.</w:t>
      </w:r>
      <w:r w:rsidR="00E670C1">
        <w:rPr>
          <w:b/>
        </w:rPr>
        <w:t> </w:t>
      </w:r>
      <w:r w:rsidRPr="00897D6C">
        <w:rPr>
          <w:b/>
        </w:rPr>
        <w:t xml:space="preserve">GADA </w:t>
      </w:r>
      <w:r w:rsidR="00D77BE9">
        <w:rPr>
          <w:b/>
        </w:rPr>
        <w:t>25</w:t>
      </w:r>
      <w:r w:rsidR="000F415C">
        <w:rPr>
          <w:b/>
        </w:rPr>
        <w:t>. </w:t>
      </w:r>
      <w:r w:rsidR="00D77BE9">
        <w:rPr>
          <w:b/>
        </w:rPr>
        <w:t>APRĪĻA</w:t>
      </w:r>
      <w:r w:rsidR="00D75213">
        <w:rPr>
          <w:b/>
        </w:rPr>
        <w:t xml:space="preserve"> </w:t>
      </w:r>
    </w:p>
    <w:p w14:paraId="3AF957EE" w14:textId="5846C646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D202D1">
        <w:rPr>
          <w:b/>
        </w:rPr>
        <w:t>24-13</w:t>
      </w:r>
    </w:p>
    <w:p w14:paraId="0AAF223A" w14:textId="283D7EB1" w:rsidR="000C7716" w:rsidRPr="006C401B" w:rsidRDefault="000C7716" w:rsidP="000C7716">
      <w:pPr>
        <w:jc w:val="center"/>
        <w:rPr>
          <w:b/>
        </w:rPr>
      </w:pPr>
      <w:r w:rsidRPr="006C401B">
        <w:rPr>
          <w:b/>
        </w:rPr>
        <w:t>“</w:t>
      </w:r>
      <w:r w:rsidR="0000679C">
        <w:rPr>
          <w:b/>
          <w:bCs/>
        </w:rPr>
        <w:t>INTEREŠU IZGLĪTĪBAS PROGRAMM</w:t>
      </w:r>
      <w:r w:rsidR="00F61914">
        <w:rPr>
          <w:b/>
          <w:bCs/>
        </w:rPr>
        <w:t>AS</w:t>
      </w:r>
      <w:r w:rsidR="0000679C">
        <w:rPr>
          <w:b/>
          <w:bCs/>
        </w:rPr>
        <w:t xml:space="preserve"> LICENCĒŠANAS KĀRTĪBA</w:t>
      </w:r>
      <w:r w:rsidRPr="006C401B">
        <w:rPr>
          <w:b/>
        </w:rPr>
        <w:t>”</w:t>
      </w:r>
    </w:p>
    <w:p w14:paraId="2B9D1B11" w14:textId="77777777" w:rsidR="000C7716" w:rsidRDefault="0000679C" w:rsidP="001F0116">
      <w:pPr>
        <w:spacing w:before="360"/>
        <w:ind w:left="4820"/>
        <w:jc w:val="right"/>
        <w:rPr>
          <w:i/>
        </w:rPr>
      </w:pPr>
      <w:r w:rsidRPr="00B0227D">
        <w:rPr>
          <w:i/>
        </w:rPr>
        <w:t xml:space="preserve">Izdoti saskaņā ar </w:t>
      </w:r>
      <w:r>
        <w:rPr>
          <w:i/>
        </w:rPr>
        <w:t xml:space="preserve">Pašvaldību </w:t>
      </w:r>
      <w:r w:rsidRPr="00B0227D">
        <w:rPr>
          <w:i/>
        </w:rPr>
        <w:t>likuma 4</w:t>
      </w:r>
      <w:r>
        <w:rPr>
          <w:i/>
        </w:rPr>
        <w:t>4</w:t>
      </w:r>
      <w:r w:rsidRPr="00B0227D">
        <w:rPr>
          <w:i/>
        </w:rPr>
        <w:t>.</w:t>
      </w:r>
      <w:r w:rsidR="002236F8">
        <w:rPr>
          <w:i/>
        </w:rPr>
        <w:t> </w:t>
      </w:r>
      <w:r w:rsidRPr="00B0227D">
        <w:rPr>
          <w:i/>
        </w:rPr>
        <w:t xml:space="preserve">panta </w:t>
      </w:r>
      <w:r>
        <w:rPr>
          <w:i/>
        </w:rPr>
        <w:t>otro</w:t>
      </w:r>
      <w:r w:rsidRPr="00B0227D">
        <w:rPr>
          <w:i/>
        </w:rPr>
        <w:t xml:space="preserve"> daļu</w:t>
      </w:r>
    </w:p>
    <w:p w14:paraId="45243803" w14:textId="77777777" w:rsidR="0000679C" w:rsidRPr="00442A76" w:rsidRDefault="0000679C" w:rsidP="00BA5561">
      <w:pPr>
        <w:spacing w:before="240" w:after="120"/>
        <w:ind w:left="357"/>
        <w:jc w:val="center"/>
        <w:rPr>
          <w:b/>
          <w:bCs/>
        </w:rPr>
      </w:pPr>
      <w:bookmarkStart w:id="0" w:name="n1"/>
      <w:bookmarkStart w:id="1" w:name="p-457506"/>
      <w:bookmarkStart w:id="2" w:name="p1"/>
      <w:bookmarkEnd w:id="0"/>
      <w:bookmarkEnd w:id="1"/>
      <w:bookmarkEnd w:id="2"/>
      <w:r>
        <w:rPr>
          <w:b/>
          <w:bCs/>
        </w:rPr>
        <w:t>I.</w:t>
      </w:r>
      <w:r w:rsidRPr="00442A76">
        <w:rPr>
          <w:b/>
          <w:bCs/>
        </w:rPr>
        <w:t xml:space="preserve"> Vispārīgie jautājumi</w:t>
      </w:r>
    </w:p>
    <w:p w14:paraId="1985A6F4" w14:textId="3D08F9F9" w:rsidR="0000679C" w:rsidRDefault="00D05B22" w:rsidP="00F965DD">
      <w:pPr>
        <w:numPr>
          <w:ilvl w:val="0"/>
          <w:numId w:val="1"/>
        </w:numPr>
        <w:ind w:left="567" w:hanging="567"/>
        <w:jc w:val="both"/>
      </w:pPr>
      <w:r>
        <w:t xml:space="preserve">Saistošie noteikumi (turpmāk – noteikumi) nosaka kārtību, kādā Jelgavas </w:t>
      </w:r>
      <w:proofErr w:type="spellStart"/>
      <w:r>
        <w:t>valstspilsētas</w:t>
      </w:r>
      <w:proofErr w:type="spellEnd"/>
      <w:r>
        <w:t xml:space="preserve"> pašvaldība (turpmāk – </w:t>
      </w:r>
      <w:r w:rsidR="00706132">
        <w:t>pašvaldība</w:t>
      </w:r>
      <w:r>
        <w:t xml:space="preserve">) īsteno Izglītības likuma 47.pantā noteikto pašvaldības kompetenci – izsniegt licences juridiskām un fiziskām personām interešu izglītības programmu </w:t>
      </w:r>
      <w:r w:rsidR="00706132">
        <w:t xml:space="preserve">(turpmāk – programma) </w:t>
      </w:r>
      <w:r>
        <w:t>īstenošanai.</w:t>
      </w:r>
    </w:p>
    <w:p w14:paraId="3762ACA4" w14:textId="445D9623" w:rsidR="0000679C" w:rsidRDefault="00B67B8A" w:rsidP="00F965DD">
      <w:pPr>
        <w:numPr>
          <w:ilvl w:val="0"/>
          <w:numId w:val="1"/>
        </w:numPr>
        <w:ind w:left="567" w:hanging="567"/>
        <w:jc w:val="both"/>
      </w:pPr>
      <w:r>
        <w:t>Lēmumu par licences izsniegšanu, atteikumu izsniegt licenci, pagarināt tās derīguma termiņu vai anulēšanu pieņem</w:t>
      </w:r>
      <w:r w:rsidR="0000679C" w:rsidRPr="00163B30">
        <w:t xml:space="preserve"> pašvaldības </w:t>
      </w:r>
      <w:r w:rsidR="0000679C" w:rsidRPr="001F0AA5">
        <w:t>izpilddirektora izveidota Interešu izglītības programmu</w:t>
      </w:r>
      <w:r w:rsidR="00902A44" w:rsidRPr="001F0AA5">
        <w:t xml:space="preserve"> </w:t>
      </w:r>
      <w:r w:rsidR="0000679C" w:rsidRPr="001F0AA5">
        <w:t>licencēšanas komisija</w:t>
      </w:r>
      <w:r w:rsidR="0000679C" w:rsidRPr="00163B30">
        <w:t xml:space="preserve"> (turpmāk – Komisija).</w:t>
      </w:r>
    </w:p>
    <w:p w14:paraId="2FD9D9B9" w14:textId="5B663343" w:rsidR="0000679C" w:rsidRPr="00163B30" w:rsidRDefault="0000679C" w:rsidP="00114A69">
      <w:pPr>
        <w:pStyle w:val="BodyTextIndent"/>
        <w:spacing w:before="240" w:after="120"/>
        <w:ind w:left="-284"/>
        <w:jc w:val="center"/>
        <w:rPr>
          <w:b/>
        </w:rPr>
      </w:pPr>
      <w:r w:rsidRPr="00163B30">
        <w:rPr>
          <w:b/>
        </w:rPr>
        <w:t xml:space="preserve">II. </w:t>
      </w:r>
      <w:r w:rsidR="000D0733">
        <w:rPr>
          <w:b/>
        </w:rPr>
        <w:t>L</w:t>
      </w:r>
      <w:r w:rsidR="00E65034">
        <w:rPr>
          <w:b/>
        </w:rPr>
        <w:t>icenc</w:t>
      </w:r>
      <w:r w:rsidR="000D009A">
        <w:rPr>
          <w:b/>
        </w:rPr>
        <w:t>es pieprasījuma iesniegšanas</w:t>
      </w:r>
      <w:r w:rsidR="000F0664">
        <w:rPr>
          <w:b/>
        </w:rPr>
        <w:t xml:space="preserve"> kārtība</w:t>
      </w:r>
    </w:p>
    <w:p w14:paraId="53826DF7" w14:textId="6879670A" w:rsidR="0000679C" w:rsidRDefault="000F0664" w:rsidP="00F965DD">
      <w:pPr>
        <w:numPr>
          <w:ilvl w:val="0"/>
          <w:numId w:val="1"/>
        </w:numPr>
        <w:ind w:left="567" w:hanging="567"/>
        <w:jc w:val="both"/>
      </w:pPr>
      <w:r>
        <w:t>Lai saņemt</w:t>
      </w:r>
      <w:r w:rsidR="000D009A">
        <w:t>u</w:t>
      </w:r>
      <w:r>
        <w:t xml:space="preserve"> licenci programm</w:t>
      </w:r>
      <w:r w:rsidR="00C74D9C">
        <w:t>as</w:t>
      </w:r>
      <w:r>
        <w:t xml:space="preserve"> īstenošanai,</w:t>
      </w:r>
      <w:r w:rsidR="0000679C" w:rsidRPr="007E2322">
        <w:t xml:space="preserve"> </w:t>
      </w:r>
      <w:r w:rsidR="0000679C">
        <w:t>Pieprasītājs iesniedz</w:t>
      </w:r>
      <w:r w:rsidR="0042620A">
        <w:t xml:space="preserve"> </w:t>
      </w:r>
      <w:r>
        <w:t xml:space="preserve">rakstveida iesniegumu </w:t>
      </w:r>
      <w:r w:rsidR="001F0116">
        <w:t>licences saņemšanai (</w:t>
      </w:r>
      <w:r w:rsidRPr="001F0AA5">
        <w:t>1. pielikum</w:t>
      </w:r>
      <w:r w:rsidR="001F0116" w:rsidRPr="001F0AA5">
        <w:t>s</w:t>
      </w:r>
      <w:r w:rsidR="001F0116">
        <w:t>)</w:t>
      </w:r>
      <w:r>
        <w:t>.</w:t>
      </w:r>
    </w:p>
    <w:p w14:paraId="6A39E676" w14:textId="0F36A393" w:rsidR="00D05B22" w:rsidRPr="00D05B22" w:rsidRDefault="00D05B22" w:rsidP="00F965DD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Komisijai adresētus iesniegumus un dokumentus iesniedz pašvaldības iestādē “Jelgavas izglītības pārvalde” (turpmāk – Izglītības pārvalde) klātienē Svētes ielā 22, Jelgavā, </w:t>
      </w:r>
      <w:r w:rsidR="00BE552E" w:rsidRPr="00D05B22">
        <w:rPr>
          <w:rFonts w:ascii="Times New Roman" w:eastAsia="Times New Roman" w:hAnsi="Times New Roman"/>
          <w:sz w:val="24"/>
          <w:szCs w:val="24"/>
          <w:lang w:eastAsia="lv-LV"/>
        </w:rPr>
        <w:t>LV</w:t>
      </w:r>
      <w:r w:rsidR="00BE552E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E552E" w:rsidRPr="00D05B22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BE552E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3001, vai </w:t>
      </w:r>
      <w:proofErr w:type="spellStart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>nosūta</w:t>
      </w:r>
      <w:proofErr w:type="spellEnd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 pa pastu uz minēto adresi, vai elektroniski parakstītus ar drošu elektronisko parakstu </w:t>
      </w:r>
      <w:proofErr w:type="spellStart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>nosūta</w:t>
      </w:r>
      <w:proofErr w:type="spellEnd"/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 xml:space="preserve"> uz e-pasta adresi </w:t>
      </w:r>
      <w:hyperlink r:id="rId8" w:history="1">
        <w:r w:rsidR="007B4510" w:rsidRPr="003955E1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izglitiba@izglitiba.jelgava.lv</w:t>
        </w:r>
      </w:hyperlink>
      <w:r w:rsidR="007B451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D05B22">
        <w:rPr>
          <w:rFonts w:ascii="Times New Roman" w:eastAsia="Times New Roman" w:hAnsi="Times New Roman"/>
          <w:sz w:val="24"/>
          <w:szCs w:val="24"/>
          <w:lang w:eastAsia="lv-LV"/>
        </w:rPr>
        <w:t>vai iesniedz pašvaldības e-adresē.</w:t>
      </w:r>
    </w:p>
    <w:p w14:paraId="39B76880" w14:textId="5CBA66BA" w:rsidR="002E0E67" w:rsidRDefault="000F0664" w:rsidP="00F965DD">
      <w:pPr>
        <w:numPr>
          <w:ilvl w:val="0"/>
          <w:numId w:val="1"/>
        </w:numPr>
        <w:ind w:left="567" w:hanging="567"/>
        <w:jc w:val="both"/>
      </w:pPr>
      <w:r>
        <w:t xml:space="preserve">Noteikumu </w:t>
      </w:r>
      <w:r w:rsidR="00D05B22">
        <w:t>3</w:t>
      </w:r>
      <w:r w:rsidR="002E0E67">
        <w:t>.</w:t>
      </w:r>
      <w:r>
        <w:t> </w:t>
      </w:r>
      <w:r w:rsidR="00657924">
        <w:t>p</w:t>
      </w:r>
      <w:r>
        <w:t>unktā minētajam iesniegumam pievieno</w:t>
      </w:r>
      <w:r w:rsidR="002E0E67">
        <w:t>:</w:t>
      </w:r>
      <w:r>
        <w:t xml:space="preserve"> </w:t>
      </w:r>
    </w:p>
    <w:p w14:paraId="607CAA9C" w14:textId="7D739E58" w:rsidR="000F0664" w:rsidRDefault="002E0E67" w:rsidP="00F965DD">
      <w:pPr>
        <w:ind w:left="993" w:hanging="426"/>
        <w:jc w:val="both"/>
        <w:rPr>
          <w:bCs/>
        </w:rPr>
      </w:pPr>
      <w:r>
        <w:t>5.1.</w:t>
      </w:r>
      <w:r>
        <w:tab/>
      </w:r>
      <w:r w:rsidR="000F0664">
        <w:t>licencējamās programmas aprakstu</w:t>
      </w:r>
      <w:r w:rsidR="002B2B81">
        <w:t xml:space="preserve"> </w:t>
      </w:r>
      <w:r w:rsidR="00D05B22">
        <w:t>(</w:t>
      </w:r>
      <w:r w:rsidR="002B2B81" w:rsidRPr="001F0AA5">
        <w:t>2. </w:t>
      </w:r>
      <w:r w:rsidR="00BE552E" w:rsidRPr="001F0AA5">
        <w:t>pielikum</w:t>
      </w:r>
      <w:r w:rsidR="00BE552E">
        <w:t>s</w:t>
      </w:r>
      <w:r w:rsidR="002B2B81" w:rsidRPr="001F0AA5">
        <w:t>)</w:t>
      </w:r>
      <w:r w:rsidR="001F0AA5">
        <w:t>;</w:t>
      </w:r>
    </w:p>
    <w:p w14:paraId="557F488D" w14:textId="331F8989" w:rsidR="000D009A" w:rsidRDefault="000D009A" w:rsidP="00F965DD">
      <w:pPr>
        <w:pStyle w:val="BodyTextIndent"/>
        <w:tabs>
          <w:tab w:val="clear" w:pos="540"/>
          <w:tab w:val="left" w:pos="-851"/>
        </w:tabs>
        <w:ind w:left="993" w:hanging="426"/>
        <w:rPr>
          <w:bCs/>
        </w:rPr>
      </w:pPr>
      <w:r>
        <w:rPr>
          <w:bCs/>
        </w:rPr>
        <w:t>5.2.</w:t>
      </w:r>
      <w:r>
        <w:rPr>
          <w:bCs/>
        </w:rPr>
        <w:tab/>
        <w:t>licencējamās programmas īstenošanai nepieciešamā personāla sarakstu, norādot iegūto izglītību un kvalifikāciju un pievienojot izglītību un kvalifikāciju apliecinošo dokumentu kopijas;</w:t>
      </w:r>
    </w:p>
    <w:p w14:paraId="5D055D37" w14:textId="2534E2DC" w:rsidR="000D009A" w:rsidRDefault="000D009A" w:rsidP="00F965DD">
      <w:pPr>
        <w:pStyle w:val="BodyTextIndent"/>
        <w:tabs>
          <w:tab w:val="clear" w:pos="540"/>
          <w:tab w:val="left" w:pos="-851"/>
        </w:tabs>
        <w:ind w:left="993" w:hanging="426"/>
        <w:rPr>
          <w:bCs/>
        </w:rPr>
      </w:pPr>
      <w:r>
        <w:rPr>
          <w:bCs/>
        </w:rPr>
        <w:t>5.</w:t>
      </w:r>
      <w:r w:rsidR="001F0AA5">
        <w:rPr>
          <w:bCs/>
        </w:rPr>
        <w:t>3</w:t>
      </w:r>
      <w:r>
        <w:rPr>
          <w:bCs/>
        </w:rPr>
        <w:t>.</w:t>
      </w:r>
      <w:r>
        <w:rPr>
          <w:bCs/>
        </w:rPr>
        <w:tab/>
      </w:r>
      <w:r w:rsidR="001F0AA5" w:rsidRPr="003D7046">
        <w:rPr>
          <w:bCs/>
        </w:rPr>
        <w:t>apliecinājumu, ka personas, kuras īstenos programmu nepilngadīgām personām, izņemot pašvaldības dibināto izglītības iestāžu pedagoģiskos darbiniekus, atbilst</w:t>
      </w:r>
      <w:r w:rsidRPr="003D7046">
        <w:rPr>
          <w:bCs/>
        </w:rPr>
        <w:t xml:space="preserve"> Bērnu tiesību aizsardzības likuma 72. panta piektajā daļā </w:t>
      </w:r>
      <w:r w:rsidR="00030BC3" w:rsidRPr="003D7046">
        <w:rPr>
          <w:bCs/>
        </w:rPr>
        <w:t xml:space="preserve">un Izglītības likuma 50. pantā </w:t>
      </w:r>
      <w:r w:rsidRPr="003D7046">
        <w:rPr>
          <w:bCs/>
        </w:rPr>
        <w:t>noteikt</w:t>
      </w:r>
      <w:r w:rsidR="00030BC3" w:rsidRPr="003D7046">
        <w:rPr>
          <w:bCs/>
        </w:rPr>
        <w:t>ajām prasībām</w:t>
      </w:r>
      <w:r>
        <w:rPr>
          <w:bCs/>
        </w:rPr>
        <w:t>;</w:t>
      </w:r>
    </w:p>
    <w:p w14:paraId="3B590093" w14:textId="22AB1DC3" w:rsidR="000D009A" w:rsidRDefault="000D009A" w:rsidP="00F965DD">
      <w:pPr>
        <w:pStyle w:val="BodyTextIndent"/>
        <w:tabs>
          <w:tab w:val="clear" w:pos="540"/>
          <w:tab w:val="left" w:pos="-851"/>
        </w:tabs>
        <w:ind w:left="993" w:hanging="426"/>
        <w:rPr>
          <w:bCs/>
        </w:rPr>
      </w:pPr>
      <w:r>
        <w:rPr>
          <w:bCs/>
        </w:rPr>
        <w:t>5.</w:t>
      </w:r>
      <w:r w:rsidR="00030BC3">
        <w:rPr>
          <w:bCs/>
        </w:rPr>
        <w:t>4</w:t>
      </w:r>
      <w:r>
        <w:rPr>
          <w:bCs/>
        </w:rPr>
        <w:t>.</w:t>
      </w:r>
      <w:r>
        <w:rPr>
          <w:bCs/>
        </w:rPr>
        <w:tab/>
        <w:t>nepieciešamības gadījumā pilnvaru iesnieguma iesniegšanai un licences saņemšanai.</w:t>
      </w:r>
    </w:p>
    <w:p w14:paraId="78FA35D1" w14:textId="0076DF93" w:rsidR="000D009A" w:rsidRDefault="00FE070B" w:rsidP="00F965DD">
      <w:pPr>
        <w:pStyle w:val="BodyTextIndent"/>
        <w:tabs>
          <w:tab w:val="clear" w:pos="540"/>
          <w:tab w:val="left" w:pos="-851"/>
        </w:tabs>
        <w:ind w:hanging="567"/>
        <w:rPr>
          <w:bCs/>
        </w:rPr>
      </w:pPr>
      <w:r>
        <w:rPr>
          <w:bCs/>
        </w:rPr>
        <w:t>6</w:t>
      </w:r>
      <w:r w:rsidR="000F0664">
        <w:rPr>
          <w:bCs/>
        </w:rPr>
        <w:t>.</w:t>
      </w:r>
      <w:r w:rsidR="000F0664">
        <w:rPr>
          <w:bCs/>
        </w:rPr>
        <w:tab/>
      </w:r>
      <w:r w:rsidR="000D009A">
        <w:rPr>
          <w:bCs/>
        </w:rPr>
        <w:t>Licences Pieprasītājam jābūt reģistrētam Valsts ieņēmumu dienesta nodokļu maksātāju reģistrā.</w:t>
      </w:r>
    </w:p>
    <w:p w14:paraId="32DAE49F" w14:textId="578E9592" w:rsidR="000D009A" w:rsidRPr="00114A69" w:rsidRDefault="000D009A" w:rsidP="00114A69">
      <w:pPr>
        <w:pStyle w:val="BodyTextIndent"/>
        <w:tabs>
          <w:tab w:val="clear" w:pos="540"/>
          <w:tab w:val="left" w:pos="-851"/>
        </w:tabs>
        <w:spacing w:before="240" w:after="120"/>
        <w:ind w:hanging="567"/>
        <w:jc w:val="center"/>
        <w:rPr>
          <w:b/>
        </w:rPr>
      </w:pPr>
      <w:r w:rsidRPr="00114A69">
        <w:rPr>
          <w:b/>
        </w:rPr>
        <w:t>III.</w:t>
      </w:r>
      <w:r w:rsidRPr="00114A69">
        <w:rPr>
          <w:b/>
        </w:rPr>
        <w:tab/>
      </w:r>
      <w:r w:rsidR="00D05B22">
        <w:rPr>
          <w:b/>
        </w:rPr>
        <w:t>Licences pieprasījuma izvērtēšanas kārtība</w:t>
      </w:r>
    </w:p>
    <w:p w14:paraId="091C18BD" w14:textId="14C5F72C" w:rsidR="00E42AD4" w:rsidRPr="00382A3A" w:rsidRDefault="00114A69" w:rsidP="00F965DD">
      <w:pPr>
        <w:pStyle w:val="BodyTextIndent"/>
        <w:tabs>
          <w:tab w:val="clear" w:pos="540"/>
          <w:tab w:val="left" w:pos="-851"/>
        </w:tabs>
        <w:ind w:hanging="567"/>
      </w:pPr>
      <w:r>
        <w:t>7.</w:t>
      </w:r>
      <w:r>
        <w:tab/>
      </w:r>
      <w:r w:rsidR="0000679C" w:rsidRPr="00E42AD4">
        <w:t xml:space="preserve">Komisija </w:t>
      </w:r>
      <w:r w:rsidR="008D1076" w:rsidRPr="00E42AD4">
        <w:t>viena mēneša</w:t>
      </w:r>
      <w:r w:rsidR="0000679C" w:rsidRPr="00E42AD4">
        <w:t xml:space="preserve"> laikā </w:t>
      </w:r>
      <w:r w:rsidR="00E42AD4" w:rsidRPr="00382A3A">
        <w:t>izvērtē iesniegtos dokumentus</w:t>
      </w:r>
      <w:r w:rsidR="005A0A89">
        <w:t>, apseko</w:t>
      </w:r>
      <w:r w:rsidR="007B4510">
        <w:t>jot</w:t>
      </w:r>
      <w:r w:rsidR="005A0A89">
        <w:t xml:space="preserve"> programmas īstenošanas vietu vai telpas</w:t>
      </w:r>
      <w:r w:rsidR="007B4510">
        <w:t>,</w:t>
      </w:r>
      <w:r w:rsidR="0000679C" w:rsidRPr="00E42AD4">
        <w:t xml:space="preserve"> un pieņem lēmumu par </w:t>
      </w:r>
      <w:r w:rsidR="00FD3FD6">
        <w:t>l</w:t>
      </w:r>
      <w:r w:rsidR="00FD3FD6" w:rsidRPr="00E42AD4">
        <w:t xml:space="preserve">icences </w:t>
      </w:r>
      <w:r w:rsidR="0000679C" w:rsidRPr="00E42AD4">
        <w:t xml:space="preserve">izsniegšanu vai atteikumu izsniegt </w:t>
      </w:r>
      <w:r w:rsidR="00FD3FD6">
        <w:t>l</w:t>
      </w:r>
      <w:r w:rsidR="00FD3FD6" w:rsidRPr="00E42AD4">
        <w:t>icenci</w:t>
      </w:r>
      <w:r w:rsidR="0000679C" w:rsidRPr="00E42AD4">
        <w:t xml:space="preserve">. </w:t>
      </w:r>
    </w:p>
    <w:p w14:paraId="15EDC9AE" w14:textId="1B02ECF3" w:rsidR="00307325" w:rsidRDefault="00FE070B" w:rsidP="00F965DD">
      <w:pPr>
        <w:ind w:left="567" w:hanging="567"/>
        <w:jc w:val="both"/>
      </w:pPr>
      <w:r>
        <w:t>8</w:t>
      </w:r>
      <w:r w:rsidR="005F3D2C">
        <w:t>.</w:t>
      </w:r>
      <w:r w:rsidR="005F3D2C">
        <w:tab/>
      </w:r>
      <w:r w:rsidR="00E42AD4" w:rsidRPr="005E7A19">
        <w:t xml:space="preserve">Komisijai ir tiesības pieprasīt Pieprasītājam papildu dokumentus, kas nepieciešami </w:t>
      </w:r>
      <w:r w:rsidR="005F3D2C">
        <w:t>iesnieguma objektīvai izvērtēšanai un l</w:t>
      </w:r>
      <w:r w:rsidR="005F3D2C" w:rsidRPr="005E7A19">
        <w:t xml:space="preserve">icences </w:t>
      </w:r>
      <w:r w:rsidR="005F3D2C">
        <w:t xml:space="preserve">izsniegšanai. </w:t>
      </w:r>
      <w:r w:rsidR="00C74D9C">
        <w:t>Izglītības pārvalde</w:t>
      </w:r>
      <w:r w:rsidR="005F3D2C">
        <w:t xml:space="preserve"> 5 (piecu) darba dienu laikā pēc Komisijas sēdes, kurā tika pieņemts lēmums par iesnieguma </w:t>
      </w:r>
      <w:r w:rsidR="005F3D2C">
        <w:lastRenderedPageBreak/>
        <w:t xml:space="preserve">izskatīšanas atlikšanu, Pieprasītājam </w:t>
      </w:r>
      <w:proofErr w:type="spellStart"/>
      <w:r w:rsidR="005F3D2C">
        <w:t>nosūta</w:t>
      </w:r>
      <w:proofErr w:type="spellEnd"/>
      <w:r w:rsidR="005F3D2C">
        <w:t xml:space="preserve"> rakstveida paziņojumu, kurā norādīti iesniedzamie dokumenti. Pieprasītie dokumenti jāiesniedz 10 (desmit) darba dienu laikā. Ja noteiktajā termiņā pieprasītie dokumenti netiek iesniegti, licences izsniegšana tiek atteikta.</w:t>
      </w:r>
    </w:p>
    <w:p w14:paraId="5E5EC278" w14:textId="4BBDF402" w:rsidR="005F3D2C" w:rsidRDefault="00FE070B" w:rsidP="00F965DD">
      <w:pPr>
        <w:ind w:left="567" w:hanging="567"/>
        <w:jc w:val="both"/>
      </w:pPr>
      <w:r>
        <w:t>9</w:t>
      </w:r>
      <w:r w:rsidR="005F3D2C">
        <w:t>.</w:t>
      </w:r>
      <w:r w:rsidR="005F3D2C">
        <w:tab/>
      </w:r>
      <w:r w:rsidR="005F3D2C" w:rsidRPr="003116FB">
        <w:t xml:space="preserve">Komisija </w:t>
      </w:r>
      <w:r w:rsidR="005F3D2C">
        <w:t xml:space="preserve">ir tiesīga </w:t>
      </w:r>
      <w:r w:rsidR="005F3D2C" w:rsidRPr="003116FB">
        <w:t>pieņem</w:t>
      </w:r>
      <w:r w:rsidR="005F3D2C">
        <w:t>t</w:t>
      </w:r>
      <w:r w:rsidR="005F3D2C" w:rsidRPr="003116FB">
        <w:t xml:space="preserve"> lēmumu par atteikumu izsniegt </w:t>
      </w:r>
      <w:r w:rsidR="005F3D2C">
        <w:t>l</w:t>
      </w:r>
      <w:r w:rsidR="005F3D2C" w:rsidRPr="003116FB">
        <w:t>icenci, ja:</w:t>
      </w:r>
    </w:p>
    <w:p w14:paraId="74576083" w14:textId="73728FD1" w:rsidR="00307325" w:rsidRDefault="00FE070B" w:rsidP="00F965DD">
      <w:pPr>
        <w:ind w:left="993" w:hanging="426"/>
        <w:jc w:val="both"/>
        <w:rPr>
          <w:bCs/>
        </w:rPr>
      </w:pPr>
      <w:r>
        <w:t>9</w:t>
      </w:r>
      <w:r w:rsidR="005F3D2C">
        <w:t>.1.</w:t>
      </w:r>
      <w:r w:rsidR="005F3D2C">
        <w:tab/>
      </w:r>
      <w:r w:rsidR="00307325" w:rsidRPr="003116FB">
        <w:rPr>
          <w:bCs/>
        </w:rPr>
        <w:t xml:space="preserve">iesniegtie dokumenti neatbilst normatīvo aktu </w:t>
      </w:r>
      <w:r w:rsidR="00EA5C13">
        <w:rPr>
          <w:bCs/>
        </w:rPr>
        <w:t xml:space="preserve">vai šo noteikumu </w:t>
      </w:r>
      <w:r w:rsidR="00307325" w:rsidRPr="003116FB">
        <w:rPr>
          <w:bCs/>
        </w:rPr>
        <w:t>prasībām, vai noteiktajā termiņā nav iesniegti visi nepieciešamie dokumenti;</w:t>
      </w:r>
    </w:p>
    <w:p w14:paraId="571E8982" w14:textId="7B91FB18" w:rsidR="00307325" w:rsidRDefault="00FE070B" w:rsidP="00F965DD">
      <w:pPr>
        <w:ind w:left="993" w:hanging="426"/>
        <w:jc w:val="both"/>
        <w:rPr>
          <w:bCs/>
        </w:rPr>
      </w:pPr>
      <w:r>
        <w:t>9</w:t>
      </w:r>
      <w:r w:rsidR="00307325">
        <w:t>.2.</w:t>
      </w:r>
      <w:r w:rsidR="00307325">
        <w:tab/>
      </w:r>
      <w:r w:rsidR="00307325" w:rsidRPr="003116FB">
        <w:rPr>
          <w:bCs/>
        </w:rPr>
        <w:t>iesniegtajos dokumentos ir sniegta nepatiesa informācija;</w:t>
      </w:r>
    </w:p>
    <w:p w14:paraId="498E2D3F" w14:textId="6AFB82AA" w:rsidR="00307325" w:rsidRDefault="00FE070B" w:rsidP="00F965DD">
      <w:pPr>
        <w:ind w:left="993" w:hanging="426"/>
        <w:jc w:val="both"/>
        <w:rPr>
          <w:bCs/>
        </w:rPr>
      </w:pPr>
      <w:r>
        <w:t>9</w:t>
      </w:r>
      <w:r w:rsidR="00307325">
        <w:t>.3.</w:t>
      </w:r>
      <w:r w:rsidR="00307325">
        <w:tab/>
      </w:r>
      <w:r w:rsidR="00307325" w:rsidRPr="003116FB">
        <w:rPr>
          <w:bCs/>
        </w:rPr>
        <w:t>licencējamās programmas saturs neatbilst programmas nosaukumam, mērķim vai normatīvo aktu prasībām;</w:t>
      </w:r>
    </w:p>
    <w:p w14:paraId="4DD0A01B" w14:textId="026831DB" w:rsidR="00C7541D" w:rsidRDefault="00C7541D" w:rsidP="00F965DD">
      <w:pPr>
        <w:ind w:left="993" w:hanging="426"/>
        <w:jc w:val="both"/>
        <w:rPr>
          <w:bCs/>
        </w:rPr>
      </w:pPr>
      <w:r>
        <w:rPr>
          <w:bCs/>
        </w:rPr>
        <w:t>9.4.</w:t>
      </w:r>
      <w:r>
        <w:rPr>
          <w:bCs/>
        </w:rPr>
        <w:tab/>
        <w:t>programmas īstenošanas vieta vai telpas neatbilst licencējās programmas īstenošanas prasībām;</w:t>
      </w:r>
    </w:p>
    <w:p w14:paraId="6E6AAEBD" w14:textId="3E2DFBC5" w:rsidR="00307325" w:rsidRDefault="00FE070B" w:rsidP="00F965DD">
      <w:pPr>
        <w:ind w:left="993" w:hanging="426"/>
        <w:jc w:val="both"/>
      </w:pPr>
      <w:r>
        <w:t>9</w:t>
      </w:r>
      <w:r w:rsidR="00307325">
        <w:t>.</w:t>
      </w:r>
      <w:r w:rsidR="00C7541D">
        <w:t>5</w:t>
      </w:r>
      <w:r w:rsidR="00307325">
        <w:t>.</w:t>
      </w:r>
      <w:r w:rsidR="00307325">
        <w:tab/>
        <w:t>personāla kvalifikācija neatbilst licencējamā</w:t>
      </w:r>
      <w:r w:rsidR="00114A69">
        <w:t xml:space="preserve">s </w:t>
      </w:r>
      <w:r w:rsidR="00307325">
        <w:t>programmas īstenošanas prasībām;</w:t>
      </w:r>
    </w:p>
    <w:p w14:paraId="0DBE753C" w14:textId="4BA82D1A" w:rsidR="00307325" w:rsidRDefault="00FE070B" w:rsidP="00F965DD">
      <w:pPr>
        <w:ind w:left="993" w:hanging="426"/>
        <w:jc w:val="both"/>
      </w:pPr>
      <w:r>
        <w:t>9</w:t>
      </w:r>
      <w:r w:rsidR="00307325">
        <w:t>.</w:t>
      </w:r>
      <w:r w:rsidR="00C7541D">
        <w:t>6</w:t>
      </w:r>
      <w:r w:rsidR="00307325">
        <w:t>.</w:t>
      </w:r>
      <w:r w:rsidR="00307325">
        <w:tab/>
        <w:t>licencējamās programmas materiālie resursi nenodrošina izglītības procesa īstenošanu atbilstoši programmas aprakstam;</w:t>
      </w:r>
    </w:p>
    <w:p w14:paraId="5EA439EA" w14:textId="0DD717C3" w:rsidR="00307325" w:rsidRDefault="00FE070B" w:rsidP="00F965DD">
      <w:pPr>
        <w:ind w:left="993" w:hanging="426"/>
        <w:jc w:val="both"/>
      </w:pPr>
      <w:r>
        <w:t>9</w:t>
      </w:r>
      <w:r w:rsidR="00307325">
        <w:t>.</w:t>
      </w:r>
      <w:r w:rsidR="00C7541D">
        <w:t>7</w:t>
      </w:r>
      <w:r w:rsidR="00307325">
        <w:t>.</w:t>
      </w:r>
      <w:r w:rsidR="00307325">
        <w:tab/>
        <w:t>uz personu, kas īsteno programmu nepilngadīgām personām, attiecas Izglītības likumā un Bērnu tiesību aizsardzības likumā noteiktie ierobežojumi strādāt ar nepilngadīgām personām.</w:t>
      </w:r>
    </w:p>
    <w:p w14:paraId="2E25E4AF" w14:textId="1562514A" w:rsidR="00307325" w:rsidRDefault="00FE070B" w:rsidP="00F965DD">
      <w:pPr>
        <w:ind w:left="567" w:hanging="567"/>
        <w:jc w:val="both"/>
        <w:rPr>
          <w:bCs/>
        </w:rPr>
      </w:pPr>
      <w:r>
        <w:t>10</w:t>
      </w:r>
      <w:r w:rsidR="00307325">
        <w:t>.</w:t>
      </w:r>
      <w:r w:rsidR="00307325">
        <w:tab/>
      </w:r>
      <w:r w:rsidR="00307325">
        <w:rPr>
          <w:bCs/>
        </w:rPr>
        <w:t xml:space="preserve">Par Komisijas pieņemto lēmumu </w:t>
      </w:r>
      <w:r>
        <w:rPr>
          <w:bCs/>
        </w:rPr>
        <w:t xml:space="preserve">izsniegt licenci vai atteikt licences izsniegšanu </w:t>
      </w:r>
      <w:r w:rsidR="00307325">
        <w:rPr>
          <w:bCs/>
        </w:rPr>
        <w:t>I</w:t>
      </w:r>
      <w:r w:rsidR="00114A69">
        <w:rPr>
          <w:bCs/>
        </w:rPr>
        <w:t>zglītības pārvalde</w:t>
      </w:r>
      <w:r w:rsidR="00307325">
        <w:rPr>
          <w:bCs/>
        </w:rPr>
        <w:t xml:space="preserve"> </w:t>
      </w:r>
      <w:proofErr w:type="spellStart"/>
      <w:r w:rsidR="00307325">
        <w:rPr>
          <w:bCs/>
        </w:rPr>
        <w:t>rakstveidā</w:t>
      </w:r>
      <w:proofErr w:type="spellEnd"/>
      <w:r w:rsidR="00307325">
        <w:rPr>
          <w:bCs/>
        </w:rPr>
        <w:t xml:space="preserve"> informē Pieprasītāju ne vēlāk kā 5 (piecu) darba dienu laikā pēc attiecīgā </w:t>
      </w:r>
      <w:r w:rsidR="00114A69">
        <w:rPr>
          <w:bCs/>
        </w:rPr>
        <w:t>K</w:t>
      </w:r>
      <w:r w:rsidR="00307325">
        <w:rPr>
          <w:bCs/>
        </w:rPr>
        <w:t>omisijas lēmuma pieņemšanas.</w:t>
      </w:r>
    </w:p>
    <w:p w14:paraId="7EC2DBA5" w14:textId="603C088A" w:rsidR="00307325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11</w:t>
      </w:r>
      <w:r w:rsidR="00094416">
        <w:rPr>
          <w:bCs/>
        </w:rPr>
        <w:t>.</w:t>
      </w:r>
      <w:r w:rsidR="00094416">
        <w:rPr>
          <w:bCs/>
        </w:rPr>
        <w:tab/>
      </w:r>
      <w:r w:rsidR="00094416" w:rsidRPr="005E7A19">
        <w:t xml:space="preserve">Licenci izsniedz uz Pieprasītāja pieteikumā norādīto laika periodu, bet ne ilgāk kā uz 3 (trim) gadiem. Licences derīguma termiņu </w:t>
      </w:r>
      <w:r w:rsidR="00094416" w:rsidRPr="00382A3A">
        <w:t>s</w:t>
      </w:r>
      <w:r w:rsidR="00094416" w:rsidRPr="005E7A19">
        <w:t xml:space="preserve">kaita no dienas, kad Komisija pieņēmusi lēmumu par </w:t>
      </w:r>
      <w:r w:rsidR="00094416">
        <w:t>l</w:t>
      </w:r>
      <w:r w:rsidR="00094416" w:rsidRPr="005E7A19">
        <w:t>icences izsniegšanu.</w:t>
      </w:r>
    </w:p>
    <w:p w14:paraId="1471537D" w14:textId="765B7261" w:rsidR="00307325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12</w:t>
      </w:r>
      <w:r w:rsidR="00094416">
        <w:rPr>
          <w:bCs/>
        </w:rPr>
        <w:t>.</w:t>
      </w:r>
      <w:r w:rsidR="00094416">
        <w:rPr>
          <w:bCs/>
        </w:rPr>
        <w:tab/>
      </w:r>
      <w:r w:rsidR="00050FC5">
        <w:rPr>
          <w:bCs/>
        </w:rPr>
        <w:t xml:space="preserve">Licenci </w:t>
      </w:r>
      <w:r w:rsidR="00094416">
        <w:rPr>
          <w:bCs/>
        </w:rPr>
        <w:t xml:space="preserve">programmas īstenošanai noformē atbilstoši noteikumu </w:t>
      </w:r>
      <w:r w:rsidR="00C74D9C" w:rsidRPr="00030BC3">
        <w:rPr>
          <w:bCs/>
        </w:rPr>
        <w:t>3</w:t>
      </w:r>
      <w:r w:rsidR="00094416" w:rsidRPr="00030BC3">
        <w:rPr>
          <w:bCs/>
        </w:rPr>
        <w:t>. pielikumam</w:t>
      </w:r>
      <w:r w:rsidR="00094416">
        <w:rPr>
          <w:bCs/>
        </w:rPr>
        <w:t>.</w:t>
      </w:r>
    </w:p>
    <w:p w14:paraId="5A9C9057" w14:textId="67765C0F" w:rsidR="00094416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13</w:t>
      </w:r>
      <w:r w:rsidR="00094416">
        <w:rPr>
          <w:bCs/>
        </w:rPr>
        <w:t>.</w:t>
      </w:r>
      <w:r w:rsidR="00094416">
        <w:rPr>
          <w:bCs/>
        </w:rPr>
        <w:tab/>
        <w:t>Licenci izsniedz Pieprasītājam vai tā pilnvarotai personai pret parakstu</w:t>
      </w:r>
      <w:r w:rsidR="00C746B3">
        <w:rPr>
          <w:bCs/>
        </w:rPr>
        <w:t xml:space="preserve"> </w:t>
      </w:r>
      <w:r w:rsidR="00C746B3" w:rsidRPr="00030BC3">
        <w:rPr>
          <w:bCs/>
        </w:rPr>
        <w:t>vai 10</w:t>
      </w:r>
      <w:r w:rsidR="00030BC3" w:rsidRPr="00030BC3">
        <w:rPr>
          <w:bCs/>
        </w:rPr>
        <w:t> (desmit)</w:t>
      </w:r>
      <w:r w:rsidR="00C746B3" w:rsidRPr="00030BC3">
        <w:rPr>
          <w:bCs/>
        </w:rPr>
        <w:t xml:space="preserve"> darba dienu laikā pēc </w:t>
      </w:r>
      <w:r w:rsidR="00C74D9C" w:rsidRPr="00030BC3">
        <w:rPr>
          <w:bCs/>
        </w:rPr>
        <w:t xml:space="preserve">Komisijas </w:t>
      </w:r>
      <w:r w:rsidR="00C746B3" w:rsidRPr="00030BC3">
        <w:rPr>
          <w:bCs/>
        </w:rPr>
        <w:t xml:space="preserve">lēmuma pieņemšanas, nosūtot uz </w:t>
      </w:r>
      <w:r w:rsidR="002E1D12" w:rsidRPr="003D7046">
        <w:rPr>
          <w:bCs/>
        </w:rPr>
        <w:t>e-</w:t>
      </w:r>
      <w:r w:rsidR="00C746B3" w:rsidRPr="003D7046">
        <w:rPr>
          <w:bCs/>
        </w:rPr>
        <w:t>adresi</w:t>
      </w:r>
      <w:r w:rsidR="00C746B3" w:rsidRPr="00030BC3">
        <w:rPr>
          <w:bCs/>
        </w:rPr>
        <w:t xml:space="preserve"> vai iesniegumā norādīto e</w:t>
      </w:r>
      <w:r w:rsidR="002E1D12">
        <w:rPr>
          <w:bCs/>
        </w:rPr>
        <w:t>-</w:t>
      </w:r>
      <w:r w:rsidR="00C746B3" w:rsidRPr="00030BC3">
        <w:rPr>
          <w:bCs/>
        </w:rPr>
        <w:t>pasta adresi</w:t>
      </w:r>
      <w:r w:rsidR="00094416" w:rsidRPr="00030BC3">
        <w:rPr>
          <w:bCs/>
        </w:rPr>
        <w:t>.</w:t>
      </w:r>
    </w:p>
    <w:p w14:paraId="71244621" w14:textId="7BC1D72A" w:rsidR="00D05B22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14</w:t>
      </w:r>
      <w:r w:rsidR="00094416">
        <w:rPr>
          <w:bCs/>
        </w:rPr>
        <w:t>.</w:t>
      </w:r>
      <w:r w:rsidR="00094416">
        <w:rPr>
          <w:bCs/>
        </w:rPr>
        <w:tab/>
      </w:r>
      <w:r w:rsidR="00094416" w:rsidRPr="003116FB">
        <w:rPr>
          <w:bCs/>
        </w:rPr>
        <w:t xml:space="preserve">Licences </w:t>
      </w:r>
      <w:r w:rsidR="00094416">
        <w:rPr>
          <w:bCs/>
        </w:rPr>
        <w:t>īpašniekam</w:t>
      </w:r>
      <w:r w:rsidR="00094416" w:rsidRPr="003116FB">
        <w:rPr>
          <w:bCs/>
        </w:rPr>
        <w:t xml:space="preserve"> ir pienākums informēt Komisiju par izmaiņām dokumentos, kas bijuši par pamatu licences saņemšanai, ne vēlā</w:t>
      </w:r>
      <w:r w:rsidR="00094416">
        <w:rPr>
          <w:bCs/>
        </w:rPr>
        <w:t>k</w:t>
      </w:r>
      <w:r w:rsidR="00094416" w:rsidRPr="003116FB">
        <w:rPr>
          <w:bCs/>
        </w:rPr>
        <w:t xml:space="preserve"> kā 15 (piecpadsmit) dienu laikā no izmaiņu izdarīšanas dienas</w:t>
      </w:r>
      <w:r w:rsidR="00094416">
        <w:rPr>
          <w:bCs/>
        </w:rPr>
        <w:t xml:space="preserve"> un iesniegt Komisijai iesniegumu jaunas licences saņemšanai, tam pievienojot tikai tos dokumentus, kuros ir izmaiņas</w:t>
      </w:r>
      <w:r w:rsidR="00094416" w:rsidRPr="003116FB">
        <w:rPr>
          <w:bCs/>
        </w:rPr>
        <w:t xml:space="preserve">. </w:t>
      </w:r>
    </w:p>
    <w:p w14:paraId="552E64A0" w14:textId="371B790A" w:rsidR="00D05B22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15</w:t>
      </w:r>
      <w:r w:rsidR="00D05B22">
        <w:rPr>
          <w:bCs/>
        </w:rPr>
        <w:t>.</w:t>
      </w:r>
      <w:r w:rsidR="00D05B22">
        <w:rPr>
          <w:bCs/>
        </w:rPr>
        <w:tab/>
      </w:r>
      <w:r w:rsidR="00094416" w:rsidRPr="00382A3A">
        <w:rPr>
          <w:bCs/>
        </w:rPr>
        <w:t>J</w:t>
      </w:r>
      <w:r w:rsidR="00094416" w:rsidRPr="003116FB">
        <w:rPr>
          <w:bCs/>
        </w:rPr>
        <w:t xml:space="preserve">a Komisija konstatē, ka, pamatojoties uz iesniegtajiem dokumentiem, </w:t>
      </w:r>
      <w:r w:rsidR="00094416">
        <w:rPr>
          <w:bCs/>
        </w:rPr>
        <w:t>l</w:t>
      </w:r>
      <w:r w:rsidR="00094416" w:rsidRPr="003116FB">
        <w:rPr>
          <w:bCs/>
        </w:rPr>
        <w:t xml:space="preserve">icencē nepieciešams veikt izmaiņas, tad </w:t>
      </w:r>
      <w:r w:rsidR="00094416" w:rsidRPr="00382A3A">
        <w:rPr>
          <w:bCs/>
        </w:rPr>
        <w:t xml:space="preserve">Komisija </w:t>
      </w:r>
      <w:r w:rsidR="00094416" w:rsidRPr="003116FB">
        <w:rPr>
          <w:bCs/>
        </w:rPr>
        <w:t>viena mēneša laikā pieņem lēmum</w:t>
      </w:r>
      <w:r w:rsidR="00094416" w:rsidRPr="00382A3A">
        <w:rPr>
          <w:bCs/>
        </w:rPr>
        <w:t>u</w:t>
      </w:r>
      <w:r w:rsidR="00094416" w:rsidRPr="003116FB">
        <w:rPr>
          <w:bCs/>
        </w:rPr>
        <w:t xml:space="preserve"> par </w:t>
      </w:r>
      <w:r w:rsidR="00094416">
        <w:rPr>
          <w:bCs/>
        </w:rPr>
        <w:t>l</w:t>
      </w:r>
      <w:r w:rsidR="00094416" w:rsidRPr="003116FB">
        <w:rPr>
          <w:bCs/>
        </w:rPr>
        <w:t xml:space="preserve">icences </w:t>
      </w:r>
      <w:r w:rsidR="00094416">
        <w:rPr>
          <w:bCs/>
        </w:rPr>
        <w:t xml:space="preserve">izsniegšanu un iepriekšējās </w:t>
      </w:r>
      <w:r w:rsidR="00050FC5">
        <w:rPr>
          <w:bCs/>
        </w:rPr>
        <w:t xml:space="preserve">licences </w:t>
      </w:r>
      <w:r w:rsidR="00094416">
        <w:rPr>
          <w:bCs/>
        </w:rPr>
        <w:t>anulēšanu</w:t>
      </w:r>
      <w:r w:rsidR="00094416" w:rsidRPr="003116FB">
        <w:rPr>
          <w:bCs/>
        </w:rPr>
        <w:t>.</w:t>
      </w:r>
      <w:r w:rsidR="00094416">
        <w:rPr>
          <w:bCs/>
        </w:rPr>
        <w:t xml:space="preserve"> </w:t>
      </w:r>
    </w:p>
    <w:p w14:paraId="435A40B5" w14:textId="4AA5C939" w:rsidR="00094416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16</w:t>
      </w:r>
      <w:r w:rsidR="00D05B22">
        <w:rPr>
          <w:bCs/>
        </w:rPr>
        <w:t>.</w:t>
      </w:r>
      <w:r w:rsidR="00D05B22">
        <w:rPr>
          <w:bCs/>
        </w:rPr>
        <w:tab/>
      </w:r>
      <w:r w:rsidR="00094416">
        <w:rPr>
          <w:bCs/>
        </w:rPr>
        <w:t xml:space="preserve">Par </w:t>
      </w:r>
      <w:r w:rsidR="00D05B22">
        <w:rPr>
          <w:bCs/>
        </w:rPr>
        <w:t>izmaiņām licencē uzskatāmi šādi grozījumi</w:t>
      </w:r>
      <w:r w:rsidR="00094416">
        <w:rPr>
          <w:bCs/>
        </w:rPr>
        <w:t>:</w:t>
      </w:r>
    </w:p>
    <w:p w14:paraId="78713731" w14:textId="5A2176EF" w:rsidR="00094416" w:rsidRDefault="00236B05" w:rsidP="00F965DD">
      <w:pPr>
        <w:ind w:left="1134" w:hanging="567"/>
        <w:jc w:val="both"/>
        <w:rPr>
          <w:bCs/>
        </w:rPr>
      </w:pPr>
      <w:r>
        <w:rPr>
          <w:bCs/>
        </w:rPr>
        <w:t>16</w:t>
      </w:r>
      <w:r w:rsidR="00094416">
        <w:rPr>
          <w:bCs/>
        </w:rPr>
        <w:t>.1.</w:t>
      </w:r>
      <w:r w:rsidR="00094416">
        <w:rPr>
          <w:bCs/>
        </w:rPr>
        <w:tab/>
      </w:r>
      <w:r w:rsidR="00A836E6">
        <w:rPr>
          <w:bCs/>
        </w:rPr>
        <w:t>izmaiņas programmas nosaukumā;</w:t>
      </w:r>
    </w:p>
    <w:p w14:paraId="2A5F5208" w14:textId="3CC811EE" w:rsidR="00A836E6" w:rsidRDefault="00236B05" w:rsidP="00F965DD">
      <w:pPr>
        <w:ind w:left="1134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.2.</w:t>
      </w:r>
      <w:r w:rsidR="00A836E6">
        <w:rPr>
          <w:bCs/>
        </w:rPr>
        <w:tab/>
        <w:t>izmaiņas programmas apjomā, kas pārsniedz 10</w:t>
      </w:r>
      <w:r w:rsidR="00577283">
        <w:rPr>
          <w:bCs/>
        </w:rPr>
        <w:t xml:space="preserve"> % (desmit </w:t>
      </w:r>
      <w:r w:rsidR="00A836E6">
        <w:rPr>
          <w:bCs/>
        </w:rPr>
        <w:t>procentus</w:t>
      </w:r>
      <w:r w:rsidR="00577283">
        <w:rPr>
          <w:bCs/>
        </w:rPr>
        <w:t>)</w:t>
      </w:r>
      <w:r w:rsidR="00A836E6">
        <w:rPr>
          <w:bCs/>
        </w:rPr>
        <w:t xml:space="preserve"> no programmas kopējā apjoma;</w:t>
      </w:r>
    </w:p>
    <w:p w14:paraId="25DAC0DE" w14:textId="1275AB6A" w:rsidR="00A836E6" w:rsidRDefault="00236B05" w:rsidP="00F965DD">
      <w:pPr>
        <w:ind w:left="1134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.3.</w:t>
      </w:r>
      <w:r w:rsidR="00A836E6">
        <w:rPr>
          <w:bCs/>
        </w:rPr>
        <w:tab/>
        <w:t>izmaiņas programmas tematu saturā un teorētisko vai praktisko mācību proporcijā, kas pārsniedz 10</w:t>
      </w:r>
      <w:r w:rsidR="00577283">
        <w:rPr>
          <w:bCs/>
        </w:rPr>
        <w:t xml:space="preserve"> % (desmit </w:t>
      </w:r>
      <w:r w:rsidR="00A836E6">
        <w:rPr>
          <w:bCs/>
        </w:rPr>
        <w:t>procentus</w:t>
      </w:r>
      <w:r w:rsidR="00577283">
        <w:rPr>
          <w:bCs/>
        </w:rPr>
        <w:t>)</w:t>
      </w:r>
      <w:r w:rsidR="00A836E6">
        <w:rPr>
          <w:bCs/>
        </w:rPr>
        <w:t>;</w:t>
      </w:r>
    </w:p>
    <w:p w14:paraId="5425D4D2" w14:textId="006ACCE1" w:rsidR="00A836E6" w:rsidRDefault="00236B05" w:rsidP="00F965DD">
      <w:pPr>
        <w:ind w:left="1134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.4.</w:t>
      </w:r>
      <w:r w:rsidR="00A836E6">
        <w:rPr>
          <w:bCs/>
        </w:rPr>
        <w:tab/>
        <w:t>izmaiņas saistībā ar programmas īstenošanas valodu;</w:t>
      </w:r>
    </w:p>
    <w:p w14:paraId="4A6263C4" w14:textId="53BAD77C" w:rsidR="00A836E6" w:rsidRDefault="00236B05" w:rsidP="00F965DD">
      <w:pPr>
        <w:ind w:left="1134" w:hanging="567"/>
        <w:jc w:val="both"/>
        <w:rPr>
          <w:bCs/>
        </w:rPr>
      </w:pPr>
      <w:r>
        <w:rPr>
          <w:bCs/>
        </w:rPr>
        <w:t>16</w:t>
      </w:r>
      <w:r w:rsidR="00A836E6">
        <w:rPr>
          <w:bCs/>
        </w:rPr>
        <w:t>.5.</w:t>
      </w:r>
      <w:r w:rsidR="00A836E6">
        <w:rPr>
          <w:bCs/>
        </w:rPr>
        <w:tab/>
        <w:t>samazināts materiālo resursu nodrošinājums, tai skaitā mācību līdzekļi, iekārtas un aprīkojums.</w:t>
      </w:r>
    </w:p>
    <w:p w14:paraId="3B9A2A20" w14:textId="6E629E57" w:rsidR="00A836E6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17</w:t>
      </w:r>
      <w:r w:rsidR="00A836E6">
        <w:rPr>
          <w:bCs/>
        </w:rPr>
        <w:t>.</w:t>
      </w:r>
      <w:r w:rsidR="00A836E6">
        <w:rPr>
          <w:bCs/>
        </w:rPr>
        <w:tab/>
        <w:t xml:space="preserve">Ja dokumentos, kas bijuši par pamatu licences saņemšanai, ir izdarīti grozījumi, kas nav minēti noteikumu </w:t>
      </w:r>
      <w:r w:rsidR="00D05B22">
        <w:rPr>
          <w:bCs/>
        </w:rPr>
        <w:t>1</w:t>
      </w:r>
      <w:r w:rsidR="00F965DD">
        <w:rPr>
          <w:bCs/>
        </w:rPr>
        <w:t>6</w:t>
      </w:r>
      <w:r w:rsidR="00A836E6">
        <w:rPr>
          <w:bCs/>
        </w:rPr>
        <w:t xml:space="preserve">. punktā, par tiem </w:t>
      </w:r>
      <w:r w:rsidR="00577283">
        <w:rPr>
          <w:bCs/>
        </w:rPr>
        <w:t>Pieprasītājs</w:t>
      </w:r>
      <w:r w:rsidR="00A836E6">
        <w:rPr>
          <w:bCs/>
        </w:rPr>
        <w:t xml:space="preserve"> </w:t>
      </w:r>
      <w:proofErr w:type="spellStart"/>
      <w:r w:rsidR="00A836E6">
        <w:rPr>
          <w:bCs/>
        </w:rPr>
        <w:t>rakstveidā</w:t>
      </w:r>
      <w:proofErr w:type="spellEnd"/>
      <w:r w:rsidR="00A836E6">
        <w:rPr>
          <w:bCs/>
        </w:rPr>
        <w:t xml:space="preserve"> informē Komisiju, kas izvērtē saņemto informāciju un, ja nepieciešams, aktualizē informāciju pašvaldības izsniegto licenču reģistrā.</w:t>
      </w:r>
    </w:p>
    <w:p w14:paraId="244ED1E3" w14:textId="3FC2EB34" w:rsidR="00A836E6" w:rsidRDefault="00236B05" w:rsidP="00F965DD">
      <w:pPr>
        <w:ind w:left="567" w:hanging="567"/>
        <w:jc w:val="both"/>
        <w:rPr>
          <w:bCs/>
        </w:rPr>
      </w:pPr>
      <w:r>
        <w:rPr>
          <w:bCs/>
        </w:rPr>
        <w:t>18</w:t>
      </w:r>
      <w:r w:rsidR="00A836E6">
        <w:rPr>
          <w:bCs/>
        </w:rPr>
        <w:t>.</w:t>
      </w:r>
      <w:r w:rsidR="00A836E6">
        <w:rPr>
          <w:bCs/>
        </w:rPr>
        <w:tab/>
        <w:t xml:space="preserve">Par licencētās programmas īstenošanas kvalitāti, tai skaitā par licencētās programmas </w:t>
      </w:r>
      <w:r w:rsidR="00EA5C13">
        <w:rPr>
          <w:bCs/>
        </w:rPr>
        <w:t xml:space="preserve">īstenotāju kvalifikācijas un darba telpu atbilstību normatīvajos aktos noteiktām prasībām, </w:t>
      </w:r>
      <w:r w:rsidR="00A836E6">
        <w:rPr>
          <w:bCs/>
        </w:rPr>
        <w:t xml:space="preserve">materiāli tehnisko nodrošinājumu, atbild licences </w:t>
      </w:r>
      <w:r w:rsidR="00EA5C13">
        <w:rPr>
          <w:bCs/>
        </w:rPr>
        <w:t>īpašnieks</w:t>
      </w:r>
      <w:r w:rsidR="00A836E6">
        <w:rPr>
          <w:bCs/>
        </w:rPr>
        <w:t>.</w:t>
      </w:r>
    </w:p>
    <w:p w14:paraId="7ED6B725" w14:textId="6D167945" w:rsidR="00924F7F" w:rsidRPr="00743F40" w:rsidRDefault="00924F7F" w:rsidP="00924F7F">
      <w:pPr>
        <w:pStyle w:val="BodyTextIndent"/>
        <w:tabs>
          <w:tab w:val="clear" w:pos="540"/>
          <w:tab w:val="left" w:pos="-2268"/>
        </w:tabs>
        <w:spacing w:before="240" w:after="120"/>
        <w:ind w:hanging="425"/>
        <w:jc w:val="center"/>
        <w:rPr>
          <w:b/>
          <w:bCs/>
        </w:rPr>
      </w:pPr>
      <w:r w:rsidRPr="00743F40">
        <w:rPr>
          <w:b/>
          <w:bCs/>
        </w:rPr>
        <w:lastRenderedPageBreak/>
        <w:t>IV.</w:t>
      </w:r>
      <w:r w:rsidRPr="00743F40">
        <w:rPr>
          <w:b/>
          <w:bCs/>
        </w:rPr>
        <w:tab/>
        <w:t>Licences termiņa pagarināšanas kārtība</w:t>
      </w:r>
    </w:p>
    <w:p w14:paraId="0E3D03CD" w14:textId="37C2D95A" w:rsidR="00924F7F" w:rsidRPr="00743F40" w:rsidRDefault="00236B05" w:rsidP="00F965DD">
      <w:pPr>
        <w:ind w:left="567" w:hanging="567"/>
        <w:jc w:val="both"/>
      </w:pPr>
      <w:r>
        <w:t>19</w:t>
      </w:r>
      <w:r w:rsidR="00A836E6">
        <w:t>.</w:t>
      </w:r>
      <w:r w:rsidR="00A836E6">
        <w:tab/>
      </w:r>
      <w:r w:rsidR="00924F7F" w:rsidRPr="00743F40">
        <w:t xml:space="preserve">Komisija </w:t>
      </w:r>
      <w:r w:rsidR="00D05B22">
        <w:t>pieņem</w:t>
      </w:r>
      <w:r w:rsidR="00924F7F" w:rsidRPr="00743F40">
        <w:t xml:space="preserve"> lēmumu par </w:t>
      </w:r>
      <w:r w:rsidR="00657924">
        <w:t>l</w:t>
      </w:r>
      <w:r w:rsidR="0085622B" w:rsidRPr="00743F40">
        <w:t xml:space="preserve">icences </w:t>
      </w:r>
      <w:r w:rsidR="00924F7F" w:rsidRPr="00743F40">
        <w:t xml:space="preserve">termiņa pagarināšanu, pamatojoties uz </w:t>
      </w:r>
      <w:r w:rsidR="00657924">
        <w:t>l</w:t>
      </w:r>
      <w:r w:rsidR="0085622B">
        <w:t>icences īpašnieka</w:t>
      </w:r>
      <w:r w:rsidR="0085622B" w:rsidRPr="00743F40">
        <w:t xml:space="preserve"> </w:t>
      </w:r>
      <w:r w:rsidR="00924F7F" w:rsidRPr="00743F40">
        <w:t xml:space="preserve">rakstveida </w:t>
      </w:r>
      <w:r w:rsidR="00552A60">
        <w:t>iesniegumu</w:t>
      </w:r>
      <w:r w:rsidR="00030BC3">
        <w:t xml:space="preserve"> (1. pielikums)</w:t>
      </w:r>
      <w:r w:rsidR="00924F7F" w:rsidRPr="00743F40">
        <w:t>.</w:t>
      </w:r>
    </w:p>
    <w:p w14:paraId="55C77E9A" w14:textId="10A44D82" w:rsidR="00924F7F" w:rsidRPr="00050FC5" w:rsidRDefault="00236B05" w:rsidP="00F965DD">
      <w:pPr>
        <w:ind w:left="567" w:hanging="567"/>
        <w:jc w:val="both"/>
      </w:pPr>
      <w:r>
        <w:t>20</w:t>
      </w:r>
      <w:r w:rsidR="00050FC5">
        <w:t>.</w:t>
      </w:r>
      <w:r w:rsidR="00050FC5">
        <w:tab/>
      </w:r>
      <w:r w:rsidR="00924F7F" w:rsidRPr="00050FC5">
        <w:t xml:space="preserve">Komisija lemj par </w:t>
      </w:r>
      <w:r w:rsidR="00657924" w:rsidRPr="00050FC5">
        <w:t>l</w:t>
      </w:r>
      <w:r w:rsidR="0085622B" w:rsidRPr="00050FC5">
        <w:t xml:space="preserve">icences </w:t>
      </w:r>
      <w:r w:rsidR="00924F7F" w:rsidRPr="00050FC5">
        <w:t xml:space="preserve">termiņa pagarināšanu, ja </w:t>
      </w:r>
      <w:r w:rsidR="00657924" w:rsidRPr="00050FC5">
        <w:t>l</w:t>
      </w:r>
      <w:r w:rsidR="0085622B" w:rsidRPr="00050FC5">
        <w:t xml:space="preserve">icences īpašnieks </w:t>
      </w:r>
      <w:r w:rsidR="00924F7F" w:rsidRPr="00050FC5">
        <w:t xml:space="preserve">iesniedz </w:t>
      </w:r>
      <w:r w:rsidR="00552A60" w:rsidRPr="00050FC5">
        <w:t xml:space="preserve">iesniegumu </w:t>
      </w:r>
      <w:r w:rsidR="00924F7F" w:rsidRPr="00050FC5">
        <w:t>ne vēlā</w:t>
      </w:r>
      <w:r w:rsidR="00030BC3">
        <w:t>k</w:t>
      </w:r>
      <w:r w:rsidR="00924F7F" w:rsidRPr="00050FC5">
        <w:t xml:space="preserve"> kā vienu mēnesi pirms licences</w:t>
      </w:r>
      <w:r w:rsidR="00657924" w:rsidRPr="00050FC5">
        <w:t xml:space="preserve"> </w:t>
      </w:r>
      <w:r w:rsidR="00924F7F" w:rsidRPr="00050FC5">
        <w:t>derīguma termiņa beigām.</w:t>
      </w:r>
    </w:p>
    <w:p w14:paraId="6150BD73" w14:textId="79CBD949" w:rsidR="00924F7F" w:rsidRPr="00743F40" w:rsidRDefault="00236B05" w:rsidP="00F965DD">
      <w:pPr>
        <w:ind w:left="567" w:hanging="567"/>
        <w:jc w:val="both"/>
      </w:pPr>
      <w:r>
        <w:t>21</w:t>
      </w:r>
      <w:r w:rsidR="00BE552E">
        <w:t>.</w:t>
      </w:r>
      <w:r w:rsidR="00BE552E">
        <w:tab/>
      </w:r>
      <w:r w:rsidR="00552A60">
        <w:t xml:space="preserve">Iesniegumam </w:t>
      </w:r>
      <w:r w:rsidR="00924F7F" w:rsidRPr="00743F40">
        <w:t xml:space="preserve">par </w:t>
      </w:r>
      <w:r w:rsidR="00657924">
        <w:t>l</w:t>
      </w:r>
      <w:r w:rsidR="0085622B" w:rsidRPr="00743F40">
        <w:t xml:space="preserve">icences </w:t>
      </w:r>
      <w:r w:rsidR="00924F7F" w:rsidRPr="00743F40">
        <w:t>termiņa pagarināšanu pievieno:</w:t>
      </w:r>
    </w:p>
    <w:p w14:paraId="7180C701" w14:textId="1315B92A" w:rsidR="00657924" w:rsidRPr="00050FC5" w:rsidRDefault="00236B05" w:rsidP="00F965DD">
      <w:pPr>
        <w:ind w:left="1134" w:hanging="567"/>
        <w:jc w:val="both"/>
      </w:pPr>
      <w:r>
        <w:t>21</w:t>
      </w:r>
      <w:r w:rsidR="00050FC5">
        <w:t>.1.</w:t>
      </w:r>
      <w:r w:rsidR="00050FC5">
        <w:tab/>
      </w:r>
      <w:r w:rsidR="00896FD5" w:rsidRPr="00050FC5">
        <w:t>i</w:t>
      </w:r>
      <w:r w:rsidR="00657924" w:rsidRPr="00050FC5">
        <w:t>zsniegtās licences kopiju;</w:t>
      </w:r>
    </w:p>
    <w:p w14:paraId="745F7695" w14:textId="1F46AE0D" w:rsidR="00657924" w:rsidRPr="00050FC5" w:rsidRDefault="00236B05" w:rsidP="00F965DD">
      <w:pPr>
        <w:ind w:left="1134" w:hanging="567"/>
        <w:jc w:val="both"/>
      </w:pPr>
      <w:r>
        <w:t>21</w:t>
      </w:r>
      <w:r w:rsidR="00050FC5">
        <w:t>.2.</w:t>
      </w:r>
      <w:r w:rsidR="00050FC5">
        <w:tab/>
      </w:r>
      <w:r w:rsidR="00657924" w:rsidRPr="00050FC5">
        <w:t xml:space="preserve">aktualizētu programmu, atbilstoši </w:t>
      </w:r>
      <w:r w:rsidR="00657924" w:rsidRPr="00030BC3">
        <w:t xml:space="preserve">noteikumu </w:t>
      </w:r>
      <w:r w:rsidR="00050FC5" w:rsidRPr="00030BC3">
        <w:t>5</w:t>
      </w:r>
      <w:r w:rsidR="00EA5C13" w:rsidRPr="00030BC3">
        <w:t>.1</w:t>
      </w:r>
      <w:r w:rsidR="00657924" w:rsidRPr="00030BC3">
        <w:t>. </w:t>
      </w:r>
      <w:r w:rsidR="00EA5C13" w:rsidRPr="00030BC3">
        <w:t>apakš</w:t>
      </w:r>
      <w:r w:rsidR="00657924" w:rsidRPr="00030BC3">
        <w:t>punktam</w:t>
      </w:r>
      <w:r w:rsidR="00657924" w:rsidRPr="00050FC5">
        <w:t>;</w:t>
      </w:r>
    </w:p>
    <w:p w14:paraId="0D5530D6" w14:textId="2CCE2D61" w:rsidR="00657924" w:rsidRPr="00050FC5" w:rsidRDefault="00236B05" w:rsidP="00F965DD">
      <w:pPr>
        <w:ind w:left="1134" w:hanging="567"/>
        <w:jc w:val="both"/>
      </w:pPr>
      <w:r>
        <w:t>21</w:t>
      </w:r>
      <w:r w:rsidR="00050FC5">
        <w:t>.3.</w:t>
      </w:r>
      <w:r w:rsidR="00050FC5">
        <w:tab/>
      </w:r>
      <w:r w:rsidR="00896FD5" w:rsidRPr="00050FC5">
        <w:t>izziņu par izmaiņām licencētās programmas īstenošanas materiāli tehniskajā bāzē;</w:t>
      </w:r>
    </w:p>
    <w:p w14:paraId="183F3B37" w14:textId="154BECA1" w:rsidR="00896FD5" w:rsidRPr="00050FC5" w:rsidRDefault="00236B05" w:rsidP="00F965DD">
      <w:pPr>
        <w:ind w:left="1134" w:hanging="567"/>
        <w:jc w:val="both"/>
      </w:pPr>
      <w:r>
        <w:t>21</w:t>
      </w:r>
      <w:r w:rsidR="00050FC5">
        <w:t>.4.</w:t>
      </w:r>
      <w:r w:rsidR="00050FC5">
        <w:tab/>
      </w:r>
      <w:r w:rsidR="00896FD5" w:rsidRPr="00050FC5">
        <w:t>izziņu par izmaiņām licencētās programmas īstenošanai nepieciešamā personāla sarakstā;</w:t>
      </w:r>
    </w:p>
    <w:p w14:paraId="4CCF6CAB" w14:textId="43ACC569" w:rsidR="00924F7F" w:rsidRPr="00050FC5" w:rsidRDefault="00236B05" w:rsidP="00F965DD">
      <w:pPr>
        <w:ind w:left="1134" w:hanging="567"/>
        <w:jc w:val="both"/>
      </w:pPr>
      <w:r>
        <w:t>21</w:t>
      </w:r>
      <w:r w:rsidR="00050FC5">
        <w:t>.5.</w:t>
      </w:r>
      <w:r w:rsidR="00050FC5">
        <w:tab/>
      </w:r>
      <w:r w:rsidR="0086751C" w:rsidRPr="00050FC5">
        <w:t>dokumenta</w:t>
      </w:r>
      <w:r w:rsidR="00896FD5" w:rsidRPr="00050FC5">
        <w:t xml:space="preserve"> apliecinātu kopiju</w:t>
      </w:r>
      <w:r w:rsidR="0086751C" w:rsidRPr="00050FC5">
        <w:t>, kas apliecina nodrošinājumu ar vietu</w:t>
      </w:r>
      <w:r w:rsidR="00896FD5" w:rsidRPr="00050FC5">
        <w:t xml:space="preserve"> vai telpām</w:t>
      </w:r>
      <w:r w:rsidR="0086751C" w:rsidRPr="00050FC5">
        <w:t xml:space="preserve"> licencējamās programmas īstenošanai</w:t>
      </w:r>
      <w:r w:rsidR="00896FD5" w:rsidRPr="00050FC5">
        <w:t>.</w:t>
      </w:r>
    </w:p>
    <w:p w14:paraId="35FE15EB" w14:textId="6494235E" w:rsidR="003A0B85" w:rsidRDefault="00236B05" w:rsidP="00F965DD">
      <w:pPr>
        <w:ind w:left="567" w:hanging="567"/>
        <w:jc w:val="both"/>
      </w:pPr>
      <w:r>
        <w:t>22</w:t>
      </w:r>
      <w:r w:rsidR="00BE552E">
        <w:t>.</w:t>
      </w:r>
      <w:r w:rsidR="00BE552E">
        <w:tab/>
      </w:r>
      <w:r w:rsidR="003A0B85" w:rsidRPr="00743F40">
        <w:t xml:space="preserve">Komisijai ir tiesības rakstiski pieprasīt </w:t>
      </w:r>
      <w:r w:rsidR="003A0B85" w:rsidRPr="00896FD5">
        <w:t>papildu dokumentus</w:t>
      </w:r>
      <w:r w:rsidR="003A0B85" w:rsidRPr="00743F40">
        <w:t>, kas nepieciešami licences termiņa pagarināšan</w:t>
      </w:r>
      <w:r w:rsidR="00743F40" w:rsidRPr="00382A3A">
        <w:t>ai.</w:t>
      </w:r>
    </w:p>
    <w:p w14:paraId="6F9B96EF" w14:textId="7A6F1F0E" w:rsidR="003A0B85" w:rsidRPr="00743F40" w:rsidRDefault="00236B05" w:rsidP="00F965DD">
      <w:pPr>
        <w:ind w:left="567" w:hanging="567"/>
        <w:jc w:val="both"/>
      </w:pPr>
      <w:r>
        <w:t>23</w:t>
      </w:r>
      <w:r w:rsidR="00BE552E">
        <w:t>.</w:t>
      </w:r>
      <w:r w:rsidR="00BE552E">
        <w:tab/>
      </w:r>
      <w:r w:rsidR="003A0B85" w:rsidRPr="00743F40">
        <w:t xml:space="preserve">Komisija pieņem lēmumu par licences termiņa pagarināšanu uz laiku līdz 3 (trim) gadiem vai atteikumu pagarināt licences termiņu </w:t>
      </w:r>
      <w:r w:rsidR="00EA5C13">
        <w:t>viena mēneša</w:t>
      </w:r>
      <w:r w:rsidR="003A0B85" w:rsidRPr="00743F40">
        <w:t xml:space="preserve"> laikā no </w:t>
      </w:r>
      <w:r w:rsidR="001F06B3">
        <w:t>iesnieguma</w:t>
      </w:r>
      <w:r w:rsidR="003A0B85" w:rsidRPr="00743F40">
        <w:t xml:space="preserve"> vai visu nepieciešamo dokumentu saņemšanas.  </w:t>
      </w:r>
    </w:p>
    <w:p w14:paraId="3EFA425D" w14:textId="08E7E666" w:rsidR="003A0B85" w:rsidRDefault="00236B05" w:rsidP="00F965DD">
      <w:pPr>
        <w:ind w:left="567" w:hanging="567"/>
        <w:jc w:val="both"/>
      </w:pPr>
      <w:r>
        <w:t>24</w:t>
      </w:r>
      <w:r w:rsidR="00BE552E">
        <w:t>.</w:t>
      </w:r>
      <w:r w:rsidR="00BE552E">
        <w:tab/>
      </w:r>
      <w:r w:rsidR="002E1D12">
        <w:t>P</w:t>
      </w:r>
      <w:r w:rsidR="00030BC3">
        <w:t>ar K</w:t>
      </w:r>
      <w:r w:rsidR="003A0B85" w:rsidRPr="00743F40">
        <w:t>omisija</w:t>
      </w:r>
      <w:r w:rsidR="000D0733">
        <w:t>s</w:t>
      </w:r>
      <w:r w:rsidR="003A0B85" w:rsidRPr="00743F40">
        <w:t xml:space="preserve"> pieņemto lēmumu </w:t>
      </w:r>
      <w:r w:rsidR="002E1D12">
        <w:t xml:space="preserve">pagarināt licences termiņu vai atteikumu pagarināt licences termiņu Izglītības pārvalde </w:t>
      </w:r>
      <w:proofErr w:type="spellStart"/>
      <w:r w:rsidR="003A0B85" w:rsidRPr="00743F40">
        <w:t>rakstveidā</w:t>
      </w:r>
      <w:proofErr w:type="spellEnd"/>
      <w:r w:rsidR="003A0B85" w:rsidRPr="00743F40">
        <w:t xml:space="preserve"> informē </w:t>
      </w:r>
      <w:r w:rsidR="00EA5C13">
        <w:t>licences īpašnieku</w:t>
      </w:r>
      <w:r w:rsidR="003A0B85" w:rsidRPr="00743F40">
        <w:t xml:space="preserve"> ne vēlā</w:t>
      </w:r>
      <w:r w:rsidR="00030BC3">
        <w:t>k</w:t>
      </w:r>
      <w:r w:rsidR="003A0B85" w:rsidRPr="00743F40">
        <w:t xml:space="preserve"> kā 5 (piecu) darba dienu laikā pēc attiecīgā Komisijas lēmuma pieņemšanas.</w:t>
      </w:r>
    </w:p>
    <w:p w14:paraId="10720250" w14:textId="170AF044" w:rsidR="002E1D12" w:rsidRPr="003D7046" w:rsidRDefault="00236B05" w:rsidP="00F965DD">
      <w:pPr>
        <w:ind w:left="567" w:hanging="567"/>
        <w:jc w:val="both"/>
      </w:pPr>
      <w:r>
        <w:t>25</w:t>
      </w:r>
      <w:r w:rsidR="00BE552E">
        <w:t>.</w:t>
      </w:r>
      <w:r w:rsidR="00BE552E">
        <w:tab/>
      </w:r>
      <w:r w:rsidR="002E1D12" w:rsidRPr="003D7046">
        <w:t xml:space="preserve">Komisijas lēmumu par licences termiņa pagarināšanu vai atteikumu pagarināt licences termiņu izsniedz licences īpašniekam vai tā pilnvarotai personai pret parakstu </w:t>
      </w:r>
      <w:r w:rsidR="00724A1C" w:rsidRPr="003D7046">
        <w:rPr>
          <w:bCs/>
        </w:rPr>
        <w:t>vai 10 (desmit) darba dienu laikā pēc Komisijas lēmuma pieņemšanas, nosūtot uz e-adresi vai iesniegumā norādīto e-pasta adresi.</w:t>
      </w:r>
    </w:p>
    <w:p w14:paraId="21D0C739" w14:textId="3F3B977F" w:rsidR="003A0B85" w:rsidRPr="00B557FA" w:rsidRDefault="003A0B85" w:rsidP="003A0B85">
      <w:pPr>
        <w:spacing w:before="240" w:after="120"/>
        <w:ind w:firstLine="425"/>
        <w:jc w:val="center"/>
        <w:rPr>
          <w:b/>
        </w:rPr>
      </w:pPr>
      <w:r w:rsidRPr="00B557FA">
        <w:rPr>
          <w:b/>
        </w:rPr>
        <w:t>V.</w:t>
      </w:r>
      <w:r w:rsidRPr="00B557FA">
        <w:rPr>
          <w:b/>
        </w:rPr>
        <w:tab/>
        <w:t>Licences anulēšanas kārtība</w:t>
      </w:r>
    </w:p>
    <w:p w14:paraId="61779C96" w14:textId="195F0FC1" w:rsidR="0000679C" w:rsidRPr="00B557FA" w:rsidRDefault="00236B05" w:rsidP="00F965DD">
      <w:pPr>
        <w:ind w:left="567" w:hanging="567"/>
        <w:jc w:val="both"/>
      </w:pPr>
      <w:r>
        <w:t>26</w:t>
      </w:r>
      <w:r w:rsidR="00BE552E">
        <w:t>.</w:t>
      </w:r>
      <w:r w:rsidR="00BE552E">
        <w:tab/>
      </w:r>
      <w:r w:rsidR="0000679C" w:rsidRPr="00B557FA">
        <w:t xml:space="preserve">Komisija pieņem lēmumu par </w:t>
      </w:r>
      <w:r w:rsidR="001F06B3">
        <w:t>l</w:t>
      </w:r>
      <w:r w:rsidR="0000679C" w:rsidRPr="00B557FA">
        <w:t>icences anulēšanu, ja:</w:t>
      </w:r>
    </w:p>
    <w:p w14:paraId="44BF2040" w14:textId="16E0B5A7" w:rsidR="00EE62FD" w:rsidRPr="00B557FA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.1.</w:t>
      </w:r>
      <w:r w:rsidR="00BE552E">
        <w:rPr>
          <w:bCs/>
        </w:rPr>
        <w:tab/>
      </w:r>
      <w:r w:rsidR="001F06B3">
        <w:rPr>
          <w:bCs/>
        </w:rPr>
        <w:t>l</w:t>
      </w:r>
      <w:r w:rsidR="00EE62FD" w:rsidRPr="00B557FA">
        <w:rPr>
          <w:bCs/>
        </w:rPr>
        <w:t xml:space="preserve">icences īpašnieks </w:t>
      </w:r>
      <w:r w:rsidR="00724A1C">
        <w:rPr>
          <w:bCs/>
        </w:rPr>
        <w:t>divu</w:t>
      </w:r>
      <w:r w:rsidR="00743F40" w:rsidRPr="00382A3A">
        <w:rPr>
          <w:bCs/>
        </w:rPr>
        <w:t xml:space="preserve"> </w:t>
      </w:r>
      <w:r w:rsidR="00EE62FD" w:rsidRPr="00B557FA">
        <w:rPr>
          <w:bCs/>
        </w:rPr>
        <w:t xml:space="preserve">gada laikā pēc </w:t>
      </w:r>
      <w:r w:rsidR="001F06B3">
        <w:rPr>
          <w:bCs/>
        </w:rPr>
        <w:t>l</w:t>
      </w:r>
      <w:r w:rsidR="00743F40" w:rsidRPr="00382A3A">
        <w:rPr>
          <w:bCs/>
        </w:rPr>
        <w:t>icences</w:t>
      </w:r>
      <w:r w:rsidR="00743F40" w:rsidRPr="00B557FA">
        <w:rPr>
          <w:bCs/>
        </w:rPr>
        <w:t xml:space="preserve"> </w:t>
      </w:r>
      <w:r w:rsidR="00EE62FD" w:rsidRPr="00B557FA">
        <w:rPr>
          <w:bCs/>
        </w:rPr>
        <w:t>saņemšanas nav uzsācis īstenot licencēto programmu;</w:t>
      </w:r>
    </w:p>
    <w:p w14:paraId="73451775" w14:textId="0E1FE548" w:rsidR="0000679C" w:rsidRPr="00B557FA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.2.</w:t>
      </w:r>
      <w:r w:rsidR="00BE552E">
        <w:rPr>
          <w:bCs/>
        </w:rPr>
        <w:tab/>
      </w:r>
      <w:r w:rsidR="001F06B3">
        <w:rPr>
          <w:bCs/>
        </w:rPr>
        <w:t>l</w:t>
      </w:r>
      <w:r w:rsidR="0000679C" w:rsidRPr="00B557FA">
        <w:rPr>
          <w:bCs/>
        </w:rPr>
        <w:t xml:space="preserve">icences </w:t>
      </w:r>
      <w:r w:rsidR="0000679C" w:rsidRPr="001F06B3">
        <w:rPr>
          <w:bCs/>
        </w:rPr>
        <w:t>īpašnieks</w:t>
      </w:r>
      <w:r w:rsidR="003573B3">
        <w:rPr>
          <w:bCs/>
        </w:rPr>
        <w:t>, saņemot licenci,</w:t>
      </w:r>
      <w:r w:rsidR="0000679C" w:rsidRPr="00B557FA">
        <w:rPr>
          <w:bCs/>
        </w:rPr>
        <w:t xml:space="preserve"> sniedzis nepatiesu informāciju;</w:t>
      </w:r>
    </w:p>
    <w:p w14:paraId="3CA1C609" w14:textId="0FB75B1A" w:rsidR="001F06B3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.3.</w:t>
      </w:r>
      <w:r w:rsidR="00BE552E">
        <w:rPr>
          <w:bCs/>
        </w:rPr>
        <w:tab/>
      </w:r>
      <w:r w:rsidR="0081224E">
        <w:rPr>
          <w:bCs/>
        </w:rPr>
        <w:t xml:space="preserve">īstenojamās </w:t>
      </w:r>
      <w:r w:rsidR="001F06B3">
        <w:rPr>
          <w:bCs/>
        </w:rPr>
        <w:t>programmas materiālie resursi nenodrošina izglītības procesa īstenošanu atbilstoši programmas aprakstam;</w:t>
      </w:r>
    </w:p>
    <w:p w14:paraId="3C7047F8" w14:textId="15DEFA4C" w:rsidR="00C7541D" w:rsidRDefault="00C7541D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26.4.</w:t>
      </w:r>
      <w:r>
        <w:rPr>
          <w:bCs/>
        </w:rPr>
        <w:tab/>
        <w:t>programmas īstenošanas vieta vai telpas neatbilst licencējās programmas īstenošanas prasībām;</w:t>
      </w:r>
    </w:p>
    <w:p w14:paraId="25371BB7" w14:textId="082E9DF6" w:rsidR="001F06B3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5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īstenojamās programmas saturs neatbilst programmas aprakstam;</w:t>
      </w:r>
    </w:p>
    <w:p w14:paraId="4E2F0A28" w14:textId="7F6E8B9A" w:rsidR="0000679C" w:rsidRPr="00B557FA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6</w:t>
      </w:r>
      <w:r w:rsidR="00BE552E">
        <w:rPr>
          <w:bCs/>
        </w:rPr>
        <w:t>.</w:t>
      </w:r>
      <w:r w:rsidR="00BE552E">
        <w:rPr>
          <w:bCs/>
        </w:rPr>
        <w:tab/>
      </w:r>
      <w:r w:rsidR="0000679C" w:rsidRPr="00B557FA">
        <w:rPr>
          <w:bCs/>
        </w:rPr>
        <w:t>licencētās programmas īstenošanā konstatēti normatīvo aktu pārkāpumi;</w:t>
      </w:r>
    </w:p>
    <w:p w14:paraId="7DA56FBA" w14:textId="4EEE9DB6" w:rsidR="0000679C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7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juridiskā persona, kas īsteno programmu, ir izbeigusi darbību vai tās</w:t>
      </w:r>
      <w:r w:rsidR="0000679C" w:rsidRPr="00B557FA">
        <w:rPr>
          <w:bCs/>
        </w:rPr>
        <w:t xml:space="preserve"> darbība ir izbeigta normatīvajos aktos noteiktajā kārtībā;</w:t>
      </w:r>
    </w:p>
    <w:p w14:paraId="4EBC328C" w14:textId="3325383E" w:rsidR="001F06B3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8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fiziska persona, kas īsteno programmu, ir pārtraukusi saimniecisko darbību vai mirusi;</w:t>
      </w:r>
    </w:p>
    <w:p w14:paraId="24EC07FE" w14:textId="35EB764B" w:rsidR="001F06B3" w:rsidRPr="00B557FA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9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 xml:space="preserve">persona, kura īsteno programmu nepilngadīgām personām, ir pieļāvusi Bērnu tiesību aizsardzības </w:t>
      </w:r>
      <w:r w:rsidR="003573B3">
        <w:rPr>
          <w:bCs/>
        </w:rPr>
        <w:t>vai</w:t>
      </w:r>
      <w:r w:rsidR="001F06B3">
        <w:rPr>
          <w:bCs/>
        </w:rPr>
        <w:t xml:space="preserve"> Izglītības likuma pārkāpumus;</w:t>
      </w:r>
    </w:p>
    <w:p w14:paraId="0DFB5AAB" w14:textId="2525F7EF" w:rsidR="0000679C" w:rsidRPr="00B557FA" w:rsidRDefault="00236B05" w:rsidP="00F965DD">
      <w:pPr>
        <w:pStyle w:val="BodyTextIndent"/>
        <w:tabs>
          <w:tab w:val="clear" w:pos="540"/>
        </w:tabs>
        <w:ind w:left="1134" w:hanging="567"/>
        <w:rPr>
          <w:bCs/>
        </w:rPr>
      </w:pPr>
      <w:r>
        <w:rPr>
          <w:bCs/>
        </w:rPr>
        <w:t>26</w:t>
      </w:r>
      <w:r w:rsidR="00BE552E">
        <w:rPr>
          <w:bCs/>
        </w:rPr>
        <w:t>.</w:t>
      </w:r>
      <w:r w:rsidR="00C7541D">
        <w:rPr>
          <w:bCs/>
        </w:rPr>
        <w:t>10</w:t>
      </w:r>
      <w:r w:rsidR="00BE552E">
        <w:rPr>
          <w:bCs/>
        </w:rPr>
        <w:t>.</w:t>
      </w:r>
      <w:r w:rsidR="00BE552E">
        <w:rPr>
          <w:bCs/>
        </w:rPr>
        <w:tab/>
      </w:r>
      <w:r w:rsidR="001F06B3">
        <w:rPr>
          <w:bCs/>
        </w:rPr>
        <w:t>l</w:t>
      </w:r>
      <w:r w:rsidR="0000679C" w:rsidRPr="00B557FA">
        <w:rPr>
          <w:bCs/>
        </w:rPr>
        <w:t xml:space="preserve">icences </w:t>
      </w:r>
      <w:r w:rsidR="001F06B3">
        <w:rPr>
          <w:bCs/>
        </w:rPr>
        <w:t xml:space="preserve">īpašnieks </w:t>
      </w:r>
      <w:r w:rsidR="009650CF">
        <w:rPr>
          <w:bCs/>
        </w:rPr>
        <w:t xml:space="preserve">iesniedzis rakstveida lūgumu par </w:t>
      </w:r>
      <w:r w:rsidR="0081224E">
        <w:rPr>
          <w:bCs/>
        </w:rPr>
        <w:t xml:space="preserve">licences </w:t>
      </w:r>
      <w:r w:rsidR="009650CF">
        <w:rPr>
          <w:bCs/>
        </w:rPr>
        <w:t>anulēšanu</w:t>
      </w:r>
      <w:r w:rsidR="0000679C" w:rsidRPr="00B557FA">
        <w:rPr>
          <w:bCs/>
        </w:rPr>
        <w:t>.</w:t>
      </w:r>
    </w:p>
    <w:p w14:paraId="7ED1F8DB" w14:textId="68BD6E65" w:rsidR="0000679C" w:rsidRPr="00B557FA" w:rsidRDefault="00236B05" w:rsidP="00F965DD">
      <w:pPr>
        <w:ind w:left="567" w:hanging="567"/>
        <w:jc w:val="both"/>
      </w:pPr>
      <w:r>
        <w:t>27</w:t>
      </w:r>
      <w:r w:rsidR="00BE552E">
        <w:t>.</w:t>
      </w:r>
      <w:r w:rsidR="00BE552E">
        <w:tab/>
      </w:r>
      <w:r w:rsidR="003573B3">
        <w:t xml:space="preserve">Informācija par programmas anulēšanu tiek paziņota </w:t>
      </w:r>
      <w:r w:rsidR="009650CF">
        <w:t>programmas īstenotāj</w:t>
      </w:r>
      <w:r w:rsidR="003573B3">
        <w:t xml:space="preserve">am un publicēta pašvaldības tīmekļa vietnē </w:t>
      </w:r>
      <w:hyperlink r:id="rId9" w:history="1">
        <w:r w:rsidR="003573B3" w:rsidRPr="00C1316C">
          <w:rPr>
            <w:rStyle w:val="Hyperlink"/>
          </w:rPr>
          <w:t>www.jelgava.lv</w:t>
        </w:r>
      </w:hyperlink>
      <w:r w:rsidR="003573B3">
        <w:t xml:space="preserve"> </w:t>
      </w:r>
      <w:r w:rsidR="009650CF">
        <w:t xml:space="preserve">ne vēlāk kā </w:t>
      </w:r>
      <w:r w:rsidR="003573B3">
        <w:t>10</w:t>
      </w:r>
      <w:r w:rsidR="009650CF">
        <w:t> </w:t>
      </w:r>
      <w:r w:rsidR="0000679C" w:rsidRPr="00B557FA">
        <w:t>(</w:t>
      </w:r>
      <w:r w:rsidR="003573B3">
        <w:t>desmit</w:t>
      </w:r>
      <w:r w:rsidR="0000679C" w:rsidRPr="00B557FA">
        <w:t xml:space="preserve">) darba dienu laikā </w:t>
      </w:r>
      <w:r w:rsidR="009650CF">
        <w:rPr>
          <w:bCs/>
        </w:rPr>
        <w:t>pēc attiecīgā Komisijas lēmuma pieņemšanas</w:t>
      </w:r>
      <w:r w:rsidR="003573B3">
        <w:rPr>
          <w:bCs/>
        </w:rPr>
        <w:t>, un par to tiek informētas iestādes, kuras veic kontroles funkcijas</w:t>
      </w:r>
      <w:r w:rsidR="0000679C" w:rsidRPr="00B557FA">
        <w:t>.</w:t>
      </w:r>
    </w:p>
    <w:p w14:paraId="5844E63D" w14:textId="1D944F06" w:rsidR="00EE62FD" w:rsidRPr="00B557FA" w:rsidRDefault="00236B05" w:rsidP="00F965DD">
      <w:pPr>
        <w:ind w:left="426" w:hanging="426"/>
        <w:jc w:val="both"/>
      </w:pPr>
      <w:r>
        <w:t>28</w:t>
      </w:r>
      <w:r w:rsidR="00996582">
        <w:t>.</w:t>
      </w:r>
      <w:r w:rsidR="00996582">
        <w:tab/>
      </w:r>
      <w:r w:rsidR="00EE62FD" w:rsidRPr="00B557FA">
        <w:t>Licences</w:t>
      </w:r>
      <w:r w:rsidR="00F12B72">
        <w:t xml:space="preserve"> </w:t>
      </w:r>
      <w:r w:rsidR="00EE62FD" w:rsidRPr="00B557FA">
        <w:t xml:space="preserve">anulēšanas gadījumā programmas </w:t>
      </w:r>
      <w:r w:rsidR="00B557FA" w:rsidRPr="00B557FA">
        <w:t>īstenošan</w:t>
      </w:r>
      <w:r w:rsidR="00B557FA" w:rsidRPr="00382A3A">
        <w:t>u</w:t>
      </w:r>
      <w:r w:rsidR="00B557FA" w:rsidRPr="00B557FA">
        <w:t xml:space="preserve"> </w:t>
      </w:r>
      <w:r w:rsidR="00EE62FD" w:rsidRPr="00B557FA">
        <w:t>jāpārtrauc normatīvajos aktos noteikt</w:t>
      </w:r>
      <w:r w:rsidR="00B557FA" w:rsidRPr="00382A3A">
        <w:t>aj</w:t>
      </w:r>
      <w:r w:rsidR="00EE62FD" w:rsidRPr="00B557FA">
        <w:t>ā kārtībā.</w:t>
      </w:r>
      <w:r w:rsidR="009650CF">
        <w:t xml:space="preserve"> </w:t>
      </w:r>
    </w:p>
    <w:p w14:paraId="66419597" w14:textId="4E70FA25" w:rsidR="00EE62FD" w:rsidRPr="00B557FA" w:rsidRDefault="00236B05" w:rsidP="00F965DD">
      <w:pPr>
        <w:ind w:left="426" w:hanging="426"/>
        <w:jc w:val="both"/>
      </w:pPr>
      <w:r>
        <w:t>29</w:t>
      </w:r>
      <w:r w:rsidR="00996582">
        <w:t>.</w:t>
      </w:r>
      <w:r w:rsidR="00996582">
        <w:tab/>
      </w:r>
      <w:r w:rsidR="00EE62FD" w:rsidRPr="00B557FA">
        <w:t xml:space="preserve">Ar lēmuma par </w:t>
      </w:r>
      <w:r w:rsidR="009650CF">
        <w:t>l</w:t>
      </w:r>
      <w:r w:rsidR="004548CE" w:rsidRPr="00B557FA">
        <w:t xml:space="preserve">icences </w:t>
      </w:r>
      <w:r w:rsidR="00EE62FD" w:rsidRPr="00B557FA">
        <w:t>anulēšanu pieņemšanas dienu, izsniegtā licence zaudē spēku.</w:t>
      </w:r>
    </w:p>
    <w:p w14:paraId="7D149D1D" w14:textId="77777777" w:rsidR="00EE62FD" w:rsidRPr="0057441E" w:rsidRDefault="00EE62FD" w:rsidP="00EE62FD">
      <w:pPr>
        <w:spacing w:before="240" w:after="120"/>
        <w:ind w:left="567" w:hanging="425"/>
        <w:jc w:val="center"/>
        <w:rPr>
          <w:b/>
        </w:rPr>
      </w:pPr>
      <w:r w:rsidRPr="0057441E">
        <w:rPr>
          <w:b/>
        </w:rPr>
        <w:lastRenderedPageBreak/>
        <w:t>VI.</w:t>
      </w:r>
      <w:r w:rsidRPr="0057441E">
        <w:rPr>
          <w:b/>
        </w:rPr>
        <w:tab/>
      </w:r>
      <w:r w:rsidR="0057441E" w:rsidRPr="0057441E">
        <w:rPr>
          <w:b/>
        </w:rPr>
        <w:t>Lēmum</w:t>
      </w:r>
      <w:r w:rsidR="0057441E">
        <w:rPr>
          <w:b/>
        </w:rPr>
        <w:t>u</w:t>
      </w:r>
      <w:r w:rsidR="0057441E" w:rsidRPr="0057441E">
        <w:rPr>
          <w:b/>
        </w:rPr>
        <w:t xml:space="preserve"> </w:t>
      </w:r>
      <w:r w:rsidRPr="0057441E">
        <w:rPr>
          <w:b/>
        </w:rPr>
        <w:t>apstrīdēšanas</w:t>
      </w:r>
      <w:r w:rsidR="0057441E">
        <w:rPr>
          <w:b/>
        </w:rPr>
        <w:t xml:space="preserve"> un pārsūdzēšanas</w:t>
      </w:r>
      <w:r w:rsidRPr="0057441E">
        <w:rPr>
          <w:b/>
        </w:rPr>
        <w:t xml:space="preserve"> kārtība</w:t>
      </w:r>
    </w:p>
    <w:p w14:paraId="1ADC6AE2" w14:textId="4A4EA3FF" w:rsidR="0000679C" w:rsidRPr="0057441E" w:rsidRDefault="00236B05" w:rsidP="00F965DD">
      <w:pPr>
        <w:ind w:left="567" w:hanging="567"/>
        <w:jc w:val="both"/>
      </w:pPr>
      <w:r>
        <w:t>30</w:t>
      </w:r>
      <w:r w:rsidR="00996582">
        <w:t>.</w:t>
      </w:r>
      <w:r w:rsidR="00996582">
        <w:tab/>
      </w:r>
      <w:r w:rsidR="0000679C" w:rsidRPr="0057441E">
        <w:t xml:space="preserve">Komisijas </w:t>
      </w:r>
      <w:r w:rsidR="00EE62FD" w:rsidRPr="0057441E">
        <w:t xml:space="preserve">pieņemto </w:t>
      </w:r>
      <w:r w:rsidR="0000679C" w:rsidRPr="0057441E">
        <w:t xml:space="preserve">lēmumu </w:t>
      </w:r>
      <w:r w:rsidR="00403947">
        <w:t xml:space="preserve">vai faktisko rīcību </w:t>
      </w:r>
      <w:r w:rsidR="0000679C" w:rsidRPr="0057441E">
        <w:t xml:space="preserve">var apstrīdēt </w:t>
      </w:r>
      <w:r w:rsidR="00605736" w:rsidRPr="0057441E">
        <w:t xml:space="preserve">pašvaldības </w:t>
      </w:r>
      <w:r w:rsidR="0000679C" w:rsidRPr="0057441E">
        <w:t xml:space="preserve">domē </w:t>
      </w:r>
      <w:r w:rsidR="0057441E" w:rsidRPr="00382A3A">
        <w:t xml:space="preserve">Administratīvā procesa likumā </w:t>
      </w:r>
      <w:r w:rsidR="0000679C" w:rsidRPr="0057441E">
        <w:t>noteiktajā kārtībā.</w:t>
      </w:r>
    </w:p>
    <w:p w14:paraId="14FD11A2" w14:textId="72B9CAE2" w:rsidR="00EE62FD" w:rsidRPr="0057441E" w:rsidRDefault="00236B05" w:rsidP="00F965DD">
      <w:pPr>
        <w:ind w:left="567" w:hanging="567"/>
        <w:jc w:val="both"/>
      </w:pPr>
      <w:r>
        <w:t>31</w:t>
      </w:r>
      <w:r w:rsidR="00996582">
        <w:t>.</w:t>
      </w:r>
      <w:r w:rsidR="00996582">
        <w:tab/>
      </w:r>
      <w:r w:rsidR="000D0733">
        <w:t>P</w:t>
      </w:r>
      <w:r w:rsidR="00EE62FD" w:rsidRPr="0057441E">
        <w:t xml:space="preserve">ašvaldības domes pieņemto lēmumu var </w:t>
      </w:r>
      <w:r w:rsidR="0057441E" w:rsidRPr="00382A3A">
        <w:t>pārsūdzēt</w:t>
      </w:r>
      <w:r w:rsidR="0057441E" w:rsidRPr="0057441E">
        <w:t xml:space="preserve"> </w:t>
      </w:r>
      <w:r w:rsidR="00EE62FD" w:rsidRPr="0057441E">
        <w:t>tiesā</w:t>
      </w:r>
      <w:r w:rsidR="0057441E" w:rsidRPr="00382A3A">
        <w:t xml:space="preserve"> Administratīvā procesa likumā noteiktajā kārtībā</w:t>
      </w:r>
      <w:r w:rsidR="00EE62FD" w:rsidRPr="0057441E">
        <w:t>.</w:t>
      </w:r>
    </w:p>
    <w:p w14:paraId="4B9A29CD" w14:textId="77777777" w:rsidR="0000679C" w:rsidRPr="0057441E" w:rsidRDefault="00EE62FD" w:rsidP="00EE62FD">
      <w:pPr>
        <w:pStyle w:val="BodyTextIndent"/>
        <w:tabs>
          <w:tab w:val="clear" w:pos="540"/>
        </w:tabs>
        <w:spacing w:before="240" w:after="120"/>
        <w:ind w:left="0"/>
        <w:jc w:val="center"/>
      </w:pPr>
      <w:r w:rsidRPr="0057441E">
        <w:rPr>
          <w:b/>
        </w:rPr>
        <w:t>VII.</w:t>
      </w:r>
      <w:r w:rsidRPr="0057441E">
        <w:rPr>
          <w:b/>
        </w:rPr>
        <w:tab/>
        <w:t>Noslēguma jautājumi</w:t>
      </w:r>
    </w:p>
    <w:p w14:paraId="17557478" w14:textId="24189A12" w:rsidR="00865E64" w:rsidRDefault="00236B05" w:rsidP="00F965DD">
      <w:pPr>
        <w:tabs>
          <w:tab w:val="left" w:pos="-993"/>
        </w:tabs>
        <w:ind w:left="567" w:hanging="567"/>
        <w:jc w:val="both"/>
      </w:pPr>
      <w:r>
        <w:t>32</w:t>
      </w:r>
      <w:r w:rsidR="00996582">
        <w:t>.</w:t>
      </w:r>
      <w:r w:rsidR="00996582">
        <w:tab/>
      </w:r>
      <w:r w:rsidR="00865E64">
        <w:t>Licences nozaudēšanas gadījumā tiek izsniegts licences dublikāts.</w:t>
      </w:r>
    </w:p>
    <w:p w14:paraId="74426EEB" w14:textId="08263611" w:rsidR="0000679C" w:rsidRDefault="00236B05" w:rsidP="00F965DD">
      <w:pPr>
        <w:tabs>
          <w:tab w:val="left" w:pos="-993"/>
        </w:tabs>
        <w:ind w:left="567" w:hanging="567"/>
        <w:jc w:val="both"/>
      </w:pPr>
      <w:r>
        <w:t>33</w:t>
      </w:r>
      <w:r w:rsidR="00996582">
        <w:t>.</w:t>
      </w:r>
      <w:r w:rsidR="00996582">
        <w:tab/>
      </w:r>
      <w:r w:rsidR="009650CF">
        <w:t>N</w:t>
      </w:r>
      <w:r w:rsidR="0000679C" w:rsidRPr="0057441E">
        <w:t xml:space="preserve">oteikumu izpildes kontroli nodrošina </w:t>
      </w:r>
      <w:r w:rsidR="00865E64">
        <w:t>Izglītības pārvalde</w:t>
      </w:r>
      <w:r w:rsidR="0000679C" w:rsidRPr="0057441E">
        <w:t>.</w:t>
      </w:r>
    </w:p>
    <w:p w14:paraId="33A61838" w14:textId="29EB9773" w:rsidR="0019070F" w:rsidRPr="0057441E" w:rsidRDefault="00236B05" w:rsidP="00F965DD">
      <w:pPr>
        <w:tabs>
          <w:tab w:val="left" w:pos="-993"/>
        </w:tabs>
        <w:ind w:left="567" w:hanging="567"/>
        <w:jc w:val="both"/>
      </w:pPr>
      <w:r>
        <w:t>34</w:t>
      </w:r>
      <w:r w:rsidR="00996582">
        <w:t>.</w:t>
      </w:r>
      <w:r w:rsidR="00996582">
        <w:tab/>
      </w:r>
      <w:r w:rsidR="00D378C4" w:rsidRPr="009650CF">
        <w:t>I</w:t>
      </w:r>
      <w:r w:rsidR="00865E64">
        <w:t>zglītības pārvalde</w:t>
      </w:r>
      <w:r w:rsidR="00D378C4" w:rsidRPr="009650CF">
        <w:t xml:space="preserve"> ir tiesīga pārliecināties </w:t>
      </w:r>
      <w:r w:rsidR="004548CE" w:rsidRPr="009650CF">
        <w:t xml:space="preserve">par </w:t>
      </w:r>
      <w:r w:rsidR="009650CF">
        <w:t xml:space="preserve">licencētās </w:t>
      </w:r>
      <w:r w:rsidR="0019070F" w:rsidRPr="009650CF">
        <w:t xml:space="preserve">programmas īstenošanas kvalitāti, tai skaitā par programmas īstenošanas materiāli tehnisko nodrošinājumu, </w:t>
      </w:r>
      <w:r w:rsidR="00D378C4" w:rsidRPr="009650CF">
        <w:t>atbilstoši pieteikumam</w:t>
      </w:r>
      <w:r w:rsidR="004548CE" w:rsidRPr="009650CF">
        <w:t xml:space="preserve"> un normatīvo aktu prasībām</w:t>
      </w:r>
      <w:r w:rsidR="0019070F" w:rsidRPr="009650CF">
        <w:t>.</w:t>
      </w:r>
    </w:p>
    <w:p w14:paraId="7B6E5DD5" w14:textId="239D9607" w:rsidR="00865E64" w:rsidRDefault="00236B05" w:rsidP="00F965DD">
      <w:pPr>
        <w:ind w:left="567" w:hanging="567"/>
        <w:jc w:val="both"/>
      </w:pPr>
      <w:r>
        <w:t>35</w:t>
      </w:r>
      <w:r w:rsidR="00996582">
        <w:t>.</w:t>
      </w:r>
      <w:r w:rsidR="00996582">
        <w:tab/>
      </w:r>
      <w:r w:rsidR="00865E64" w:rsidRPr="0057441E">
        <w:t xml:space="preserve">Licences, kuras izsniegtas līdz noteikumu spēkā stāšanās dienai, ir derīgas līdz tajās norādītajam </w:t>
      </w:r>
      <w:r w:rsidR="00996582">
        <w:t xml:space="preserve">derīguma </w:t>
      </w:r>
      <w:r w:rsidR="00865E64" w:rsidRPr="0057441E">
        <w:t>termiņam.</w:t>
      </w:r>
    </w:p>
    <w:p w14:paraId="2E42B932" w14:textId="4B570F92" w:rsidR="0000679C" w:rsidRPr="0057441E" w:rsidRDefault="00236B05" w:rsidP="00F965DD">
      <w:pPr>
        <w:ind w:left="567" w:hanging="567"/>
        <w:jc w:val="both"/>
      </w:pPr>
      <w:r>
        <w:t>36</w:t>
      </w:r>
      <w:r w:rsidR="00996582">
        <w:t>.</w:t>
      </w:r>
      <w:r w:rsidR="00996582">
        <w:tab/>
      </w:r>
      <w:r w:rsidR="0000679C" w:rsidRPr="0057441E">
        <w:t xml:space="preserve">Ar </w:t>
      </w:r>
      <w:r w:rsidR="00724A1C">
        <w:t xml:space="preserve">šo </w:t>
      </w:r>
      <w:r w:rsidR="009650CF">
        <w:t>n</w:t>
      </w:r>
      <w:r w:rsidR="0000679C" w:rsidRPr="0057441E">
        <w:t xml:space="preserve">oteikumu spēkā stāšanos spēku zaudē Jelgavas pilsētas pašvaldības </w:t>
      </w:r>
      <w:r w:rsidR="00605736" w:rsidRPr="0057441E">
        <w:t>2019</w:t>
      </w:r>
      <w:r w:rsidR="0000679C" w:rsidRPr="0057441E">
        <w:t>.</w:t>
      </w:r>
      <w:r w:rsidR="00EE62FD" w:rsidRPr="0057441E">
        <w:t> </w:t>
      </w:r>
      <w:r w:rsidR="0000679C" w:rsidRPr="0057441E">
        <w:t xml:space="preserve">gada </w:t>
      </w:r>
      <w:r w:rsidR="00605736" w:rsidRPr="0057441E">
        <w:t>24</w:t>
      </w:r>
      <w:r w:rsidR="0000679C" w:rsidRPr="0057441E">
        <w:t>.</w:t>
      </w:r>
      <w:r w:rsidR="00EE62FD" w:rsidRPr="0057441E">
        <w:t> </w:t>
      </w:r>
      <w:r w:rsidR="00605736" w:rsidRPr="0057441E">
        <w:t xml:space="preserve">oktobra </w:t>
      </w:r>
      <w:r w:rsidR="0000679C" w:rsidRPr="0057441E">
        <w:t>saistošie noteikumi Nr.</w:t>
      </w:r>
      <w:r w:rsidR="00605736" w:rsidRPr="0057441E">
        <w:t>19</w:t>
      </w:r>
      <w:r w:rsidR="0000679C" w:rsidRPr="0057441E">
        <w:t>-</w:t>
      </w:r>
      <w:r w:rsidR="00605736" w:rsidRPr="0057441E">
        <w:t xml:space="preserve">21 </w:t>
      </w:r>
      <w:r w:rsidR="00EB2E39">
        <w:t>“</w:t>
      </w:r>
      <w:r w:rsidR="00605736" w:rsidRPr="0057441E">
        <w:t>Interešu izglītības un pieaugušo neformālās izglītības programmu licencēšanas kārtība</w:t>
      </w:r>
      <w:r w:rsidR="0000679C" w:rsidRPr="0057441E">
        <w:t xml:space="preserve">” (Latvijas Vēstnesis, </w:t>
      </w:r>
      <w:r w:rsidR="00605736" w:rsidRPr="0057441E">
        <w:t>2019</w:t>
      </w:r>
      <w:r w:rsidR="0000679C" w:rsidRPr="0057441E">
        <w:t xml:space="preserve">, </w:t>
      </w:r>
      <w:r w:rsidR="00605736" w:rsidRPr="0057441E">
        <w:t>225</w:t>
      </w:r>
      <w:r w:rsidR="0000679C" w:rsidRPr="0057441E">
        <w:t>.nr.).</w:t>
      </w:r>
    </w:p>
    <w:p w14:paraId="50C78177" w14:textId="77777777" w:rsidR="0000679C" w:rsidRDefault="0000679C" w:rsidP="00F965DD">
      <w:pPr>
        <w:ind w:left="426"/>
        <w:jc w:val="both"/>
      </w:pPr>
    </w:p>
    <w:p w14:paraId="10BE84F4" w14:textId="77777777" w:rsidR="0000679C" w:rsidRDefault="0000679C" w:rsidP="00F965DD">
      <w:pPr>
        <w:ind w:left="426"/>
        <w:jc w:val="both"/>
      </w:pPr>
    </w:p>
    <w:p w14:paraId="77FF4C7E" w14:textId="1BD9AF4A" w:rsidR="0000679C" w:rsidRDefault="00605736" w:rsidP="00F965DD">
      <w:pPr>
        <w:jc w:val="both"/>
      </w:pPr>
      <w:r>
        <w:t>D</w:t>
      </w:r>
      <w:r w:rsidRPr="00F7774C">
        <w:t xml:space="preserve">omes </w:t>
      </w:r>
      <w:r w:rsidR="0000679C" w:rsidRPr="00F7774C">
        <w:t>priekšsēdētājs</w:t>
      </w:r>
      <w:r w:rsidR="0000679C" w:rsidRPr="00F7774C">
        <w:tab/>
      </w:r>
      <w:r w:rsidR="0000679C">
        <w:tab/>
      </w:r>
      <w:r w:rsidR="0000679C">
        <w:tab/>
      </w:r>
      <w:r w:rsidR="0000679C">
        <w:tab/>
      </w:r>
      <w:r w:rsidR="00EE62FD">
        <w:tab/>
      </w:r>
      <w:r w:rsidR="00EE62FD">
        <w:tab/>
      </w:r>
      <w:r w:rsidR="00EE62FD">
        <w:tab/>
      </w:r>
      <w:r w:rsidR="00EE62FD">
        <w:tab/>
      </w:r>
      <w:r w:rsidR="0000679C">
        <w:tab/>
      </w:r>
      <w:r w:rsidR="0000679C" w:rsidRPr="00F7774C">
        <w:t>A.</w:t>
      </w:r>
      <w:r w:rsidR="00865E64">
        <w:t> </w:t>
      </w:r>
      <w:r w:rsidR="0000679C" w:rsidRPr="00F7774C">
        <w:t>Rāviņš</w:t>
      </w:r>
    </w:p>
    <w:p w14:paraId="18268565" w14:textId="77777777" w:rsidR="00605736" w:rsidRDefault="00605736" w:rsidP="00F965D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8D844D7" w14:textId="77777777" w:rsidR="00077435" w:rsidRDefault="00DE57FA" w:rsidP="00DE57FA">
      <w:pPr>
        <w:pStyle w:val="ListParagraph"/>
        <w:ind w:left="4680" w:right="-1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1. </w:t>
      </w:r>
      <w:r w:rsidR="00077435" w:rsidRPr="00077435">
        <w:rPr>
          <w:rFonts w:ascii="Times New Roman" w:hAnsi="Times New Roman"/>
          <w:bCs/>
        </w:rPr>
        <w:t>pielikums</w:t>
      </w:r>
    </w:p>
    <w:p w14:paraId="3BD5BB15" w14:textId="4BB66D91" w:rsidR="00077435" w:rsidRPr="00077435" w:rsidRDefault="00077435" w:rsidP="00865E64">
      <w:pPr>
        <w:pStyle w:val="ListParagraph"/>
        <w:ind w:left="2552" w:right="-143"/>
        <w:jc w:val="right"/>
        <w:rPr>
          <w:rFonts w:ascii="Times New Roman" w:hAnsi="Times New Roman"/>
          <w:bCs/>
        </w:rPr>
      </w:pPr>
      <w:r w:rsidRPr="00077435">
        <w:rPr>
          <w:rFonts w:ascii="Times New Roman" w:hAnsi="Times New Roman"/>
        </w:rPr>
        <w:t xml:space="preserve">Jelgavas </w:t>
      </w:r>
      <w:proofErr w:type="spellStart"/>
      <w:r w:rsidRPr="00077435">
        <w:rPr>
          <w:rFonts w:ascii="Times New Roman" w:hAnsi="Times New Roman"/>
        </w:rPr>
        <w:t>valstspilsētas</w:t>
      </w:r>
      <w:proofErr w:type="spellEnd"/>
      <w:r w:rsidRPr="00077435">
        <w:rPr>
          <w:rFonts w:ascii="Times New Roman" w:hAnsi="Times New Roman"/>
        </w:rPr>
        <w:t xml:space="preserve"> pašvaldības </w:t>
      </w:r>
      <w:r w:rsidR="00724A1C" w:rsidRPr="00724A1C">
        <w:rPr>
          <w:rFonts w:ascii="Times New Roman" w:hAnsi="Times New Roman"/>
        </w:rPr>
        <w:t>25</w:t>
      </w:r>
      <w:r w:rsidRPr="00724A1C">
        <w:rPr>
          <w:rFonts w:ascii="Times New Roman" w:hAnsi="Times New Roman"/>
        </w:rPr>
        <w:t>.</w:t>
      </w:r>
      <w:r w:rsidR="00724A1C" w:rsidRPr="00724A1C">
        <w:rPr>
          <w:rFonts w:ascii="Times New Roman" w:hAnsi="Times New Roman"/>
        </w:rPr>
        <w:t>04</w:t>
      </w:r>
      <w:r w:rsidRPr="00724A1C">
        <w:rPr>
          <w:rFonts w:ascii="Times New Roman" w:hAnsi="Times New Roman"/>
        </w:rPr>
        <w:t>.2024.</w:t>
      </w:r>
      <w:r w:rsidRPr="00077435">
        <w:rPr>
          <w:rFonts w:ascii="Times New Roman" w:hAnsi="Times New Roman"/>
        </w:rPr>
        <w:t xml:space="preserve"> saistošajiem noteikumiem Nr.</w:t>
      </w:r>
      <w:r w:rsidR="00D202D1">
        <w:rPr>
          <w:rFonts w:ascii="Times New Roman" w:hAnsi="Times New Roman"/>
        </w:rPr>
        <w:t>24-13</w:t>
      </w:r>
      <w:r w:rsidRPr="00077435">
        <w:rPr>
          <w:rFonts w:ascii="Times New Roman" w:hAnsi="Times New Roman"/>
        </w:rPr>
        <w:t xml:space="preserve"> </w:t>
      </w:r>
      <w:r w:rsidR="00EB2E39">
        <w:rPr>
          <w:rFonts w:ascii="Times New Roman" w:hAnsi="Times New Roman"/>
        </w:rPr>
        <w:t>“</w:t>
      </w:r>
      <w:r w:rsidRPr="00077435">
        <w:rPr>
          <w:rFonts w:ascii="Times New Roman" w:hAnsi="Times New Roman"/>
        </w:rPr>
        <w:t>Interešu izglītības programm</w:t>
      </w:r>
      <w:r w:rsidR="00724A1C">
        <w:rPr>
          <w:rFonts w:ascii="Times New Roman" w:hAnsi="Times New Roman"/>
        </w:rPr>
        <w:t>as</w:t>
      </w:r>
      <w:r w:rsidR="00865E64">
        <w:rPr>
          <w:rFonts w:ascii="Times New Roman" w:hAnsi="Times New Roman"/>
        </w:rPr>
        <w:t xml:space="preserve"> </w:t>
      </w:r>
      <w:r w:rsidRPr="00077435">
        <w:rPr>
          <w:rFonts w:ascii="Times New Roman" w:hAnsi="Times New Roman"/>
        </w:rPr>
        <w:t>licencēšanas kārtība”</w:t>
      </w:r>
    </w:p>
    <w:p w14:paraId="177CA7BD" w14:textId="4B69E786" w:rsidR="00077435" w:rsidRPr="00F55839" w:rsidRDefault="00077435" w:rsidP="00077435">
      <w:pPr>
        <w:ind w:left="2880" w:right="-1" w:firstLine="720"/>
        <w:jc w:val="right"/>
        <w:rPr>
          <w:b/>
          <w:bCs/>
        </w:rPr>
      </w:pPr>
      <w:r w:rsidRPr="00F55839">
        <w:rPr>
          <w:b/>
          <w:bCs/>
        </w:rPr>
        <w:t xml:space="preserve">Jelgavas </w:t>
      </w:r>
      <w:proofErr w:type="spellStart"/>
      <w:r w:rsidR="00865E64">
        <w:rPr>
          <w:b/>
          <w:bCs/>
        </w:rPr>
        <w:t>valsts</w:t>
      </w:r>
      <w:r w:rsidRPr="00F55839">
        <w:rPr>
          <w:b/>
          <w:bCs/>
        </w:rPr>
        <w:t>pilsētas</w:t>
      </w:r>
      <w:proofErr w:type="spellEnd"/>
      <w:r w:rsidRPr="00F55839">
        <w:rPr>
          <w:b/>
          <w:bCs/>
        </w:rPr>
        <w:t xml:space="preserve"> pašvaldības</w:t>
      </w:r>
    </w:p>
    <w:p w14:paraId="243BBBED" w14:textId="1BBE337D" w:rsidR="00077435" w:rsidRPr="00F55839" w:rsidRDefault="00077435" w:rsidP="00865E64">
      <w:pPr>
        <w:ind w:left="2880" w:right="-1" w:firstLine="522"/>
        <w:jc w:val="right"/>
        <w:rPr>
          <w:b/>
          <w:bCs/>
        </w:rPr>
      </w:pPr>
      <w:r w:rsidRPr="00F21229">
        <w:rPr>
          <w:b/>
        </w:rPr>
        <w:t xml:space="preserve">Interešu izglītības </w:t>
      </w:r>
      <w:r>
        <w:rPr>
          <w:b/>
        </w:rPr>
        <w:t>programm</w:t>
      </w:r>
      <w:r w:rsidR="00724A1C">
        <w:rPr>
          <w:b/>
        </w:rPr>
        <w:t>as</w:t>
      </w:r>
      <w:r>
        <w:rPr>
          <w:b/>
        </w:rPr>
        <w:t xml:space="preserve"> </w:t>
      </w:r>
      <w:r w:rsidRPr="00F21229">
        <w:rPr>
          <w:b/>
        </w:rPr>
        <w:t xml:space="preserve">licencēšanas </w:t>
      </w:r>
      <w:r w:rsidR="00865E64">
        <w:rPr>
          <w:b/>
        </w:rPr>
        <w:t>k</w:t>
      </w:r>
      <w:r w:rsidRPr="00F21229">
        <w:rPr>
          <w:b/>
        </w:rPr>
        <w:t>omisijai</w:t>
      </w:r>
    </w:p>
    <w:tbl>
      <w:tblPr>
        <w:tblW w:w="6803" w:type="dxa"/>
        <w:jc w:val="right"/>
        <w:tblLook w:val="04A0" w:firstRow="1" w:lastRow="0" w:firstColumn="1" w:lastColumn="0" w:noHBand="0" w:noVBand="1"/>
      </w:tblPr>
      <w:tblGrid>
        <w:gridCol w:w="6803"/>
      </w:tblGrid>
      <w:tr w:rsidR="00077435" w:rsidRPr="00F21229" w14:paraId="3A32089C" w14:textId="77777777" w:rsidTr="00A67CFC">
        <w:trPr>
          <w:trHeight w:val="567"/>
          <w:jc w:val="right"/>
        </w:trPr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14:paraId="22A54AC4" w14:textId="77777777" w:rsidR="00077435" w:rsidRPr="00F55839" w:rsidRDefault="00077435" w:rsidP="00077435">
            <w:pPr>
              <w:jc w:val="right"/>
            </w:pPr>
          </w:p>
        </w:tc>
      </w:tr>
      <w:tr w:rsidR="00077435" w:rsidRPr="00F55839" w14:paraId="410448EF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1267C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(pieprasītājs (vārds, uzvārds, personas kods vai juridiskas personas nosaukums, reģistrācijas numurs))</w:t>
            </w:r>
          </w:p>
          <w:p w14:paraId="71AE2668" w14:textId="77777777" w:rsidR="00077435" w:rsidRPr="00F55839" w:rsidRDefault="00077435" w:rsidP="00A67CFC">
            <w:pPr>
              <w:jc w:val="right"/>
            </w:pPr>
          </w:p>
        </w:tc>
      </w:tr>
      <w:tr w:rsidR="00077435" w:rsidRPr="00F55839" w14:paraId="23D686F2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6EDB0E" w14:textId="77777777" w:rsidR="00077435" w:rsidRPr="00F55839" w:rsidRDefault="00077435" w:rsidP="00A67CFC">
            <w:pPr>
              <w:spacing w:after="120"/>
              <w:jc w:val="right"/>
            </w:pPr>
          </w:p>
        </w:tc>
      </w:tr>
      <w:tr w:rsidR="00077435" w:rsidRPr="00F55839" w14:paraId="2E2EEAD1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CA1A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(kontaktpersona (ja nav pieprasītājs))</w:t>
            </w:r>
          </w:p>
          <w:p w14:paraId="446D3FA1" w14:textId="77777777" w:rsidR="00077435" w:rsidRPr="00F55839" w:rsidRDefault="00077435" w:rsidP="00A67CFC">
            <w:pPr>
              <w:jc w:val="right"/>
            </w:pPr>
          </w:p>
        </w:tc>
      </w:tr>
      <w:tr w:rsidR="00077435" w:rsidRPr="00F55839" w14:paraId="07E592BE" w14:textId="77777777" w:rsidTr="00A67CFC">
        <w:trPr>
          <w:trHeight w:val="567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319E8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(deklarētā dzīvesvietas adrese/juridiskā adrese)</w:t>
            </w:r>
          </w:p>
          <w:p w14:paraId="0135CC27" w14:textId="77777777" w:rsidR="00077435" w:rsidRPr="00F55839" w:rsidRDefault="00077435" w:rsidP="00A67CFC">
            <w:pPr>
              <w:jc w:val="right"/>
              <w:rPr>
                <w:sz w:val="16"/>
                <w:szCs w:val="16"/>
              </w:rPr>
            </w:pPr>
          </w:p>
        </w:tc>
      </w:tr>
      <w:tr w:rsidR="00724A1C" w:rsidRPr="00F55839" w14:paraId="3447A26F" w14:textId="77777777" w:rsidTr="00724A1C">
        <w:trPr>
          <w:trHeight w:val="206"/>
          <w:jc w:val="right"/>
        </w:trPr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0E95" w14:textId="2EB4A4BA" w:rsidR="00724A1C" w:rsidRDefault="00724A1C" w:rsidP="00724A1C">
            <w:pPr>
              <w:jc w:val="right"/>
              <w:rPr>
                <w:sz w:val="16"/>
                <w:szCs w:val="16"/>
              </w:rPr>
            </w:pPr>
            <w:r w:rsidRPr="00F55839">
              <w:rPr>
                <w:sz w:val="16"/>
                <w:szCs w:val="16"/>
              </w:rPr>
              <w:t>(kontakttālrunis, e-pasta adrese)</w:t>
            </w:r>
          </w:p>
          <w:p w14:paraId="21B5BFC9" w14:textId="31CD5EA5" w:rsidR="00724A1C" w:rsidRPr="00F55839" w:rsidRDefault="00724A1C" w:rsidP="00724A1C">
            <w:pPr>
              <w:jc w:val="right"/>
              <w:rPr>
                <w:sz w:val="16"/>
                <w:szCs w:val="16"/>
              </w:rPr>
            </w:pPr>
          </w:p>
          <w:p w14:paraId="0D3B3AB3" w14:textId="51F0C504" w:rsidR="00724A1C" w:rsidRPr="00F55839" w:rsidRDefault="00724A1C" w:rsidP="00724A1C">
            <w:pPr>
              <w:jc w:val="right"/>
              <w:rPr>
                <w:sz w:val="16"/>
                <w:szCs w:val="16"/>
              </w:rPr>
            </w:pPr>
          </w:p>
        </w:tc>
      </w:tr>
      <w:tr w:rsidR="00724A1C" w:rsidRPr="003D7046" w14:paraId="60FC8114" w14:textId="77777777" w:rsidTr="00077435">
        <w:trPr>
          <w:trHeight w:val="206"/>
          <w:jc w:val="right"/>
        </w:trPr>
        <w:tc>
          <w:tcPr>
            <w:tcW w:w="6803" w:type="dxa"/>
            <w:tcBorders>
              <w:top w:val="single" w:sz="4" w:space="0" w:color="auto"/>
            </w:tcBorders>
            <w:shd w:val="clear" w:color="auto" w:fill="auto"/>
          </w:tcPr>
          <w:p w14:paraId="63CD95E6" w14:textId="3B2513B0" w:rsidR="00724A1C" w:rsidRPr="003D7046" w:rsidRDefault="00724A1C" w:rsidP="00724A1C">
            <w:pPr>
              <w:jc w:val="right"/>
              <w:rPr>
                <w:sz w:val="16"/>
                <w:szCs w:val="16"/>
              </w:rPr>
            </w:pPr>
            <w:r w:rsidRPr="003D7046">
              <w:rPr>
                <w:sz w:val="16"/>
                <w:szCs w:val="16"/>
              </w:rPr>
              <w:t>(e-adrese)</w:t>
            </w:r>
          </w:p>
        </w:tc>
      </w:tr>
    </w:tbl>
    <w:p w14:paraId="3B2F3D66" w14:textId="77777777" w:rsidR="00077435" w:rsidRPr="00F55839" w:rsidRDefault="00077435" w:rsidP="00077435">
      <w:pPr>
        <w:spacing w:before="120"/>
        <w:jc w:val="center"/>
        <w:rPr>
          <w:b/>
          <w:bCs/>
        </w:rPr>
      </w:pPr>
      <w:r>
        <w:rPr>
          <w:b/>
          <w:bCs/>
        </w:rPr>
        <w:t>IESNIEGUMS</w:t>
      </w:r>
    </w:p>
    <w:p w14:paraId="1E5355AD" w14:textId="77777777" w:rsidR="00077435" w:rsidRPr="00F55839" w:rsidRDefault="00077435" w:rsidP="00077435">
      <w:pPr>
        <w:ind w:hanging="142"/>
        <w:jc w:val="both"/>
        <w:rPr>
          <w:b/>
          <w:bCs/>
        </w:rPr>
      </w:pPr>
    </w:p>
    <w:p w14:paraId="7E0A80F2" w14:textId="77777777" w:rsidR="00077435" w:rsidRPr="00F55839" w:rsidRDefault="00077435" w:rsidP="00077435">
      <w:pPr>
        <w:jc w:val="both"/>
        <w:rPr>
          <w:b/>
          <w:bCs/>
        </w:rPr>
      </w:pPr>
      <w:r>
        <w:rPr>
          <w:b/>
          <w:bCs/>
        </w:rPr>
        <w:t xml:space="preserve">Lūdzu izsniegt licenci </w:t>
      </w:r>
      <w:sdt>
        <w:sdtPr>
          <w:rPr>
            <w:bCs/>
          </w:rPr>
          <w:id w:val="-12422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AD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>/</w:t>
      </w:r>
      <w:r w:rsidRPr="00077435">
        <w:rPr>
          <w:b/>
          <w:bCs/>
        </w:rPr>
        <w:t>pagarināt licences termiņu</w:t>
      </w:r>
      <w:r>
        <w:rPr>
          <w:bCs/>
        </w:rPr>
        <w:t xml:space="preserve"> </w:t>
      </w:r>
      <w:sdt>
        <w:sdtPr>
          <w:rPr>
            <w:bCs/>
          </w:rPr>
          <w:id w:val="-7906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55839">
        <w:rPr>
          <w:b/>
          <w:bCs/>
        </w:rPr>
        <w:t xml:space="preserve"> </w:t>
      </w:r>
      <w:r>
        <w:rPr>
          <w:bCs/>
        </w:rPr>
        <w:t>interešu izglītības programmai (programmām)</w:t>
      </w:r>
      <w:r w:rsidRPr="00F55839">
        <w:rPr>
          <w:b/>
          <w:bCs/>
        </w:rPr>
        <w:t xml:space="preserve"> </w:t>
      </w:r>
    </w:p>
    <w:p w14:paraId="7401BF78" w14:textId="77777777" w:rsidR="00077435" w:rsidRDefault="00077435" w:rsidP="00077435">
      <w:r>
        <w:t>___________________________________________________________________________</w:t>
      </w:r>
    </w:p>
    <w:p w14:paraId="021B4CAB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6C58E927" w14:textId="77777777" w:rsidR="00077435" w:rsidRDefault="00077435" w:rsidP="00077435">
      <w:r>
        <w:t>___________________________________________________________________________</w:t>
      </w:r>
    </w:p>
    <w:p w14:paraId="29F55D61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450C257C" w14:textId="77777777" w:rsidR="00077435" w:rsidRDefault="00077435" w:rsidP="00077435">
      <w:r>
        <w:t>___________________________________________________________________________</w:t>
      </w:r>
    </w:p>
    <w:p w14:paraId="7E06D851" w14:textId="77777777" w:rsidR="00077435" w:rsidRPr="00077435" w:rsidRDefault="00077435" w:rsidP="00077435">
      <w:pPr>
        <w:rPr>
          <w:i/>
        </w:rPr>
      </w:pPr>
      <w:r>
        <w:rPr>
          <w:i/>
        </w:rPr>
        <w:t>(programmas nosaukums)</w:t>
      </w:r>
    </w:p>
    <w:p w14:paraId="67A58632" w14:textId="77777777" w:rsidR="00077435" w:rsidRPr="00F55839" w:rsidRDefault="00077435" w:rsidP="00077435"/>
    <w:p w14:paraId="541A2639" w14:textId="77777777" w:rsidR="00077435" w:rsidRDefault="00077435" w:rsidP="00077435">
      <w:pPr>
        <w:spacing w:line="360" w:lineRule="auto"/>
      </w:pPr>
      <w:r w:rsidRPr="00F55839">
        <w:t>Izglītības programmas</w:t>
      </w:r>
      <w:r w:rsidR="00CE04AD">
        <w:t>/u</w:t>
      </w:r>
      <w:r w:rsidRPr="00F55839">
        <w:t xml:space="preserve"> īstenošanas vietas adrese </w:t>
      </w:r>
      <w:r w:rsidR="00CE04AD">
        <w:t>___________________________________</w:t>
      </w:r>
    </w:p>
    <w:p w14:paraId="0A392E6E" w14:textId="14ACE3A6" w:rsidR="00CE04AD" w:rsidRDefault="00CE04AD" w:rsidP="00724A1C">
      <w:r>
        <w:t>Kontaktpersona (pilnvarotā persona) _____________________________________________</w:t>
      </w:r>
    </w:p>
    <w:p w14:paraId="47A626BB" w14:textId="4C289C17" w:rsidR="00724A1C" w:rsidRDefault="00724A1C" w:rsidP="00724A1C"/>
    <w:p w14:paraId="4CF8F51F" w14:textId="1F624DE0" w:rsidR="00724A1C" w:rsidRPr="003D7046" w:rsidRDefault="00724A1C" w:rsidP="00724A1C">
      <w:r w:rsidRPr="003D7046">
        <w:t>Licenci/Komisijas lēmumu vēlos saņemt:</w:t>
      </w:r>
    </w:p>
    <w:p w14:paraId="19524ECA" w14:textId="3D5A0D91" w:rsidR="00724A1C" w:rsidRPr="003D7046" w:rsidRDefault="009D6A20" w:rsidP="00724A1C">
      <w:sdt>
        <w:sdtPr>
          <w:rPr>
            <w:bCs/>
          </w:rPr>
          <w:id w:val="-154759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personīgi;</w:t>
      </w:r>
    </w:p>
    <w:p w14:paraId="6C8977E5" w14:textId="0617749F" w:rsidR="00724A1C" w:rsidRPr="003D7046" w:rsidRDefault="009D6A20" w:rsidP="00724A1C">
      <w:sdt>
        <w:sdtPr>
          <w:rPr>
            <w:bCs/>
          </w:rPr>
          <w:id w:val="133803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e-pastā;</w:t>
      </w:r>
    </w:p>
    <w:p w14:paraId="07624FA9" w14:textId="641CC84C" w:rsidR="00724A1C" w:rsidRPr="00F55839" w:rsidRDefault="009D6A20" w:rsidP="00724A1C">
      <w:sdt>
        <w:sdtPr>
          <w:rPr>
            <w:bCs/>
          </w:rPr>
          <w:id w:val="189046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 w:rsidRPr="003D704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24A1C" w:rsidRPr="003D7046">
        <w:t xml:space="preserve">   e-adresē.</w:t>
      </w:r>
    </w:p>
    <w:p w14:paraId="4EB6DDA5" w14:textId="77777777" w:rsidR="00CE04AD" w:rsidRPr="00CE04AD" w:rsidRDefault="00CE04AD" w:rsidP="00CE04AD">
      <w:pPr>
        <w:shd w:val="clear" w:color="auto" w:fill="FFFFFF"/>
        <w:spacing w:before="120"/>
        <w:ind w:right="-862"/>
        <w:rPr>
          <w:b/>
          <w:spacing w:val="-2"/>
        </w:rPr>
      </w:pPr>
      <w:r w:rsidRPr="00CE04AD">
        <w:rPr>
          <w:b/>
          <w:spacing w:val="-2"/>
        </w:rPr>
        <w:t>Pielikumā</w:t>
      </w:r>
      <w:r>
        <w:rPr>
          <w:b/>
          <w:spacing w:val="-2"/>
        </w:rPr>
        <w:t xml:space="preserve"> </w:t>
      </w:r>
      <w:r w:rsidRPr="00F55839">
        <w:rPr>
          <w:sz w:val="20"/>
          <w:szCs w:val="20"/>
        </w:rPr>
        <w:t>(</w:t>
      </w:r>
      <w:r w:rsidRPr="00F55839">
        <w:rPr>
          <w:i/>
          <w:sz w:val="20"/>
          <w:szCs w:val="20"/>
        </w:rPr>
        <w:t>atzīmēt pievienoto</w:t>
      </w:r>
      <w:r w:rsidRPr="00F55839">
        <w:rPr>
          <w:sz w:val="20"/>
          <w:szCs w:val="20"/>
        </w:rPr>
        <w:t>)</w:t>
      </w:r>
      <w:r w:rsidRPr="00CE04AD">
        <w:rPr>
          <w:b/>
          <w:spacing w:val="-2"/>
        </w:rPr>
        <w:t>:</w:t>
      </w:r>
    </w:p>
    <w:p w14:paraId="5861D8CF" w14:textId="3FA49754" w:rsidR="00077435" w:rsidRPr="00F55839" w:rsidRDefault="009D6A20" w:rsidP="00C746B3">
      <w:pPr>
        <w:shd w:val="clear" w:color="auto" w:fill="FFFFFF"/>
        <w:ind w:left="426" w:right="-143" w:hanging="426"/>
        <w:jc w:val="both"/>
        <w:rPr>
          <w:spacing w:val="-2"/>
        </w:rPr>
      </w:pPr>
      <w:sdt>
        <w:sdtPr>
          <w:rPr>
            <w:bCs/>
          </w:rPr>
          <w:id w:val="-120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A1C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E04AD" w:rsidRPr="00F55839">
        <w:rPr>
          <w:spacing w:val="-2"/>
        </w:rPr>
        <w:t xml:space="preserve"> </w:t>
      </w:r>
      <w:r w:rsidR="00C746B3">
        <w:rPr>
          <w:spacing w:val="-2"/>
        </w:rPr>
        <w:t xml:space="preserve">  </w:t>
      </w:r>
      <w:r w:rsidR="00CE04AD">
        <w:rPr>
          <w:spacing w:val="-2"/>
        </w:rPr>
        <w:t>dokument</w:t>
      </w:r>
      <w:r w:rsidR="000D0733">
        <w:rPr>
          <w:spacing w:val="-2"/>
        </w:rPr>
        <w:t>s</w:t>
      </w:r>
      <w:r w:rsidR="00CE04AD">
        <w:rPr>
          <w:spacing w:val="-2"/>
        </w:rPr>
        <w:t xml:space="preserve">, kas apliecina nodrošinājumu ar vietu vai telpām licencējamās </w:t>
      </w:r>
      <w:r w:rsidR="00865E64">
        <w:rPr>
          <w:spacing w:val="-2"/>
        </w:rPr>
        <w:t xml:space="preserve">interešu </w:t>
      </w:r>
      <w:r w:rsidR="00CE04AD">
        <w:rPr>
          <w:spacing w:val="-2"/>
        </w:rPr>
        <w:t>izglītības programmas īstenošanai, kopija (zemesgrāmatu apliecība, pirkuma līgums vai telpu nomas līgums);</w:t>
      </w:r>
    </w:p>
    <w:p w14:paraId="3CC75D2F" w14:textId="473B67B5" w:rsidR="00077435" w:rsidRPr="00F55839" w:rsidRDefault="009D6A20" w:rsidP="00865E64">
      <w:pPr>
        <w:shd w:val="clear" w:color="auto" w:fill="FFFFFF"/>
        <w:jc w:val="both"/>
      </w:pPr>
      <w:sdt>
        <w:sdtPr>
          <w:rPr>
            <w:bCs/>
          </w:rPr>
          <w:id w:val="-159091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A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077435" w:rsidRPr="00F55839">
        <w:rPr>
          <w:bCs/>
        </w:rPr>
        <w:t>licencējamā</w:t>
      </w:r>
      <w:r w:rsidR="00CE04AD">
        <w:rPr>
          <w:bCs/>
        </w:rPr>
        <w:t>s</w:t>
      </w:r>
      <w:r w:rsidR="00077435" w:rsidRPr="00F55839">
        <w:rPr>
          <w:bCs/>
        </w:rPr>
        <w:t xml:space="preserve"> </w:t>
      </w:r>
      <w:r w:rsidR="000D0733">
        <w:rPr>
          <w:bCs/>
        </w:rPr>
        <w:t xml:space="preserve">interešu </w:t>
      </w:r>
      <w:r w:rsidR="00077435" w:rsidRPr="00F55839">
        <w:rPr>
          <w:bCs/>
        </w:rPr>
        <w:t>izglītības programma</w:t>
      </w:r>
      <w:r w:rsidR="00CE04AD">
        <w:rPr>
          <w:bCs/>
        </w:rPr>
        <w:t>s/u apraksts</w:t>
      </w:r>
      <w:r w:rsidR="00724A1C">
        <w:rPr>
          <w:bCs/>
        </w:rPr>
        <w:t>;</w:t>
      </w:r>
    </w:p>
    <w:p w14:paraId="1F148D23" w14:textId="51EF97F1" w:rsidR="00077435" w:rsidRPr="00F55839" w:rsidRDefault="009D6A20" w:rsidP="00724A1C">
      <w:pPr>
        <w:shd w:val="clear" w:color="auto" w:fill="FFFFFF"/>
        <w:ind w:left="426" w:hanging="426"/>
        <w:jc w:val="both"/>
      </w:pPr>
      <w:sdt>
        <w:sdtPr>
          <w:rPr>
            <w:bCs/>
          </w:rPr>
          <w:id w:val="208302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077435" w:rsidRPr="00F55839">
        <w:rPr>
          <w:bCs/>
        </w:rPr>
        <w:t>licencējamās izglītības programmas īstenošanai nepieciešamā personāla saraksts</w:t>
      </w:r>
      <w:r w:rsidR="00724A1C">
        <w:rPr>
          <w:bCs/>
        </w:rPr>
        <w:t xml:space="preserve">, </w:t>
      </w:r>
      <w:r w:rsidR="00724A1C" w:rsidRPr="003D7046">
        <w:rPr>
          <w:bCs/>
        </w:rPr>
        <w:t>norādot iegūto izglītību un kvalifikāciju un pievienojot izglītību un kvalifikāciju apliecinošo dokumentu kopijas;</w:t>
      </w:r>
    </w:p>
    <w:p w14:paraId="6466FE71" w14:textId="5CD63CDA" w:rsidR="00077435" w:rsidRPr="00F55839" w:rsidRDefault="009D6A20" w:rsidP="000D0733">
      <w:pPr>
        <w:shd w:val="clear" w:color="auto" w:fill="FFFFFF"/>
        <w:ind w:left="426" w:hanging="426"/>
        <w:jc w:val="both"/>
      </w:pPr>
      <w:sdt>
        <w:sdtPr>
          <w:rPr>
            <w:bCs/>
          </w:rPr>
          <w:id w:val="-187668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</w:t>
      </w:r>
      <w:r w:rsidR="000D0733">
        <w:rPr>
          <w:bCs/>
        </w:rPr>
        <w:t xml:space="preserve">interešu </w:t>
      </w:r>
      <w:r w:rsidR="00077435" w:rsidRPr="00F55839">
        <w:rPr>
          <w:bCs/>
        </w:rPr>
        <w:t>izglītības programmas īstenošanai atbilstošas izglītības apliecinošo dokumentu kopijas;</w:t>
      </w:r>
      <w:r w:rsidR="00077435" w:rsidRPr="00F55839">
        <w:rPr>
          <w:spacing w:val="-1"/>
        </w:rPr>
        <w:t xml:space="preserve"> </w:t>
      </w:r>
    </w:p>
    <w:p w14:paraId="5E3C11E3" w14:textId="1012C9B8" w:rsidR="00077435" w:rsidRPr="00F55839" w:rsidRDefault="009D6A20" w:rsidP="007D1D56">
      <w:pPr>
        <w:shd w:val="clear" w:color="auto" w:fill="FFFFFF"/>
        <w:ind w:left="426" w:right="-1" w:hanging="426"/>
        <w:jc w:val="both"/>
      </w:pPr>
      <w:sdt>
        <w:sdtPr>
          <w:rPr>
            <w:bCs/>
          </w:rPr>
          <w:id w:val="-92718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>
        <w:rPr>
          <w:bCs/>
        </w:rPr>
        <w:t xml:space="preserve"> </w:t>
      </w:r>
      <w:r w:rsidR="007D1D56">
        <w:rPr>
          <w:bCs/>
        </w:rPr>
        <w:t xml:space="preserve"> </w:t>
      </w:r>
      <w:r w:rsidR="00077435">
        <w:rPr>
          <w:bCs/>
        </w:rPr>
        <w:t xml:space="preserve"> </w:t>
      </w:r>
      <w:r w:rsidR="000D0733">
        <w:rPr>
          <w:bCs/>
        </w:rPr>
        <w:t>I</w:t>
      </w:r>
      <w:r w:rsidR="00077435" w:rsidRPr="00F55839">
        <w:rPr>
          <w:bCs/>
        </w:rPr>
        <w:t xml:space="preserve">zglītības kvalitātes valsts dienesta izsniegta pedagoga privātprakses uzsākšanas sertifikāta kopija; </w:t>
      </w:r>
    </w:p>
    <w:p w14:paraId="41870D54" w14:textId="6DA159C9" w:rsidR="00077435" w:rsidRPr="000575DA" w:rsidRDefault="009D6A20" w:rsidP="00CE04AD">
      <w:pPr>
        <w:shd w:val="clear" w:color="auto" w:fill="FFFFFF"/>
      </w:pPr>
      <w:sdt>
        <w:sdtPr>
          <w:rPr>
            <w:bCs/>
          </w:rPr>
          <w:id w:val="-91638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3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 </w:t>
      </w:r>
      <w:r w:rsidR="00481CC0">
        <w:rPr>
          <w:bCs/>
        </w:rPr>
        <w:t>l</w:t>
      </w:r>
      <w:r w:rsidR="00077435" w:rsidRPr="000575DA">
        <w:rPr>
          <w:bCs/>
        </w:rPr>
        <w:t xml:space="preserve">icencējamās </w:t>
      </w:r>
      <w:r w:rsidR="00481CC0">
        <w:rPr>
          <w:bCs/>
        </w:rPr>
        <w:t xml:space="preserve">interešu </w:t>
      </w:r>
      <w:r w:rsidR="00077435" w:rsidRPr="000575DA">
        <w:rPr>
          <w:bCs/>
        </w:rPr>
        <w:t>izglītības programmas īstenošana</w:t>
      </w:r>
      <w:r w:rsidR="00077435">
        <w:rPr>
          <w:bCs/>
        </w:rPr>
        <w:t>s vietas un aprīkojuma apraksts;</w:t>
      </w:r>
    </w:p>
    <w:p w14:paraId="75171D83" w14:textId="5D57A793" w:rsidR="00DE57FA" w:rsidRDefault="009D6A20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209613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077435" w:rsidRPr="00F55839">
        <w:rPr>
          <w:bCs/>
        </w:rPr>
        <w:t xml:space="preserve"> </w:t>
      </w:r>
      <w:r w:rsidR="00077435">
        <w:rPr>
          <w:bCs/>
        </w:rPr>
        <w:t xml:space="preserve"> </w:t>
      </w:r>
      <w:r w:rsidR="00DE57FA">
        <w:rPr>
          <w:bCs/>
        </w:rPr>
        <w:t>apliecinājums, ka personas, kuras īstenos</w:t>
      </w:r>
      <w:r w:rsidR="00481CC0">
        <w:rPr>
          <w:bCs/>
        </w:rPr>
        <w:t xml:space="preserve"> interešu izglītības</w:t>
      </w:r>
      <w:r w:rsidR="00DE57FA">
        <w:rPr>
          <w:bCs/>
        </w:rPr>
        <w:t xml:space="preserve"> programmu nepilngadīgām personām, izņemot </w:t>
      </w:r>
      <w:r w:rsidR="00481CC0">
        <w:rPr>
          <w:bCs/>
        </w:rPr>
        <w:t xml:space="preserve">Jelgavas </w:t>
      </w:r>
      <w:proofErr w:type="spellStart"/>
      <w:r w:rsidR="00481CC0">
        <w:rPr>
          <w:bCs/>
        </w:rPr>
        <w:t>valstspilsētas</w:t>
      </w:r>
      <w:proofErr w:type="spellEnd"/>
      <w:r w:rsidR="00481CC0">
        <w:rPr>
          <w:bCs/>
        </w:rPr>
        <w:t xml:space="preserve"> </w:t>
      </w:r>
      <w:r w:rsidR="00DE57FA">
        <w:rPr>
          <w:bCs/>
        </w:rPr>
        <w:t xml:space="preserve">pašvaldības dibināto izglītības iestāžu </w:t>
      </w:r>
      <w:r w:rsidR="00724A1C">
        <w:rPr>
          <w:bCs/>
        </w:rPr>
        <w:t xml:space="preserve">pedagoģiskos </w:t>
      </w:r>
      <w:r w:rsidR="00DE57FA">
        <w:rPr>
          <w:bCs/>
        </w:rPr>
        <w:t>darbiniekus, atbilst Bērnu tiesību aizsardzības likuma 72. </w:t>
      </w:r>
      <w:r w:rsidR="0081224E">
        <w:rPr>
          <w:bCs/>
        </w:rPr>
        <w:t xml:space="preserve">panta </w:t>
      </w:r>
      <w:r w:rsidR="00DE57FA">
        <w:rPr>
          <w:bCs/>
        </w:rPr>
        <w:t>piektajā daļā un Izglītības likuma 50. </w:t>
      </w:r>
      <w:r w:rsidR="0081224E">
        <w:rPr>
          <w:bCs/>
        </w:rPr>
        <w:t xml:space="preserve">pantā </w:t>
      </w:r>
      <w:r w:rsidR="00DE57FA">
        <w:rPr>
          <w:bCs/>
        </w:rPr>
        <w:t>noteiktajām prasībām;</w:t>
      </w:r>
    </w:p>
    <w:p w14:paraId="12D42E2B" w14:textId="3249048F" w:rsidR="00DE57FA" w:rsidRDefault="009D6A20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-21357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 </w:t>
      </w:r>
      <w:r w:rsidR="00481CC0">
        <w:rPr>
          <w:bCs/>
        </w:rPr>
        <w:t>i</w:t>
      </w:r>
      <w:r w:rsidR="00DE57FA">
        <w:rPr>
          <w:bCs/>
        </w:rPr>
        <w:t>zsniegtā</w:t>
      </w:r>
      <w:r w:rsidR="00481CC0">
        <w:rPr>
          <w:bCs/>
        </w:rPr>
        <w:t>s</w:t>
      </w:r>
      <w:r w:rsidR="00DE57FA">
        <w:rPr>
          <w:bCs/>
        </w:rPr>
        <w:t xml:space="preserve"> licences kopija;</w:t>
      </w:r>
    </w:p>
    <w:p w14:paraId="70FBD998" w14:textId="6F9F0202" w:rsidR="00DE57FA" w:rsidRDefault="009D6A20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24808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</w:t>
      </w:r>
      <w:r w:rsidR="00481CC0">
        <w:rPr>
          <w:bCs/>
        </w:rPr>
        <w:t xml:space="preserve"> </w:t>
      </w:r>
      <w:r w:rsidR="00DE57FA">
        <w:rPr>
          <w:bCs/>
        </w:rPr>
        <w:t xml:space="preserve">izziņa par izmaiņām </w:t>
      </w:r>
      <w:r w:rsidR="00481CC0">
        <w:rPr>
          <w:bCs/>
        </w:rPr>
        <w:t xml:space="preserve">interešu </w:t>
      </w:r>
      <w:r w:rsidR="00DE57FA">
        <w:rPr>
          <w:bCs/>
        </w:rPr>
        <w:t>izglītības programmas īstenošanas materiāli tehniskajā bāzē;</w:t>
      </w:r>
    </w:p>
    <w:p w14:paraId="08D7A258" w14:textId="60472897" w:rsidR="00077435" w:rsidRDefault="009D6A20" w:rsidP="00DE57FA">
      <w:pPr>
        <w:shd w:val="clear" w:color="auto" w:fill="FFFFFF"/>
        <w:ind w:left="426" w:hanging="426"/>
        <w:jc w:val="both"/>
        <w:rPr>
          <w:bCs/>
        </w:rPr>
      </w:pPr>
      <w:sdt>
        <w:sdtPr>
          <w:rPr>
            <w:bCs/>
          </w:rPr>
          <w:id w:val="-6726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DE57FA">
        <w:rPr>
          <w:bCs/>
        </w:rPr>
        <w:t xml:space="preserve">   izziņa par izmaiņām </w:t>
      </w:r>
      <w:r w:rsidR="00481CC0">
        <w:rPr>
          <w:bCs/>
        </w:rPr>
        <w:t xml:space="preserve">interešu </w:t>
      </w:r>
      <w:r w:rsidR="00DE57FA">
        <w:rPr>
          <w:bCs/>
        </w:rPr>
        <w:t xml:space="preserve">izglītības programmas īstenošanai </w:t>
      </w:r>
      <w:r w:rsidR="00A67CFC">
        <w:rPr>
          <w:bCs/>
        </w:rPr>
        <w:t>nepieciešamā personāla sarakstā</w:t>
      </w:r>
      <w:r w:rsidR="00DE57FA">
        <w:rPr>
          <w:bCs/>
        </w:rPr>
        <w:t>.</w:t>
      </w:r>
    </w:p>
    <w:p w14:paraId="537BC2D7" w14:textId="77777777" w:rsidR="00DE57FA" w:rsidRDefault="00DE57FA" w:rsidP="00DE57FA">
      <w:pPr>
        <w:shd w:val="clear" w:color="auto" w:fill="FFFFFF"/>
        <w:ind w:left="426" w:hanging="426"/>
        <w:rPr>
          <w:bCs/>
        </w:rPr>
      </w:pPr>
    </w:p>
    <w:p w14:paraId="4DEE86C6" w14:textId="6622C809" w:rsidR="00DE57FA" w:rsidRDefault="00DE57FA" w:rsidP="00DE57FA">
      <w:pPr>
        <w:shd w:val="clear" w:color="auto" w:fill="FFFFFF"/>
        <w:ind w:firstLine="567"/>
        <w:jc w:val="both"/>
        <w:rPr>
          <w:color w:val="000000"/>
        </w:rPr>
      </w:pPr>
      <w:r w:rsidRPr="00501B6E">
        <w:rPr>
          <w:color w:val="000000"/>
        </w:rPr>
        <w:t>Esmu informēts/</w:t>
      </w:r>
      <w:proofErr w:type="spellStart"/>
      <w:r w:rsidRPr="00501B6E">
        <w:rPr>
          <w:color w:val="000000"/>
        </w:rPr>
        <w:t>ta</w:t>
      </w:r>
      <w:proofErr w:type="spellEnd"/>
      <w:r w:rsidRPr="00501B6E">
        <w:rPr>
          <w:color w:val="000000"/>
        </w:rPr>
        <w:t>, ka iesniegumā norādītie fiziskās personas dati tiks izmantoti minētā prasījuma izvērtēšanai, atbildes sniegšanai/</w:t>
      </w:r>
      <w:r w:rsidR="00534109">
        <w:rPr>
          <w:color w:val="000000"/>
        </w:rPr>
        <w:t>lēmuma pieņemšanai</w:t>
      </w:r>
      <w:r w:rsidRPr="00501B6E">
        <w:rPr>
          <w:color w:val="000000"/>
        </w:rPr>
        <w:t xml:space="preserve">. Informācija par Jelgavas </w:t>
      </w:r>
      <w:proofErr w:type="spellStart"/>
      <w:r w:rsidRPr="00501B6E">
        <w:rPr>
          <w:color w:val="000000"/>
        </w:rPr>
        <w:t>valstspilsētas</w:t>
      </w:r>
      <w:proofErr w:type="spellEnd"/>
      <w:r w:rsidRPr="00501B6E">
        <w:rPr>
          <w:color w:val="000000"/>
        </w:rPr>
        <w:t xml:space="preserve"> pašvaldības kā datu pārziņa veikto personas datu apstrādi pieejama </w:t>
      </w:r>
      <w:hyperlink r:id="rId10" w:history="1">
        <w:r w:rsidRPr="00501B6E">
          <w:rPr>
            <w:rStyle w:val="Hyperlink"/>
          </w:rPr>
          <w:t>www.jelgava.lv/pasvaldiba-par-pasvaldibu-datu-aizsardziba/</w:t>
        </w:r>
      </w:hyperlink>
      <w:r w:rsidRPr="00501B6E">
        <w:rPr>
          <w:color w:val="000000"/>
        </w:rPr>
        <w:t>.</w:t>
      </w:r>
    </w:p>
    <w:p w14:paraId="52B53D82" w14:textId="77777777" w:rsidR="00DE57FA" w:rsidRDefault="00DE57FA" w:rsidP="00DE57FA">
      <w:pPr>
        <w:shd w:val="clear" w:color="auto" w:fill="FFFFFF"/>
        <w:ind w:firstLine="567"/>
        <w:jc w:val="both"/>
        <w:rPr>
          <w:bCs/>
        </w:rPr>
      </w:pPr>
    </w:p>
    <w:p w14:paraId="0E058D6E" w14:textId="77777777" w:rsidR="00DE57FA" w:rsidRPr="000575DA" w:rsidRDefault="00DE57FA" w:rsidP="00DE57FA">
      <w:pPr>
        <w:shd w:val="clear" w:color="auto" w:fill="FFFFFF"/>
        <w:ind w:left="426" w:hanging="426"/>
        <w:jc w:val="both"/>
      </w:pPr>
    </w:p>
    <w:tbl>
      <w:tblPr>
        <w:tblStyle w:val="TableGrid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077435" w14:paraId="3EE53380" w14:textId="77777777" w:rsidTr="00A67CFC">
        <w:tc>
          <w:tcPr>
            <w:tcW w:w="6237" w:type="dxa"/>
          </w:tcPr>
          <w:p w14:paraId="060F6957" w14:textId="77777777" w:rsidR="00077435" w:rsidRDefault="00077435" w:rsidP="00A67CFC">
            <w:pPr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2977" w:type="dxa"/>
          </w:tcPr>
          <w:p w14:paraId="1848E0CF" w14:textId="77777777" w:rsidR="00077435" w:rsidRPr="00CC7E7C" w:rsidRDefault="00077435" w:rsidP="00A67CFC">
            <w:pPr>
              <w:spacing w:line="360" w:lineRule="auto"/>
              <w:jc w:val="center"/>
            </w:pPr>
          </w:p>
        </w:tc>
      </w:tr>
    </w:tbl>
    <w:p w14:paraId="79F58838" w14:textId="77777777" w:rsidR="00077435" w:rsidRPr="00CC7E7C" w:rsidRDefault="00077435" w:rsidP="00077435">
      <w:pPr>
        <w:tabs>
          <w:tab w:val="right" w:leader="underscore" w:pos="2835"/>
          <w:tab w:val="right" w:pos="3402"/>
          <w:tab w:val="left" w:leader="underscore" w:pos="6237"/>
          <w:tab w:val="left" w:pos="6804"/>
          <w:tab w:val="right" w:leader="underscore" w:pos="10206"/>
        </w:tabs>
        <w:spacing w:line="120" w:lineRule="auto"/>
        <w:ind w:firstLine="567"/>
        <w:rPr>
          <w:noProof/>
          <w:sz w:val="4"/>
          <w:szCs w:val="4"/>
        </w:rPr>
      </w:pP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  <w:r w:rsidRPr="00CC7E7C">
        <w:rPr>
          <w:noProof/>
          <w:sz w:val="4"/>
          <w:szCs w:val="4"/>
        </w:rPr>
        <w:tab/>
      </w:r>
    </w:p>
    <w:p w14:paraId="5B77BA90" w14:textId="77777777" w:rsidR="00077435" w:rsidRPr="00A61893" w:rsidRDefault="00077435" w:rsidP="00077435">
      <w:pPr>
        <w:tabs>
          <w:tab w:val="center" w:pos="1701"/>
          <w:tab w:val="center" w:pos="4678"/>
          <w:tab w:val="center" w:pos="8364"/>
        </w:tabs>
        <w:ind w:firstLine="1276"/>
        <w:rPr>
          <w:sz w:val="20"/>
          <w:szCs w:val="20"/>
        </w:rPr>
      </w:pPr>
      <w:r w:rsidRPr="00A61893">
        <w:rPr>
          <w:sz w:val="20"/>
          <w:szCs w:val="20"/>
        </w:rPr>
        <w:t>(datums)</w:t>
      </w:r>
      <w:r w:rsidRPr="00A61893">
        <w:rPr>
          <w:sz w:val="20"/>
          <w:szCs w:val="20"/>
        </w:rPr>
        <w:tab/>
        <w:t xml:space="preserve"> (paraksts)</w:t>
      </w:r>
      <w:r w:rsidRPr="00A61893">
        <w:rPr>
          <w:sz w:val="20"/>
          <w:szCs w:val="20"/>
        </w:rPr>
        <w:tab/>
        <w:t>(paraksta atšifrējums)</w:t>
      </w:r>
    </w:p>
    <w:p w14:paraId="1B3D07A6" w14:textId="77777777" w:rsidR="00077435" w:rsidRDefault="00077435" w:rsidP="00077435">
      <w:pPr>
        <w:ind w:firstLine="720"/>
        <w:rPr>
          <w:b/>
          <w:sz w:val="20"/>
          <w:szCs w:val="20"/>
        </w:rPr>
      </w:pPr>
    </w:p>
    <w:p w14:paraId="0F5B1CE9" w14:textId="77777777" w:rsidR="00077435" w:rsidRDefault="00077435" w:rsidP="00077435">
      <w:pPr>
        <w:ind w:firstLine="720"/>
        <w:rPr>
          <w:b/>
          <w:sz w:val="20"/>
          <w:szCs w:val="20"/>
        </w:rPr>
      </w:pPr>
    </w:p>
    <w:p w14:paraId="3570D390" w14:textId="77777777" w:rsidR="00077435" w:rsidRDefault="00077435" w:rsidP="00077435">
      <w:pPr>
        <w:jc w:val="right"/>
        <w:rPr>
          <w:sz w:val="22"/>
          <w:szCs w:val="22"/>
        </w:rPr>
      </w:pPr>
    </w:p>
    <w:p w14:paraId="447108A3" w14:textId="77777777" w:rsidR="00077435" w:rsidRDefault="00077435" w:rsidP="00077435">
      <w:pPr>
        <w:jc w:val="right"/>
        <w:rPr>
          <w:sz w:val="22"/>
          <w:szCs w:val="22"/>
        </w:rPr>
      </w:pPr>
    </w:p>
    <w:p w14:paraId="364A771B" w14:textId="77777777" w:rsidR="00481CC0" w:rsidRDefault="0007743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A16A7A" w14:textId="63A8683B" w:rsidR="00481CC0" w:rsidRDefault="00481CC0" w:rsidP="00481CC0">
      <w:pPr>
        <w:pStyle w:val="ListParagraph"/>
        <w:spacing w:after="0"/>
        <w:ind w:left="4678"/>
        <w:contextualSpacing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2. </w:t>
      </w:r>
      <w:r w:rsidRPr="00077435">
        <w:rPr>
          <w:rFonts w:ascii="Times New Roman" w:hAnsi="Times New Roman"/>
          <w:bCs/>
        </w:rPr>
        <w:t>pielikums</w:t>
      </w:r>
    </w:p>
    <w:p w14:paraId="546B7F8E" w14:textId="0E345D6B" w:rsidR="00481CC0" w:rsidRPr="00481CC0" w:rsidRDefault="00481CC0" w:rsidP="00481CC0">
      <w:pPr>
        <w:ind w:left="1985"/>
        <w:jc w:val="right"/>
        <w:rPr>
          <w:sz w:val="20"/>
          <w:szCs w:val="20"/>
        </w:rPr>
      </w:pPr>
      <w:r w:rsidRPr="00481CC0">
        <w:rPr>
          <w:sz w:val="22"/>
          <w:szCs w:val="22"/>
        </w:rPr>
        <w:t xml:space="preserve">Jelgavas </w:t>
      </w:r>
      <w:proofErr w:type="spellStart"/>
      <w:r w:rsidRPr="00481CC0">
        <w:rPr>
          <w:sz w:val="22"/>
          <w:szCs w:val="22"/>
        </w:rPr>
        <w:t>valstspilsētas</w:t>
      </w:r>
      <w:proofErr w:type="spellEnd"/>
      <w:r w:rsidRPr="00481CC0">
        <w:rPr>
          <w:sz w:val="22"/>
          <w:szCs w:val="22"/>
        </w:rPr>
        <w:t xml:space="preserve"> </w:t>
      </w:r>
      <w:r w:rsidRPr="00724A1C">
        <w:rPr>
          <w:sz w:val="22"/>
          <w:szCs w:val="22"/>
        </w:rPr>
        <w:t xml:space="preserve">pašvaldības </w:t>
      </w:r>
      <w:r w:rsidR="00724A1C" w:rsidRPr="00724A1C">
        <w:rPr>
          <w:sz w:val="22"/>
          <w:szCs w:val="22"/>
        </w:rPr>
        <w:t>25</w:t>
      </w:r>
      <w:r w:rsidRPr="00724A1C">
        <w:rPr>
          <w:sz w:val="22"/>
          <w:szCs w:val="22"/>
        </w:rPr>
        <w:t>.</w:t>
      </w:r>
      <w:r w:rsidR="00724A1C" w:rsidRPr="00724A1C">
        <w:rPr>
          <w:sz w:val="22"/>
          <w:szCs w:val="22"/>
        </w:rPr>
        <w:t>04</w:t>
      </w:r>
      <w:r w:rsidRPr="00724A1C">
        <w:rPr>
          <w:sz w:val="22"/>
          <w:szCs w:val="22"/>
        </w:rPr>
        <w:t>.2024.</w:t>
      </w:r>
      <w:r w:rsidRPr="00481CC0">
        <w:rPr>
          <w:sz w:val="22"/>
          <w:szCs w:val="22"/>
        </w:rPr>
        <w:t xml:space="preserve"> saistošajiem noteikumiem Nr.</w:t>
      </w:r>
      <w:r w:rsidR="00D202D1">
        <w:rPr>
          <w:sz w:val="22"/>
          <w:szCs w:val="22"/>
        </w:rPr>
        <w:t>24-13</w:t>
      </w:r>
      <w:r w:rsidRPr="00481CC0">
        <w:rPr>
          <w:sz w:val="22"/>
          <w:szCs w:val="22"/>
        </w:rPr>
        <w:t xml:space="preserve"> </w:t>
      </w:r>
      <w:r w:rsidR="00EB2E39">
        <w:rPr>
          <w:sz w:val="22"/>
          <w:szCs w:val="22"/>
        </w:rPr>
        <w:t>“</w:t>
      </w:r>
      <w:r w:rsidRPr="00481CC0">
        <w:rPr>
          <w:sz w:val="22"/>
          <w:szCs w:val="22"/>
        </w:rPr>
        <w:t>Interešu izglītības programm</w:t>
      </w:r>
      <w:r w:rsidR="00724A1C">
        <w:rPr>
          <w:sz w:val="22"/>
          <w:szCs w:val="22"/>
        </w:rPr>
        <w:t>as</w:t>
      </w:r>
      <w:r w:rsidRPr="00481CC0">
        <w:rPr>
          <w:sz w:val="22"/>
          <w:szCs w:val="22"/>
        </w:rPr>
        <w:t xml:space="preserve"> licencēšanas kārtība”</w:t>
      </w:r>
    </w:p>
    <w:p w14:paraId="5793EF57" w14:textId="77777777" w:rsidR="00481CC0" w:rsidRDefault="00481CC0" w:rsidP="00481CC0">
      <w:pPr>
        <w:pStyle w:val="Header"/>
        <w:jc w:val="center"/>
        <w:rPr>
          <w:b/>
          <w:bCs/>
          <w:sz w:val="28"/>
          <w:szCs w:val="28"/>
        </w:rPr>
      </w:pPr>
    </w:p>
    <w:p w14:paraId="4C36CC63" w14:textId="0A855B98" w:rsidR="00481CC0" w:rsidRPr="00416DAF" w:rsidRDefault="00481CC0" w:rsidP="00481CC0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Interešu</w:t>
      </w:r>
      <w:r w:rsidRPr="00416DAF">
        <w:rPr>
          <w:b/>
          <w:bCs/>
          <w:sz w:val="28"/>
          <w:szCs w:val="28"/>
        </w:rPr>
        <w:t xml:space="preserve"> izglītības programmas </w:t>
      </w:r>
      <w:r w:rsidR="002064A4" w:rsidRPr="00416DAF">
        <w:rPr>
          <w:b/>
          <w:bCs/>
          <w:sz w:val="28"/>
          <w:szCs w:val="28"/>
        </w:rPr>
        <w:t>aprakst</w:t>
      </w:r>
      <w:r w:rsidR="002064A4">
        <w:rPr>
          <w:b/>
          <w:bCs/>
          <w:sz w:val="28"/>
          <w:szCs w:val="28"/>
        </w:rPr>
        <w:t>s</w:t>
      </w:r>
      <w:r w:rsidR="002064A4" w:rsidRPr="00416DAF">
        <w:rPr>
          <w:b/>
          <w:bCs/>
          <w:sz w:val="28"/>
          <w:szCs w:val="28"/>
        </w:rPr>
        <w:t xml:space="preserve"> </w:t>
      </w:r>
    </w:p>
    <w:p w14:paraId="6D4BBF97" w14:textId="77777777" w:rsidR="00481CC0" w:rsidRPr="00481CC0" w:rsidRDefault="00481CC0" w:rsidP="00481CC0">
      <w:pPr>
        <w:rPr>
          <w:rFonts w:cs="Calibri"/>
          <w:color w:val="333333"/>
          <w:sz w:val="20"/>
          <w:szCs w:val="18"/>
          <w:lang w:eastAsia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7667"/>
      </w:tblGrid>
      <w:tr w:rsidR="00481CC0" w:rsidRPr="0013430B" w14:paraId="3916F572" w14:textId="77777777" w:rsidTr="009B41BE">
        <w:trPr>
          <w:trHeight w:val="227"/>
        </w:trPr>
        <w:tc>
          <w:tcPr>
            <w:tcW w:w="1413" w:type="dxa"/>
            <w:shd w:val="clear" w:color="auto" w:fill="auto"/>
            <w:vAlign w:val="bottom"/>
          </w:tcPr>
          <w:p w14:paraId="0E01E497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b/>
                <w:bCs/>
                <w:szCs w:val="32"/>
              </w:rPr>
              <w:t>Iesniedzējs:</w:t>
            </w:r>
          </w:p>
        </w:tc>
        <w:tc>
          <w:tcPr>
            <w:tcW w:w="8102" w:type="dxa"/>
            <w:shd w:val="clear" w:color="auto" w:fill="auto"/>
          </w:tcPr>
          <w:p w14:paraId="79AB3B82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  <w:tr w:rsidR="00481CC0" w:rsidRPr="0013430B" w14:paraId="7CCEA155" w14:textId="77777777" w:rsidTr="009B41BE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40D2DCC6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46C60E8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  <w:tr w:rsidR="00481CC0" w:rsidRPr="0013430B" w14:paraId="707CBEC5" w14:textId="77777777" w:rsidTr="009B41BE">
        <w:trPr>
          <w:trHeight w:val="227"/>
        </w:trPr>
        <w:tc>
          <w:tcPr>
            <w:tcW w:w="9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10403A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  <w:r w:rsidRPr="0013430B">
              <w:rPr>
                <w:i/>
                <w:sz w:val="20"/>
              </w:rPr>
              <w:t>(juridiskas personas nosaukums vai fiziskas personas vārds, uzvārds)</w:t>
            </w:r>
          </w:p>
        </w:tc>
      </w:tr>
      <w:tr w:rsidR="00481CC0" w:rsidRPr="0013430B" w14:paraId="1AE37961" w14:textId="77777777" w:rsidTr="009B41BE">
        <w:trPr>
          <w:trHeight w:val="22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CAF7344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  <w:tc>
          <w:tcPr>
            <w:tcW w:w="8102" w:type="dxa"/>
            <w:tcBorders>
              <w:bottom w:val="single" w:sz="4" w:space="0" w:color="auto"/>
            </w:tcBorders>
            <w:shd w:val="clear" w:color="auto" w:fill="auto"/>
          </w:tcPr>
          <w:p w14:paraId="71E5E086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</w:p>
        </w:tc>
      </w:tr>
      <w:tr w:rsidR="00481CC0" w:rsidRPr="0013430B" w14:paraId="56D7DDA1" w14:textId="77777777" w:rsidTr="009B41BE">
        <w:trPr>
          <w:trHeight w:val="227"/>
        </w:trPr>
        <w:tc>
          <w:tcPr>
            <w:tcW w:w="9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B44C17" w14:textId="77777777" w:rsidR="00481CC0" w:rsidRPr="0013430B" w:rsidRDefault="00481CC0" w:rsidP="009B41BE">
            <w:pPr>
              <w:suppressAutoHyphens/>
              <w:jc w:val="center"/>
              <w:rPr>
                <w:szCs w:val="32"/>
              </w:rPr>
            </w:pPr>
            <w:r w:rsidRPr="0013430B">
              <w:rPr>
                <w:i/>
                <w:iCs/>
                <w:sz w:val="20"/>
              </w:rPr>
              <w:t>(reģistrācijas numurs)</w:t>
            </w:r>
          </w:p>
        </w:tc>
      </w:tr>
    </w:tbl>
    <w:p w14:paraId="325E4A12" w14:textId="77777777" w:rsidR="00481CC0" w:rsidRPr="00481CC0" w:rsidRDefault="00481CC0" w:rsidP="00481CC0">
      <w:pPr>
        <w:suppressAutoHyphens/>
        <w:spacing w:line="260" w:lineRule="exact"/>
        <w:jc w:val="center"/>
        <w:rPr>
          <w:rFonts w:eastAsia="Calibri"/>
          <w:b/>
          <w:bCs/>
          <w:sz w:val="20"/>
          <w:szCs w:val="20"/>
        </w:rPr>
      </w:pPr>
    </w:p>
    <w:p w14:paraId="664C738C" w14:textId="77777777" w:rsidR="00481CC0" w:rsidRDefault="00481CC0" w:rsidP="00481CC0">
      <w:pPr>
        <w:suppressAutoHyphens/>
        <w:spacing w:after="120" w:line="260" w:lineRule="exact"/>
        <w:jc w:val="center"/>
        <w:rPr>
          <w:rFonts w:eastAsia="Calibri"/>
          <w:b/>
          <w:bCs/>
        </w:rPr>
      </w:pPr>
      <w:r w:rsidRPr="0013430B">
        <w:rPr>
          <w:rFonts w:eastAsia="Calibri"/>
          <w:b/>
          <w:bCs/>
        </w:rPr>
        <w:t>Interešu izglītības programma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6862"/>
      </w:tblGrid>
      <w:tr w:rsidR="00481CC0" w:rsidRPr="0013430B" w14:paraId="756BC97C" w14:textId="77777777" w:rsidTr="009B41BE">
        <w:tc>
          <w:tcPr>
            <w:tcW w:w="2263" w:type="dxa"/>
            <w:shd w:val="clear" w:color="auto" w:fill="auto"/>
            <w:vAlign w:val="bottom"/>
          </w:tcPr>
          <w:p w14:paraId="1DF9A7FD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szCs w:val="32"/>
              </w:rPr>
              <w:t>Programmas nosaukums:</w:t>
            </w:r>
          </w:p>
        </w:tc>
        <w:tc>
          <w:tcPr>
            <w:tcW w:w="7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AE5E7E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</w:p>
        </w:tc>
      </w:tr>
    </w:tbl>
    <w:p w14:paraId="431D7F5A" w14:textId="77777777" w:rsidR="00481CC0" w:rsidRPr="00481CC0" w:rsidRDefault="00481CC0" w:rsidP="00481CC0">
      <w:pPr>
        <w:suppressAutoHyphens/>
        <w:spacing w:line="260" w:lineRule="exact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481CC0" w:rsidRPr="0013430B" w14:paraId="13F56A61" w14:textId="77777777" w:rsidTr="009B41BE">
        <w:trPr>
          <w:trHeight w:val="227"/>
        </w:trPr>
        <w:tc>
          <w:tcPr>
            <w:tcW w:w="9510" w:type="dxa"/>
            <w:shd w:val="clear" w:color="auto" w:fill="auto"/>
          </w:tcPr>
          <w:p w14:paraId="5DAB6959" w14:textId="77777777" w:rsidR="00481CC0" w:rsidRPr="0013430B" w:rsidRDefault="00481CC0" w:rsidP="009B41BE">
            <w:pPr>
              <w:suppressAutoHyphens/>
              <w:rPr>
                <w:szCs w:val="32"/>
              </w:rPr>
            </w:pPr>
            <w:r w:rsidRPr="0013430B">
              <w:rPr>
                <w:szCs w:val="32"/>
              </w:rPr>
              <w:t>Programmas vadītāja/pedagoga (vārds, uzvārds, kontaktinformācija):</w:t>
            </w:r>
          </w:p>
        </w:tc>
      </w:tr>
      <w:tr w:rsidR="00481CC0" w:rsidRPr="00991775" w14:paraId="7100F77A" w14:textId="77777777" w:rsidTr="009B41BE">
        <w:trPr>
          <w:trHeight w:val="227"/>
        </w:trPr>
        <w:tc>
          <w:tcPr>
            <w:tcW w:w="9510" w:type="dxa"/>
            <w:tcBorders>
              <w:bottom w:val="single" w:sz="4" w:space="0" w:color="auto"/>
            </w:tcBorders>
            <w:shd w:val="clear" w:color="auto" w:fill="auto"/>
          </w:tcPr>
          <w:p w14:paraId="48FEC60F" w14:textId="77777777" w:rsidR="00481CC0" w:rsidRPr="00991775" w:rsidRDefault="00481CC0" w:rsidP="009B41BE">
            <w:pPr>
              <w:suppressAutoHyphens/>
              <w:rPr>
                <w:rFonts w:ascii="Cambria" w:hAnsi="Cambria"/>
                <w:sz w:val="19"/>
              </w:rPr>
            </w:pPr>
          </w:p>
        </w:tc>
      </w:tr>
    </w:tbl>
    <w:p w14:paraId="5031A11F" w14:textId="77777777" w:rsidR="00481CC0" w:rsidRPr="00481CC0" w:rsidRDefault="00481CC0" w:rsidP="00481CC0">
      <w:pPr>
        <w:suppressAutoHyphens/>
        <w:spacing w:line="260" w:lineRule="exact"/>
        <w:ind w:firstLine="539"/>
        <w:jc w:val="center"/>
        <w:rPr>
          <w:rFonts w:eastAsia="Calibri"/>
          <w:sz w:val="20"/>
          <w:szCs w:val="20"/>
        </w:rPr>
      </w:pPr>
    </w:p>
    <w:p w14:paraId="1AFEF523" w14:textId="77777777" w:rsidR="00481CC0" w:rsidRPr="0013430B" w:rsidRDefault="00481CC0" w:rsidP="00481CC0">
      <w:pPr>
        <w:suppressAutoHyphens/>
        <w:spacing w:after="60" w:line="260" w:lineRule="exact"/>
        <w:jc w:val="both"/>
        <w:rPr>
          <w:rFonts w:eastAsia="Arial"/>
          <w:b/>
        </w:rPr>
      </w:pPr>
      <w:r w:rsidRPr="0013430B">
        <w:rPr>
          <w:rFonts w:eastAsia="Arial"/>
          <w:b/>
        </w:rPr>
        <w:t xml:space="preserve">1. Programmas mērķis, uzdevumi un sasniedzamie mācīšanās rezultāti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66F0A8B2" w14:textId="77777777" w:rsidTr="009B41BE">
        <w:tc>
          <w:tcPr>
            <w:tcW w:w="9061" w:type="dxa"/>
            <w:shd w:val="clear" w:color="auto" w:fill="auto"/>
          </w:tcPr>
          <w:p w14:paraId="420EEF25" w14:textId="77777777" w:rsidR="00481CC0" w:rsidRPr="0013430B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7779"/>
            </w:tblGrid>
            <w:tr w:rsidR="00481CC0" w:rsidRPr="0013430B" w14:paraId="59C0589B" w14:textId="77777777" w:rsidTr="009B41BE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51F93775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Mērķis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D15540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32F50FB1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1422C7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86F86B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6E9473F8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7E67C5A6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E167507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55FBBC57" w14:textId="77777777" w:rsidTr="009B41BE">
              <w:trPr>
                <w:trHeight w:val="227"/>
              </w:trPr>
              <w:tc>
                <w:tcPr>
                  <w:tcW w:w="988" w:type="dxa"/>
                  <w:shd w:val="clear" w:color="auto" w:fill="auto"/>
                  <w:vAlign w:val="bottom"/>
                </w:tcPr>
                <w:p w14:paraId="5031D69F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Uzdevumi</w:t>
                  </w:r>
                </w:p>
              </w:tc>
              <w:tc>
                <w:tcPr>
                  <w:tcW w:w="8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37066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  <w:tr w:rsidR="00481CC0" w:rsidRPr="0013430B" w14:paraId="6EDFF50A" w14:textId="77777777" w:rsidTr="009B41BE">
              <w:trPr>
                <w:trHeight w:val="227"/>
              </w:trPr>
              <w:tc>
                <w:tcPr>
                  <w:tcW w:w="9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7533CB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  <w:tc>
                <w:tcPr>
                  <w:tcW w:w="85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50B295" w14:textId="77777777" w:rsidR="00481CC0" w:rsidRPr="0013430B" w:rsidRDefault="00481CC0" w:rsidP="009B41BE">
                  <w:pPr>
                    <w:tabs>
                      <w:tab w:val="left" w:pos="5994"/>
                      <w:tab w:val="left" w:pos="8672"/>
                    </w:tabs>
                    <w:suppressAutoHyphens/>
                    <w:jc w:val="both"/>
                    <w:rPr>
                      <w:rFonts w:eastAsia="Arial"/>
                    </w:rPr>
                  </w:pPr>
                </w:p>
              </w:tc>
            </w:tr>
          </w:tbl>
          <w:p w14:paraId="20C864AA" w14:textId="77777777" w:rsidR="00481CC0" w:rsidRPr="00481CC0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  <w:p w14:paraId="42CA941E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 xml:space="preserve">Sasniedzamie mācīšanās rezultāti </w:t>
            </w:r>
            <w:r w:rsidRPr="0013430B">
              <w:rPr>
                <w:rFonts w:eastAsia="Arial"/>
                <w:i/>
                <w:iCs/>
              </w:rPr>
              <w:t>(ko izglītības guvējs iegūst un kādus uzdevumus spēj veikt pēc programmas apguves)</w:t>
            </w:r>
            <w:r w:rsidRPr="0013430B">
              <w:rPr>
                <w:rFonts w:eastAsia="Arial"/>
              </w:rPr>
              <w:t>:</w:t>
            </w:r>
          </w:p>
          <w:p w14:paraId="70A10BE0" w14:textId="77777777" w:rsidR="00481CC0" w:rsidRPr="00481CC0" w:rsidRDefault="00481CC0" w:rsidP="009B41BE">
            <w:pPr>
              <w:tabs>
                <w:tab w:val="left" w:pos="5994"/>
                <w:tab w:val="left" w:pos="8672"/>
              </w:tabs>
              <w:suppressAutoHyphens/>
              <w:jc w:val="both"/>
              <w:rPr>
                <w:rFonts w:eastAsia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8245"/>
            </w:tblGrid>
            <w:tr w:rsidR="00481CC0" w:rsidRPr="0013430B" w14:paraId="0D7DD59E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6D518D6E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CAB94F1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8101569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2F78CFD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8C927FE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3F148DF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C124AB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4C8313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129793DA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  <w:p w14:paraId="5C0FD87A" w14:textId="77777777" w:rsidR="00481CC0" w:rsidRPr="0013430B" w:rsidRDefault="00481CC0" w:rsidP="009B41BE">
            <w:pPr>
              <w:tabs>
                <w:tab w:val="left" w:pos="8679"/>
              </w:tabs>
              <w:suppressAutoHyphens/>
              <w:jc w:val="both"/>
              <w:rPr>
                <w:rFonts w:eastAsia="Arial"/>
                <w:bCs/>
              </w:rPr>
            </w:pPr>
          </w:p>
        </w:tc>
      </w:tr>
    </w:tbl>
    <w:p w14:paraId="39848F7A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2D811ADB" w14:textId="77777777" w:rsidR="00481CC0" w:rsidRPr="0013430B" w:rsidRDefault="00481CC0" w:rsidP="00481CC0">
      <w:pPr>
        <w:widowControl w:val="0"/>
        <w:spacing w:after="60" w:line="260" w:lineRule="exact"/>
        <w:jc w:val="both"/>
        <w:rPr>
          <w:rFonts w:eastAsia="Arial"/>
          <w:bCs/>
        </w:rPr>
      </w:pPr>
      <w:r w:rsidRPr="0013430B">
        <w:rPr>
          <w:rFonts w:eastAsia="Arial"/>
          <w:b/>
        </w:rPr>
        <w:t xml:space="preserve">2. Programmas mērķa grupa </w:t>
      </w:r>
      <w:r w:rsidRPr="0013430B">
        <w:rPr>
          <w:rFonts w:eastAsia="Arial"/>
          <w:bCs/>
        </w:rPr>
        <w:t xml:space="preserve">(vecums/specializācijas grupas)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69AD7CCF" w14:textId="77777777" w:rsidTr="009B41BE">
        <w:tc>
          <w:tcPr>
            <w:tcW w:w="9130" w:type="dxa"/>
            <w:shd w:val="clear" w:color="auto" w:fill="auto"/>
          </w:tcPr>
          <w:p w14:paraId="304BDEC2" w14:textId="09F537A4" w:rsidR="00481CC0" w:rsidRPr="0013430B" w:rsidRDefault="00481CC0" w:rsidP="00481CC0">
            <w:pPr>
              <w:widowControl w:val="0"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3F9A0437" w14:textId="77777777" w:rsidR="00481CC0" w:rsidRPr="00481CC0" w:rsidRDefault="00481CC0" w:rsidP="00481CC0">
      <w:pPr>
        <w:widowControl w:val="0"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2A084DB" w14:textId="77777777" w:rsidR="00481CC0" w:rsidRPr="0013430B" w:rsidRDefault="00481CC0" w:rsidP="00481CC0">
      <w:pPr>
        <w:widowControl w:val="0"/>
        <w:spacing w:after="60" w:line="260" w:lineRule="exact"/>
        <w:jc w:val="both"/>
        <w:rPr>
          <w:rFonts w:eastAsia="Arial"/>
          <w:bCs/>
        </w:rPr>
      </w:pPr>
      <w:r w:rsidRPr="0013430B">
        <w:rPr>
          <w:rFonts w:eastAsia="Arial"/>
          <w:b/>
        </w:rPr>
        <w:t>3. Programmas īstenošanas adrese/adreses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03E8E3D9" w14:textId="77777777" w:rsidTr="009B41BE">
        <w:tc>
          <w:tcPr>
            <w:tcW w:w="9130" w:type="dxa"/>
            <w:shd w:val="clear" w:color="auto" w:fill="auto"/>
          </w:tcPr>
          <w:p w14:paraId="5935E6EC" w14:textId="625F7FEB" w:rsidR="00481CC0" w:rsidRPr="0013430B" w:rsidRDefault="00481CC0" w:rsidP="00481CC0">
            <w:pPr>
              <w:widowControl w:val="0"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1879B5D4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041501F" w14:textId="77777777" w:rsidR="00481CC0" w:rsidRPr="0013430B" w:rsidRDefault="00481CC0" w:rsidP="00481CC0">
      <w:pPr>
        <w:suppressAutoHyphens/>
        <w:spacing w:after="60" w:line="242" w:lineRule="auto"/>
        <w:ind w:left="284" w:hanging="284"/>
        <w:jc w:val="both"/>
        <w:rPr>
          <w:rFonts w:eastAsia="Arial"/>
          <w:b/>
        </w:rPr>
      </w:pPr>
      <w:r>
        <w:rPr>
          <w:rFonts w:eastAsia="Arial"/>
          <w:b/>
        </w:rPr>
        <w:t>5</w:t>
      </w:r>
      <w:r w:rsidRPr="0013430B">
        <w:rPr>
          <w:rFonts w:eastAsia="Arial"/>
          <w:b/>
        </w:rPr>
        <w:t>. Programmas satura apguves plānojums (atzīmēt ailē "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" ar "x" atbilstošo: programmas norise paredzēta 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 klātienē; </w:t>
      </w:r>
      <w:r w:rsidRPr="0013430B">
        <w:rPr>
          <w:rFonts w:ascii="Cambria Math" w:hAnsi="Cambria Math" w:cs="Cambria Math"/>
          <w:w w:val="140"/>
        </w:rPr>
        <w:t>⎕</w:t>
      </w:r>
      <w:r w:rsidRPr="0013430B">
        <w:rPr>
          <w:rFonts w:eastAsia="Arial"/>
          <w:b/>
        </w:rPr>
        <w:t xml:space="preserve"> attālināti, izmantojot tiešsaistes platformu)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"/>
        <w:gridCol w:w="1974"/>
        <w:gridCol w:w="2459"/>
        <w:gridCol w:w="1819"/>
        <w:gridCol w:w="1150"/>
        <w:gridCol w:w="1145"/>
      </w:tblGrid>
      <w:tr w:rsidR="00481CC0" w:rsidRPr="0013430B" w14:paraId="2BF7539D" w14:textId="77777777" w:rsidTr="009B41BE">
        <w:trPr>
          <w:cantSplit/>
        </w:trPr>
        <w:tc>
          <w:tcPr>
            <w:tcW w:w="521" w:type="dxa"/>
            <w:vAlign w:val="center"/>
          </w:tcPr>
          <w:p w14:paraId="34AB8164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lastRenderedPageBreak/>
              <w:t>Nr.</w:t>
            </w:r>
          </w:p>
          <w:p w14:paraId="328FA1C9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t>p. k.</w:t>
            </w:r>
          </w:p>
        </w:tc>
        <w:tc>
          <w:tcPr>
            <w:tcW w:w="2044" w:type="dxa"/>
            <w:vAlign w:val="center"/>
          </w:tcPr>
          <w:p w14:paraId="4B3E684C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Arial"/>
              </w:rPr>
              <w:t>Temats</w:t>
            </w:r>
          </w:p>
        </w:tc>
        <w:tc>
          <w:tcPr>
            <w:tcW w:w="2528" w:type="dxa"/>
            <w:vAlign w:val="center"/>
          </w:tcPr>
          <w:p w14:paraId="34340201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proofErr w:type="spellStart"/>
            <w:r w:rsidRPr="0013430B">
              <w:rPr>
                <w:rFonts w:eastAsia="Arial"/>
              </w:rPr>
              <w:t>Apakštemati</w:t>
            </w:r>
            <w:proofErr w:type="spellEnd"/>
          </w:p>
        </w:tc>
        <w:tc>
          <w:tcPr>
            <w:tcW w:w="1876" w:type="dxa"/>
            <w:vAlign w:val="center"/>
          </w:tcPr>
          <w:p w14:paraId="4A3DA466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>Teorijas stundu skaits</w:t>
            </w:r>
          </w:p>
        </w:tc>
        <w:tc>
          <w:tcPr>
            <w:tcW w:w="1159" w:type="dxa"/>
          </w:tcPr>
          <w:p w14:paraId="39D8B432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 xml:space="preserve">Praktisko </w:t>
            </w:r>
            <w:r w:rsidRPr="0013430B">
              <w:rPr>
                <w:rFonts w:eastAsia="Calibri"/>
                <w:spacing w:val="-4"/>
              </w:rPr>
              <w:t xml:space="preserve">nodarbību </w:t>
            </w:r>
            <w:r w:rsidRPr="0013430B">
              <w:rPr>
                <w:rFonts w:eastAsia="Calibri"/>
              </w:rPr>
              <w:t>stundu skaits</w:t>
            </w:r>
          </w:p>
        </w:tc>
        <w:tc>
          <w:tcPr>
            <w:tcW w:w="1159" w:type="dxa"/>
          </w:tcPr>
          <w:p w14:paraId="4985C585" w14:textId="77777777" w:rsidR="00481CC0" w:rsidRPr="0013430B" w:rsidRDefault="00481CC0" w:rsidP="009B41BE">
            <w:pPr>
              <w:suppressAutoHyphens/>
              <w:jc w:val="center"/>
              <w:rPr>
                <w:rFonts w:eastAsia="Arial"/>
              </w:rPr>
            </w:pPr>
            <w:r w:rsidRPr="0013430B">
              <w:rPr>
                <w:rFonts w:eastAsia="Calibri"/>
              </w:rPr>
              <w:t>Kopējais stundu skaits</w:t>
            </w:r>
          </w:p>
        </w:tc>
      </w:tr>
      <w:tr w:rsidR="00481CC0" w:rsidRPr="0013430B" w14:paraId="1A494783" w14:textId="77777777" w:rsidTr="009B41BE">
        <w:tc>
          <w:tcPr>
            <w:tcW w:w="521" w:type="dxa"/>
          </w:tcPr>
          <w:p w14:paraId="4A4F6EC6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1.</w:t>
            </w:r>
          </w:p>
        </w:tc>
        <w:tc>
          <w:tcPr>
            <w:tcW w:w="2044" w:type="dxa"/>
          </w:tcPr>
          <w:p w14:paraId="6459795E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1567"/>
            </w:tblGrid>
            <w:tr w:rsidR="00481CC0" w:rsidRPr="0013430B" w14:paraId="0A7387F6" w14:textId="77777777" w:rsidTr="009B41BE">
              <w:tc>
                <w:tcPr>
                  <w:tcW w:w="361" w:type="dxa"/>
                  <w:shd w:val="clear" w:color="auto" w:fill="auto"/>
                  <w:vAlign w:val="bottom"/>
                </w:tcPr>
                <w:p w14:paraId="57920A6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8A4EF0D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0D33B1BA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  <w:p w14:paraId="1335D961" w14:textId="77777777" w:rsidR="00481CC0" w:rsidRPr="0013430B" w:rsidRDefault="00481CC0" w:rsidP="009B41BE">
            <w:pPr>
              <w:tabs>
                <w:tab w:val="left" w:pos="1963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13E1298B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41"/>
              <w:gridCol w:w="1962"/>
            </w:tblGrid>
            <w:tr w:rsidR="00481CC0" w:rsidRPr="0013430B" w14:paraId="560A2CA7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0038207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1A019C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70C243B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5F5FED70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E24DBA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49F40C1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57D6E80A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A90A418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3281240D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  <w:p w14:paraId="1F50E210" w14:textId="77777777" w:rsidR="00481CC0" w:rsidRPr="0013430B" w:rsidRDefault="00481CC0" w:rsidP="009B41BE">
            <w:pPr>
              <w:tabs>
                <w:tab w:val="left" w:pos="2264"/>
              </w:tabs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7CFD4365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1B0F73C1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3AD8628B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59E58882" w14:textId="77777777" w:rsidTr="009B41BE">
        <w:tc>
          <w:tcPr>
            <w:tcW w:w="521" w:type="dxa"/>
          </w:tcPr>
          <w:p w14:paraId="08493E57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2.</w:t>
            </w:r>
          </w:p>
        </w:tc>
        <w:tc>
          <w:tcPr>
            <w:tcW w:w="2044" w:type="dxa"/>
          </w:tcPr>
          <w:p w14:paraId="7CE94999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1CB9630D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0F19B5EE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68651485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08D120D7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0E61BD91" w14:textId="77777777" w:rsidTr="009B41BE">
        <w:tc>
          <w:tcPr>
            <w:tcW w:w="521" w:type="dxa"/>
          </w:tcPr>
          <w:p w14:paraId="55B2CA1A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  <w:r w:rsidRPr="0013430B">
              <w:rPr>
                <w:rFonts w:eastAsia="Arial"/>
              </w:rPr>
              <w:t>[...]</w:t>
            </w:r>
          </w:p>
        </w:tc>
        <w:tc>
          <w:tcPr>
            <w:tcW w:w="2044" w:type="dxa"/>
          </w:tcPr>
          <w:p w14:paraId="47003058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2528" w:type="dxa"/>
          </w:tcPr>
          <w:p w14:paraId="6D4B8532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876" w:type="dxa"/>
          </w:tcPr>
          <w:p w14:paraId="0541B838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4544E2EF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  <w:tc>
          <w:tcPr>
            <w:tcW w:w="1159" w:type="dxa"/>
          </w:tcPr>
          <w:p w14:paraId="7EC2B334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  <w:tr w:rsidR="00481CC0" w:rsidRPr="0013430B" w14:paraId="3A99A867" w14:textId="77777777" w:rsidTr="009B41BE">
        <w:tc>
          <w:tcPr>
            <w:tcW w:w="8128" w:type="dxa"/>
            <w:gridSpan w:val="5"/>
          </w:tcPr>
          <w:p w14:paraId="56B217E6" w14:textId="77777777" w:rsidR="00481CC0" w:rsidRPr="0013430B" w:rsidRDefault="00481CC0" w:rsidP="009B41BE">
            <w:pPr>
              <w:suppressAutoHyphens/>
              <w:jc w:val="right"/>
              <w:rPr>
                <w:rFonts w:eastAsia="Arial"/>
                <w:b/>
                <w:bCs/>
              </w:rPr>
            </w:pPr>
            <w:r w:rsidRPr="0013430B">
              <w:rPr>
                <w:rFonts w:eastAsia="Arial"/>
                <w:b/>
                <w:bCs/>
              </w:rPr>
              <w:t>Stundu skaits kopā:</w:t>
            </w:r>
          </w:p>
        </w:tc>
        <w:tc>
          <w:tcPr>
            <w:tcW w:w="1159" w:type="dxa"/>
          </w:tcPr>
          <w:p w14:paraId="094BC38D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</w:rPr>
            </w:pPr>
          </w:p>
        </w:tc>
      </w:tr>
    </w:tbl>
    <w:p w14:paraId="33DE4964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sz w:val="20"/>
          <w:szCs w:val="20"/>
        </w:rPr>
      </w:pPr>
    </w:p>
    <w:p w14:paraId="71B2503A" w14:textId="77777777" w:rsidR="00481CC0" w:rsidRPr="0013430B" w:rsidRDefault="00481CC0" w:rsidP="00481CC0">
      <w:pPr>
        <w:suppressAutoHyphens/>
        <w:spacing w:after="60" w:line="260" w:lineRule="exact"/>
        <w:ind w:left="142" w:hanging="142"/>
        <w:jc w:val="both"/>
        <w:rPr>
          <w:rFonts w:eastAsia="Arial"/>
          <w:bCs/>
        </w:rPr>
      </w:pPr>
      <w:r>
        <w:rPr>
          <w:rFonts w:eastAsia="Arial"/>
          <w:b/>
        </w:rPr>
        <w:t>5</w:t>
      </w:r>
      <w:r w:rsidRPr="0013430B">
        <w:rPr>
          <w:rFonts w:eastAsia="Arial"/>
          <w:b/>
        </w:rPr>
        <w:t xml:space="preserve">. Materiālie resursi programmas nodrošināšanai </w:t>
      </w:r>
      <w:r w:rsidRPr="0013430B">
        <w:rPr>
          <w:rFonts w:eastAsia="Arial"/>
          <w:bCs/>
          <w:i/>
          <w:iCs/>
        </w:rPr>
        <w:t>(nepieciešamo mācību līdzekļu, iekārtu un aprīkojuma saraksts)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481CC0" w:rsidRPr="0013430B" w14:paraId="6F22CD7E" w14:textId="77777777" w:rsidTr="009B41BE">
        <w:tc>
          <w:tcPr>
            <w:tcW w:w="9061" w:type="dxa"/>
          </w:tcPr>
          <w:p w14:paraId="60BCA52C" w14:textId="77777777" w:rsidR="00481CC0" w:rsidRPr="0013430B" w:rsidRDefault="00481CC0" w:rsidP="009B41BE">
            <w:pPr>
              <w:tabs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8411"/>
            </w:tblGrid>
            <w:tr w:rsidR="00481CC0" w:rsidRPr="0013430B" w14:paraId="70C435ED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40197C9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CCDDDD6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61434E29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3255C77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FD248E5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4E93BD93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6E1A53F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14C34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14DCA140" w14:textId="77777777" w:rsidR="00481CC0" w:rsidRPr="0013430B" w:rsidRDefault="00481CC0" w:rsidP="009B41BE">
            <w:pPr>
              <w:tabs>
                <w:tab w:val="left" w:pos="8669"/>
              </w:tabs>
              <w:suppressAutoHyphens/>
              <w:jc w:val="both"/>
              <w:rPr>
                <w:rFonts w:eastAsia="Arial"/>
              </w:rPr>
            </w:pPr>
          </w:p>
        </w:tc>
      </w:tr>
    </w:tbl>
    <w:p w14:paraId="25325249" w14:textId="77777777" w:rsidR="00481CC0" w:rsidRPr="00481CC0" w:rsidRDefault="00481CC0" w:rsidP="00481CC0">
      <w:pPr>
        <w:suppressAutoHyphens/>
        <w:spacing w:line="260" w:lineRule="exact"/>
        <w:ind w:firstLine="539"/>
        <w:jc w:val="both"/>
        <w:rPr>
          <w:rFonts w:eastAsia="Arial"/>
          <w:bCs/>
          <w:sz w:val="20"/>
          <w:szCs w:val="20"/>
        </w:rPr>
      </w:pPr>
    </w:p>
    <w:p w14:paraId="168B8992" w14:textId="77777777" w:rsidR="00481CC0" w:rsidRPr="0013430B" w:rsidRDefault="00481CC0" w:rsidP="00481CC0">
      <w:pPr>
        <w:suppressAutoHyphens/>
        <w:spacing w:after="60" w:line="260" w:lineRule="exact"/>
        <w:ind w:left="284" w:hanging="284"/>
        <w:jc w:val="both"/>
        <w:rPr>
          <w:rFonts w:eastAsia="Arial"/>
          <w:bCs/>
        </w:rPr>
      </w:pPr>
      <w:r>
        <w:rPr>
          <w:rFonts w:eastAsia="Arial"/>
          <w:b/>
        </w:rPr>
        <w:t>6</w:t>
      </w:r>
      <w:r w:rsidRPr="0013430B">
        <w:rPr>
          <w:rFonts w:eastAsia="Arial"/>
          <w:b/>
        </w:rPr>
        <w:t>. Izglītības programmas īstenošanas personāla saraksts</w:t>
      </w:r>
      <w:r w:rsidRPr="0013430B" w:rsidDel="00D803C4">
        <w:rPr>
          <w:rFonts w:eastAsia="Arial"/>
          <w:b/>
        </w:rPr>
        <w:t xml:space="preserve"> </w:t>
      </w:r>
      <w:r w:rsidRPr="0013430B">
        <w:rPr>
          <w:rFonts w:eastAsia="Arial"/>
          <w:bCs/>
          <w:i/>
          <w:iCs/>
        </w:rPr>
        <w:t xml:space="preserve">(programmas īstenošanā iesaistītās personas, viņu </w:t>
      </w:r>
      <w:r w:rsidRPr="0013430B">
        <w:rPr>
          <w:rFonts w:eastAsia="Arial"/>
          <w:bCs/>
          <w:i/>
          <w:iCs/>
          <w:shd w:val="clear" w:color="auto" w:fill="FFFFFF"/>
        </w:rPr>
        <w:t>izglītība un/vai profesionālā kvalifikācija un darba pieredze)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1"/>
      </w:tblGrid>
      <w:tr w:rsidR="00481CC0" w:rsidRPr="0013430B" w14:paraId="1D0B35A8" w14:textId="77777777" w:rsidTr="009B41BE">
        <w:tc>
          <w:tcPr>
            <w:tcW w:w="9061" w:type="dxa"/>
          </w:tcPr>
          <w:p w14:paraId="022971B9" w14:textId="77777777" w:rsidR="00481CC0" w:rsidRPr="0013430B" w:rsidRDefault="00481CC0" w:rsidP="009B41BE">
            <w:pPr>
              <w:tabs>
                <w:tab w:val="left" w:pos="8672"/>
              </w:tabs>
              <w:suppressAutoHyphens/>
              <w:jc w:val="both"/>
              <w:rPr>
                <w:rFonts w:eastAsia="Arial"/>
              </w:rPr>
            </w:pPr>
          </w:p>
          <w:tbl>
            <w:tblPr>
              <w:tblW w:w="5000" w:type="pct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8411"/>
            </w:tblGrid>
            <w:tr w:rsidR="00481CC0" w:rsidRPr="0013430B" w14:paraId="500063AA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0AFC64DB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1.</w:t>
                  </w:r>
                </w:p>
              </w:tc>
              <w:tc>
                <w:tcPr>
                  <w:tcW w:w="890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FB5E434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293C798D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39FC57F9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2.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C7BA22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  <w:tr w:rsidR="00481CC0" w:rsidRPr="0013430B" w14:paraId="57B09BC3" w14:textId="77777777" w:rsidTr="009B41BE">
              <w:tc>
                <w:tcPr>
                  <w:tcW w:w="606" w:type="dxa"/>
                  <w:shd w:val="clear" w:color="auto" w:fill="auto"/>
                  <w:vAlign w:val="bottom"/>
                </w:tcPr>
                <w:p w14:paraId="100FEFD7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  <w:r w:rsidRPr="0013430B">
                    <w:rPr>
                      <w:rFonts w:eastAsia="Arial"/>
                    </w:rPr>
                    <w:t>[...]</w:t>
                  </w:r>
                </w:p>
              </w:tc>
              <w:tc>
                <w:tcPr>
                  <w:tcW w:w="89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E70C7DF" w14:textId="77777777" w:rsidR="00481CC0" w:rsidRPr="0013430B" w:rsidRDefault="00481CC0" w:rsidP="009B41BE">
                  <w:pPr>
                    <w:suppressAutoHyphens/>
                    <w:rPr>
                      <w:rFonts w:eastAsia="Arial"/>
                    </w:rPr>
                  </w:pPr>
                </w:p>
              </w:tc>
            </w:tr>
          </w:tbl>
          <w:p w14:paraId="2D547B4E" w14:textId="77777777" w:rsidR="00481CC0" w:rsidRPr="0013430B" w:rsidRDefault="00481CC0" w:rsidP="009B41BE">
            <w:pPr>
              <w:tabs>
                <w:tab w:val="left" w:pos="8669"/>
              </w:tabs>
              <w:suppressAutoHyphens/>
              <w:jc w:val="both"/>
              <w:rPr>
                <w:rFonts w:eastAsia="Arial"/>
              </w:rPr>
            </w:pPr>
          </w:p>
        </w:tc>
      </w:tr>
    </w:tbl>
    <w:p w14:paraId="52162B19" w14:textId="77777777" w:rsidR="00481CC0" w:rsidRPr="0013430B" w:rsidRDefault="00481CC0" w:rsidP="00481CC0">
      <w:pPr>
        <w:suppressAutoHyphens/>
        <w:spacing w:line="260" w:lineRule="exact"/>
        <w:ind w:firstLine="567"/>
        <w:jc w:val="both"/>
        <w:rPr>
          <w:rFonts w:eastAsia="Arial"/>
          <w:bCs/>
        </w:rPr>
      </w:pPr>
    </w:p>
    <w:p w14:paraId="37803958" w14:textId="77777777" w:rsidR="00481CC0" w:rsidRPr="0013430B" w:rsidRDefault="00481CC0" w:rsidP="00481CC0">
      <w:pPr>
        <w:suppressAutoHyphens/>
        <w:spacing w:after="60" w:line="260" w:lineRule="exact"/>
        <w:jc w:val="both"/>
        <w:rPr>
          <w:rFonts w:eastAsia="Arial"/>
          <w:b/>
          <w:bCs/>
        </w:rPr>
      </w:pPr>
      <w:r w:rsidRPr="0013430B">
        <w:rPr>
          <w:rFonts w:eastAsia="Arial"/>
          <w:b/>
          <w:bCs/>
        </w:rPr>
        <w:t>7</w:t>
      </w:r>
      <w:r w:rsidRPr="0013430B">
        <w:rPr>
          <w:rFonts w:eastAsia="Arial"/>
          <w:b/>
        </w:rPr>
        <w:t>. Programmas</w:t>
      </w:r>
      <w:r w:rsidRPr="0013430B">
        <w:rPr>
          <w:rFonts w:eastAsia="Arial"/>
          <w:b/>
          <w:bCs/>
        </w:rPr>
        <w:t xml:space="preserve"> īstenošanas valoda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1"/>
      </w:tblGrid>
      <w:tr w:rsidR="00481CC0" w:rsidRPr="0013430B" w14:paraId="17178D19" w14:textId="77777777" w:rsidTr="009B41BE">
        <w:tc>
          <w:tcPr>
            <w:tcW w:w="9344" w:type="dxa"/>
            <w:shd w:val="clear" w:color="auto" w:fill="auto"/>
          </w:tcPr>
          <w:p w14:paraId="4D24C7F3" w14:textId="77777777" w:rsidR="00481CC0" w:rsidRPr="0013430B" w:rsidRDefault="00481CC0" w:rsidP="009B41BE">
            <w:pPr>
              <w:suppressAutoHyphens/>
              <w:jc w:val="both"/>
              <w:rPr>
                <w:rFonts w:eastAsia="Arial"/>
                <w:b/>
              </w:rPr>
            </w:pPr>
            <w:r w:rsidRPr="0013430B">
              <w:rPr>
                <w:rFonts w:eastAsia="Arial"/>
                <w:bCs/>
              </w:rPr>
              <w:br/>
            </w:r>
          </w:p>
        </w:tc>
      </w:tr>
    </w:tbl>
    <w:p w14:paraId="7D8CA70F" w14:textId="77777777" w:rsidR="00481CC0" w:rsidRDefault="00481CC0" w:rsidP="00481CC0">
      <w:pPr>
        <w:suppressAutoHyphens/>
        <w:jc w:val="both"/>
        <w:rPr>
          <w:szCs w:val="28"/>
        </w:rPr>
      </w:pPr>
    </w:p>
    <w:p w14:paraId="17F1E662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Programmu sastādīja __________________________( vārds/uzvārds)</w:t>
      </w:r>
    </w:p>
    <w:p w14:paraId="362001DD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p w14:paraId="04F440F9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Programmas sastādīšanas gads _________</w:t>
      </w:r>
    </w:p>
    <w:p w14:paraId="296D4116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p w14:paraId="5F66BE69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  <w:r w:rsidRPr="00580AAE">
        <w:rPr>
          <w:sz w:val="22"/>
          <w:szCs w:val="28"/>
        </w:rPr>
        <w:t>Paraksts par programmas satura kvalitāti:</w:t>
      </w:r>
    </w:p>
    <w:p w14:paraId="03A39EAF" w14:textId="77777777" w:rsidR="00481CC0" w:rsidRPr="00580AAE" w:rsidRDefault="00481CC0" w:rsidP="00481CC0">
      <w:pPr>
        <w:suppressAutoHyphens/>
        <w:jc w:val="both"/>
        <w:rPr>
          <w:sz w:val="22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481CC0" w:rsidRPr="00580AAE" w14:paraId="4A5DF5CC" w14:textId="77777777" w:rsidTr="009B41BE">
        <w:trPr>
          <w:trHeight w:val="227"/>
        </w:trPr>
        <w:tc>
          <w:tcPr>
            <w:tcW w:w="9515" w:type="dxa"/>
            <w:tcBorders>
              <w:bottom w:val="single" w:sz="4" w:space="0" w:color="auto"/>
            </w:tcBorders>
            <w:shd w:val="clear" w:color="auto" w:fill="auto"/>
          </w:tcPr>
          <w:p w14:paraId="370B5F90" w14:textId="77777777" w:rsidR="00481CC0" w:rsidRPr="00580AAE" w:rsidRDefault="00481CC0" w:rsidP="009B41BE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481CC0" w:rsidRPr="00580AAE" w14:paraId="78C754B7" w14:textId="77777777" w:rsidTr="009B41BE">
        <w:trPr>
          <w:trHeight w:val="227"/>
        </w:trPr>
        <w:tc>
          <w:tcPr>
            <w:tcW w:w="9515" w:type="dxa"/>
            <w:tcBorders>
              <w:top w:val="single" w:sz="4" w:space="0" w:color="auto"/>
            </w:tcBorders>
            <w:shd w:val="clear" w:color="auto" w:fill="auto"/>
          </w:tcPr>
          <w:p w14:paraId="11AB6ED3" w14:textId="77777777" w:rsidR="00481CC0" w:rsidRPr="00580AAE" w:rsidRDefault="00481CC0" w:rsidP="009B41BE">
            <w:pPr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580AAE">
              <w:rPr>
                <w:i/>
                <w:iCs/>
                <w:sz w:val="20"/>
                <w:szCs w:val="20"/>
              </w:rPr>
              <w:t xml:space="preserve">(juridiskai personai – uzņēmuma nosaukums un valdes priekšsēdētāja / locekļa vārds un uzvārds), </w:t>
            </w:r>
            <w:r w:rsidRPr="00580AAE">
              <w:rPr>
                <w:i/>
                <w:iCs/>
                <w:sz w:val="20"/>
                <w:szCs w:val="20"/>
              </w:rPr>
              <w:br/>
              <w:t>(privātpersonai – vārds un uzvārds), datums.</w:t>
            </w:r>
          </w:p>
        </w:tc>
      </w:tr>
    </w:tbl>
    <w:p w14:paraId="593721F5" w14:textId="1209D5F0" w:rsidR="00481CC0" w:rsidRDefault="00481CC0">
      <w:pPr>
        <w:rPr>
          <w:sz w:val="22"/>
          <w:szCs w:val="22"/>
        </w:rPr>
      </w:pPr>
      <w:r w:rsidRPr="00580AAE">
        <w:rPr>
          <w:sz w:val="20"/>
          <w:szCs w:val="20"/>
        </w:rPr>
        <w:t>*</w:t>
      </w:r>
      <w:r w:rsidRPr="00580AAE">
        <w:rPr>
          <w:i/>
          <w:iCs/>
          <w:sz w:val="20"/>
          <w:szCs w:val="20"/>
        </w:rPr>
        <w:t>Rekvizītus "paraksts" un "datums" neaizpilda, ja elektroniskais dokuments ir sagatavots atbilstoši normatīvajiem aktiem par elektronisko dokumentu noformēšanu.</w:t>
      </w:r>
    </w:p>
    <w:p w14:paraId="39D1FF80" w14:textId="77777777" w:rsidR="00481CC0" w:rsidRDefault="00481CC0">
      <w:pPr>
        <w:rPr>
          <w:sz w:val="22"/>
          <w:szCs w:val="22"/>
        </w:rPr>
      </w:pPr>
    </w:p>
    <w:p w14:paraId="639BA21C" w14:textId="77777777" w:rsidR="00481CC0" w:rsidRDefault="00481CC0">
      <w:pPr>
        <w:rPr>
          <w:sz w:val="22"/>
          <w:szCs w:val="22"/>
        </w:rPr>
      </w:pPr>
    </w:p>
    <w:p w14:paraId="3F654070" w14:textId="48439443" w:rsidR="00481CC0" w:rsidRDefault="00481C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619BAFB" w14:textId="77777777" w:rsidR="00DE57FA" w:rsidRDefault="00DE57FA">
      <w:pPr>
        <w:rPr>
          <w:sz w:val="22"/>
          <w:szCs w:val="22"/>
        </w:rPr>
      </w:pPr>
    </w:p>
    <w:p w14:paraId="2AD665C1" w14:textId="77777777" w:rsidR="00A67CFC" w:rsidRPr="00233A85" w:rsidRDefault="00A67CFC" w:rsidP="00A67CFC">
      <w:pPr>
        <w:pStyle w:val="ListParagraph"/>
        <w:spacing w:after="0"/>
        <w:ind w:left="4321"/>
        <w:contextualSpacing w:val="0"/>
        <w:jc w:val="right"/>
        <w:rPr>
          <w:rFonts w:ascii="Times New Roman" w:hAnsi="Times New Roman"/>
          <w:bCs/>
        </w:rPr>
      </w:pPr>
      <w:r w:rsidRPr="00233A85">
        <w:rPr>
          <w:rFonts w:ascii="Times New Roman" w:hAnsi="Times New Roman"/>
          <w:bCs/>
        </w:rPr>
        <w:t>3. pielikums</w:t>
      </w:r>
    </w:p>
    <w:p w14:paraId="7E0A57BE" w14:textId="6D5AA06E" w:rsidR="0000679C" w:rsidRDefault="00A67CFC" w:rsidP="00534109">
      <w:pPr>
        <w:ind w:left="2552"/>
        <w:jc w:val="right"/>
        <w:rPr>
          <w:sz w:val="22"/>
          <w:szCs w:val="22"/>
        </w:rPr>
      </w:pPr>
      <w:r w:rsidRPr="00233A85">
        <w:rPr>
          <w:sz w:val="22"/>
          <w:szCs w:val="22"/>
        </w:rPr>
        <w:t xml:space="preserve">Jelgavas </w:t>
      </w:r>
      <w:proofErr w:type="spellStart"/>
      <w:r w:rsidRPr="00233A85">
        <w:rPr>
          <w:sz w:val="22"/>
          <w:szCs w:val="22"/>
        </w:rPr>
        <w:t>valstspilsētas</w:t>
      </w:r>
      <w:proofErr w:type="spellEnd"/>
      <w:r w:rsidRPr="00233A85">
        <w:rPr>
          <w:sz w:val="22"/>
          <w:szCs w:val="22"/>
        </w:rPr>
        <w:t xml:space="preserve"> pašvaldības </w:t>
      </w:r>
      <w:r w:rsidR="00233A85" w:rsidRPr="00233A85">
        <w:rPr>
          <w:sz w:val="22"/>
          <w:szCs w:val="22"/>
        </w:rPr>
        <w:t>25</w:t>
      </w:r>
      <w:r w:rsidRPr="00233A85">
        <w:rPr>
          <w:sz w:val="22"/>
          <w:szCs w:val="22"/>
        </w:rPr>
        <w:t>.</w:t>
      </w:r>
      <w:r w:rsidR="00233A85" w:rsidRPr="00233A85">
        <w:rPr>
          <w:sz w:val="22"/>
          <w:szCs w:val="22"/>
        </w:rPr>
        <w:t>04</w:t>
      </w:r>
      <w:r w:rsidRPr="00233A85">
        <w:rPr>
          <w:sz w:val="22"/>
          <w:szCs w:val="22"/>
        </w:rPr>
        <w:t>.2024. s</w:t>
      </w:r>
      <w:r w:rsidRPr="00077435">
        <w:rPr>
          <w:sz w:val="22"/>
          <w:szCs w:val="22"/>
        </w:rPr>
        <w:t>aistošajiem noteikumiem Nr.</w:t>
      </w:r>
      <w:r w:rsidR="00D202D1">
        <w:rPr>
          <w:sz w:val="22"/>
          <w:szCs w:val="22"/>
        </w:rPr>
        <w:t>24-13</w:t>
      </w:r>
      <w:bookmarkStart w:id="3" w:name="_GoBack"/>
      <w:bookmarkEnd w:id="3"/>
      <w:r w:rsidRPr="00077435">
        <w:rPr>
          <w:sz w:val="22"/>
          <w:szCs w:val="22"/>
        </w:rPr>
        <w:t xml:space="preserve"> </w:t>
      </w:r>
      <w:r w:rsidR="00EB2E39">
        <w:rPr>
          <w:sz w:val="22"/>
          <w:szCs w:val="22"/>
        </w:rPr>
        <w:t>“</w:t>
      </w:r>
      <w:r w:rsidRPr="00077435">
        <w:rPr>
          <w:sz w:val="22"/>
          <w:szCs w:val="22"/>
        </w:rPr>
        <w:t xml:space="preserve">Interešu izglītības </w:t>
      </w:r>
      <w:r w:rsidR="007B4510" w:rsidRPr="00077435">
        <w:rPr>
          <w:sz w:val="22"/>
          <w:szCs w:val="22"/>
        </w:rPr>
        <w:t>programm</w:t>
      </w:r>
      <w:r w:rsidR="007B4510">
        <w:rPr>
          <w:sz w:val="22"/>
          <w:szCs w:val="22"/>
        </w:rPr>
        <w:t>as</w:t>
      </w:r>
      <w:r w:rsidR="007B4510" w:rsidRPr="00077435">
        <w:rPr>
          <w:sz w:val="22"/>
          <w:szCs w:val="22"/>
        </w:rPr>
        <w:t xml:space="preserve"> </w:t>
      </w:r>
      <w:r w:rsidRPr="00077435">
        <w:rPr>
          <w:sz w:val="22"/>
          <w:szCs w:val="22"/>
        </w:rPr>
        <w:t>licencēšanas kārtība”</w:t>
      </w:r>
    </w:p>
    <w:p w14:paraId="6DD5062D" w14:textId="77777777" w:rsidR="0000679C" w:rsidRDefault="0000679C" w:rsidP="0000679C">
      <w:pPr>
        <w:ind w:left="720"/>
        <w:rPr>
          <w:sz w:val="22"/>
          <w:szCs w:val="22"/>
        </w:rPr>
      </w:pPr>
    </w:p>
    <w:p w14:paraId="205ACF08" w14:textId="77777777" w:rsidR="0000679C" w:rsidRDefault="0000679C" w:rsidP="0000679C">
      <w:pPr>
        <w:ind w:left="720"/>
        <w:jc w:val="right"/>
        <w:rPr>
          <w:sz w:val="22"/>
          <w:szCs w:val="22"/>
        </w:rPr>
      </w:pPr>
    </w:p>
    <w:p w14:paraId="56C521EC" w14:textId="77777777" w:rsidR="0000679C" w:rsidRDefault="0000679C" w:rsidP="0000679C">
      <w:pPr>
        <w:ind w:left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00E3F1" wp14:editId="08355E5C">
            <wp:extent cx="943610" cy="1119505"/>
            <wp:effectExtent l="0" t="0" r="8890" b="4445"/>
            <wp:docPr id="3" name="Attēls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34787" w14:textId="77777777" w:rsidR="0000679C" w:rsidRDefault="0000679C" w:rsidP="0000679C">
      <w:pPr>
        <w:ind w:left="720"/>
        <w:jc w:val="center"/>
        <w:rPr>
          <w:b/>
          <w:sz w:val="28"/>
          <w:szCs w:val="28"/>
        </w:rPr>
      </w:pPr>
    </w:p>
    <w:p w14:paraId="6FCBFC5A" w14:textId="77777777" w:rsidR="0000679C" w:rsidRPr="00F42E8E" w:rsidRDefault="0000679C" w:rsidP="0000679C">
      <w:pPr>
        <w:ind w:left="720"/>
        <w:jc w:val="center"/>
        <w:rPr>
          <w:b/>
          <w:sz w:val="28"/>
          <w:szCs w:val="28"/>
        </w:rPr>
      </w:pPr>
      <w:r w:rsidRPr="00F42E8E">
        <w:rPr>
          <w:b/>
          <w:sz w:val="28"/>
          <w:szCs w:val="28"/>
        </w:rPr>
        <w:t xml:space="preserve">JELGAVAS </w:t>
      </w:r>
      <w:r w:rsidR="00EA7E18">
        <w:rPr>
          <w:b/>
          <w:sz w:val="28"/>
          <w:szCs w:val="28"/>
        </w:rPr>
        <w:t>VALSTS</w:t>
      </w:r>
      <w:r w:rsidRPr="00F42E8E">
        <w:rPr>
          <w:b/>
          <w:sz w:val="28"/>
          <w:szCs w:val="28"/>
        </w:rPr>
        <w:t xml:space="preserve">PILSĒTAS </w:t>
      </w:r>
      <w:r>
        <w:rPr>
          <w:b/>
          <w:sz w:val="28"/>
          <w:szCs w:val="28"/>
        </w:rPr>
        <w:t>PAŠVALDĪBA</w:t>
      </w:r>
    </w:p>
    <w:p w14:paraId="7F9D01A0" w14:textId="77777777" w:rsidR="0000679C" w:rsidRPr="003320AA" w:rsidRDefault="0000679C" w:rsidP="0000679C">
      <w:pPr>
        <w:ind w:left="720"/>
        <w:jc w:val="center"/>
        <w:rPr>
          <w:b/>
          <w:sz w:val="16"/>
          <w:szCs w:val="16"/>
        </w:rPr>
      </w:pPr>
    </w:p>
    <w:p w14:paraId="45545DEC" w14:textId="77777777" w:rsidR="0000679C" w:rsidRPr="00F42E8E" w:rsidRDefault="0000679C" w:rsidP="0000679C">
      <w:pPr>
        <w:ind w:left="720"/>
        <w:jc w:val="center"/>
        <w:rPr>
          <w:b/>
          <w:sz w:val="36"/>
          <w:szCs w:val="36"/>
        </w:rPr>
      </w:pPr>
      <w:r w:rsidRPr="00F42E8E">
        <w:rPr>
          <w:b/>
          <w:sz w:val="36"/>
          <w:szCs w:val="36"/>
        </w:rPr>
        <w:t>LICENCE</w:t>
      </w:r>
    </w:p>
    <w:p w14:paraId="50A3F7E2" w14:textId="77777777" w:rsidR="0000679C" w:rsidRDefault="0000679C" w:rsidP="0000679C">
      <w:pPr>
        <w:ind w:left="720"/>
        <w:jc w:val="center"/>
        <w:rPr>
          <w:sz w:val="28"/>
          <w:szCs w:val="28"/>
        </w:rPr>
      </w:pPr>
    </w:p>
    <w:p w14:paraId="3D696814" w14:textId="77777777" w:rsidR="0000679C" w:rsidRDefault="0000679C" w:rsidP="0000679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Interešu izglītības </w:t>
      </w:r>
    </w:p>
    <w:p w14:paraId="0FCA8BFA" w14:textId="77777777" w:rsidR="0000679C" w:rsidRPr="000B34EE" w:rsidRDefault="0000679C" w:rsidP="0000679C">
      <w:pPr>
        <w:ind w:left="7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programmas īstenošanai</w:t>
      </w:r>
    </w:p>
    <w:p w14:paraId="06D69E5A" w14:textId="77777777" w:rsidR="00534109" w:rsidRDefault="00534109" w:rsidP="0000679C">
      <w:pPr>
        <w:ind w:left="720"/>
        <w:jc w:val="center"/>
      </w:pPr>
    </w:p>
    <w:p w14:paraId="6868BEF3" w14:textId="2217D1C1" w:rsidR="0000679C" w:rsidRPr="003320AA" w:rsidRDefault="0000679C" w:rsidP="0000679C">
      <w:pPr>
        <w:ind w:left="720"/>
        <w:jc w:val="center"/>
      </w:pPr>
      <w:r w:rsidRPr="003320AA">
        <w:t>IZSNIEGTA</w:t>
      </w:r>
    </w:p>
    <w:p w14:paraId="157254E9" w14:textId="77777777" w:rsidR="0000679C" w:rsidRDefault="0000679C" w:rsidP="0000679C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E301FF2" w14:textId="77777777" w:rsidR="0000679C" w:rsidRPr="00D55CBC" w:rsidRDefault="0000679C" w:rsidP="0000679C">
      <w:pPr>
        <w:ind w:left="720"/>
        <w:jc w:val="center"/>
        <w:rPr>
          <w:sz w:val="20"/>
          <w:szCs w:val="20"/>
        </w:rPr>
      </w:pPr>
      <w:r w:rsidRPr="00D55CBC">
        <w:rPr>
          <w:sz w:val="20"/>
          <w:szCs w:val="20"/>
        </w:rPr>
        <w:t>(</w:t>
      </w:r>
      <w:r w:rsidRPr="00A32E76">
        <w:rPr>
          <w:sz w:val="20"/>
          <w:szCs w:val="20"/>
        </w:rPr>
        <w:t>juridiskas personas nosaukums vai fiziskas personas vārds uzvārds</w:t>
      </w:r>
      <w:r w:rsidRPr="00D55CBC">
        <w:rPr>
          <w:sz w:val="20"/>
          <w:szCs w:val="20"/>
        </w:rPr>
        <w:t>)</w:t>
      </w:r>
    </w:p>
    <w:p w14:paraId="774674AE" w14:textId="77777777" w:rsidR="0000679C" w:rsidRDefault="0000679C" w:rsidP="0000679C">
      <w:pPr>
        <w:ind w:left="720"/>
        <w:jc w:val="center"/>
        <w:rPr>
          <w:b/>
          <w:sz w:val="28"/>
          <w:szCs w:val="28"/>
        </w:rPr>
      </w:pPr>
    </w:p>
    <w:p w14:paraId="64F73B62" w14:textId="77777777" w:rsidR="0000679C" w:rsidRPr="00CB28B6" w:rsidRDefault="0000679C" w:rsidP="0000679C">
      <w:pPr>
        <w:ind w:left="720"/>
        <w:jc w:val="center"/>
        <w:rPr>
          <w:sz w:val="28"/>
          <w:szCs w:val="28"/>
        </w:rPr>
      </w:pPr>
      <w:r w:rsidRPr="00CB28B6">
        <w:rPr>
          <w:sz w:val="28"/>
          <w:szCs w:val="28"/>
        </w:rPr>
        <w:t>__________________________________________</w:t>
      </w:r>
    </w:p>
    <w:p w14:paraId="7BAE0852" w14:textId="77777777" w:rsidR="0000679C" w:rsidRPr="00F97995" w:rsidRDefault="0000679C" w:rsidP="0000679C">
      <w:pPr>
        <w:ind w:left="720"/>
        <w:jc w:val="center"/>
        <w:rPr>
          <w:sz w:val="20"/>
          <w:szCs w:val="20"/>
        </w:rPr>
      </w:pPr>
      <w:r w:rsidRPr="00F97995">
        <w:rPr>
          <w:sz w:val="20"/>
          <w:szCs w:val="20"/>
        </w:rPr>
        <w:t>(</w:t>
      </w:r>
      <w:r>
        <w:rPr>
          <w:sz w:val="20"/>
          <w:szCs w:val="20"/>
        </w:rPr>
        <w:t>reģistrācijas Nr. vai personas kods)</w:t>
      </w:r>
    </w:p>
    <w:p w14:paraId="5E823D4E" w14:textId="77777777" w:rsidR="0000679C" w:rsidRPr="00791F62" w:rsidRDefault="0000679C" w:rsidP="0000679C">
      <w:pPr>
        <w:ind w:left="720"/>
        <w:jc w:val="center"/>
        <w:rPr>
          <w:b/>
          <w:sz w:val="28"/>
          <w:szCs w:val="28"/>
        </w:rPr>
      </w:pPr>
    </w:p>
    <w:p w14:paraId="50B0C7F6" w14:textId="1E501E33" w:rsidR="0000679C" w:rsidRPr="00F97995" w:rsidRDefault="0000679C" w:rsidP="0000679C">
      <w:pPr>
        <w:ind w:left="720"/>
        <w:rPr>
          <w:sz w:val="28"/>
          <w:szCs w:val="28"/>
        </w:rPr>
      </w:pPr>
    </w:p>
    <w:p w14:paraId="32D4CAA3" w14:textId="58F55DB8" w:rsidR="0000679C" w:rsidRDefault="0000679C" w:rsidP="0053410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tiesībām </w:t>
      </w:r>
      <w:r w:rsidR="00534109">
        <w:rPr>
          <w:sz w:val="28"/>
          <w:szCs w:val="28"/>
        </w:rPr>
        <w:t>īstenot</w:t>
      </w:r>
      <w:r>
        <w:rPr>
          <w:sz w:val="28"/>
          <w:szCs w:val="28"/>
        </w:rPr>
        <w:t xml:space="preserve"> interešu izglītības programmu</w:t>
      </w:r>
      <w:r w:rsidR="00534109">
        <w:rPr>
          <w:sz w:val="28"/>
          <w:szCs w:val="28"/>
        </w:rPr>
        <w:t>:</w:t>
      </w:r>
    </w:p>
    <w:p w14:paraId="080A34B9" w14:textId="77777777" w:rsidR="00534109" w:rsidRDefault="00534109" w:rsidP="00534109">
      <w:pPr>
        <w:ind w:left="720"/>
        <w:rPr>
          <w:sz w:val="28"/>
          <w:szCs w:val="28"/>
        </w:rPr>
      </w:pPr>
    </w:p>
    <w:p w14:paraId="4DBC01EB" w14:textId="10385F15" w:rsidR="00534109" w:rsidRDefault="00534109" w:rsidP="0053410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0A27ACC" w14:textId="1EF1AE49" w:rsidR="00534109" w:rsidRPr="00534109" w:rsidRDefault="00534109" w:rsidP="00534109">
      <w:pPr>
        <w:ind w:left="72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/interešu izglītības programmas nosaukums, stundu skaits/</w:t>
      </w:r>
    </w:p>
    <w:p w14:paraId="286E9114" w14:textId="77777777" w:rsidR="0000679C" w:rsidRDefault="0000679C" w:rsidP="0000679C">
      <w:pPr>
        <w:ind w:left="720"/>
      </w:pPr>
    </w:p>
    <w:p w14:paraId="56F441DA" w14:textId="4A868EC2" w:rsidR="0000679C" w:rsidRPr="004409D7" w:rsidRDefault="00534109" w:rsidP="0000679C">
      <w:pPr>
        <w:ind w:left="720"/>
        <w:rPr>
          <w:sz w:val="28"/>
          <w:szCs w:val="28"/>
        </w:rPr>
      </w:pPr>
      <w:r>
        <w:rPr>
          <w:sz w:val="28"/>
          <w:szCs w:val="28"/>
        </w:rPr>
        <w:t>Ī</w:t>
      </w:r>
      <w:r w:rsidR="0000679C" w:rsidRPr="004409D7">
        <w:rPr>
          <w:sz w:val="28"/>
          <w:szCs w:val="28"/>
        </w:rPr>
        <w:t xml:space="preserve">stenošanas </w:t>
      </w:r>
      <w:r w:rsidR="0000679C">
        <w:rPr>
          <w:sz w:val="28"/>
          <w:szCs w:val="28"/>
        </w:rPr>
        <w:t>vieta</w:t>
      </w:r>
      <w:r>
        <w:rPr>
          <w:sz w:val="28"/>
          <w:szCs w:val="28"/>
        </w:rPr>
        <w:t xml:space="preserve">: </w:t>
      </w:r>
      <w:r w:rsidR="0000679C">
        <w:rPr>
          <w:sz w:val="28"/>
          <w:szCs w:val="28"/>
        </w:rPr>
        <w:t>____________________________________________</w:t>
      </w:r>
    </w:p>
    <w:p w14:paraId="738F37FC" w14:textId="77777777" w:rsidR="0000679C" w:rsidRDefault="0000679C" w:rsidP="0000679C">
      <w:pPr>
        <w:ind w:left="720"/>
        <w:rPr>
          <w:sz w:val="28"/>
          <w:szCs w:val="28"/>
        </w:rPr>
      </w:pPr>
    </w:p>
    <w:p w14:paraId="5863BF0C" w14:textId="77777777" w:rsidR="0000679C" w:rsidRPr="00F97995" w:rsidRDefault="0000679C" w:rsidP="0000679C">
      <w:pPr>
        <w:ind w:left="720"/>
        <w:rPr>
          <w:sz w:val="28"/>
          <w:szCs w:val="28"/>
        </w:rPr>
      </w:pPr>
      <w:r w:rsidRPr="00F97995">
        <w:rPr>
          <w:sz w:val="28"/>
          <w:szCs w:val="28"/>
        </w:rPr>
        <w:t>Licences izsniegšanas datums</w:t>
      </w:r>
      <w:r>
        <w:rPr>
          <w:sz w:val="28"/>
          <w:szCs w:val="28"/>
        </w:rPr>
        <w:tab/>
      </w:r>
      <w:r w:rsidRPr="00F97995">
        <w:rPr>
          <w:sz w:val="28"/>
          <w:szCs w:val="28"/>
        </w:rPr>
        <w:t>______________</w:t>
      </w:r>
    </w:p>
    <w:p w14:paraId="05A51CFC" w14:textId="77777777" w:rsidR="0000679C" w:rsidRPr="00F97995" w:rsidRDefault="0000679C" w:rsidP="0000679C">
      <w:pPr>
        <w:ind w:left="720"/>
        <w:jc w:val="center"/>
        <w:rPr>
          <w:sz w:val="28"/>
          <w:szCs w:val="28"/>
        </w:rPr>
      </w:pPr>
    </w:p>
    <w:p w14:paraId="2A55990F" w14:textId="77777777" w:rsidR="0000679C" w:rsidRPr="00F97995" w:rsidRDefault="0000679C" w:rsidP="0000679C">
      <w:pPr>
        <w:ind w:left="720"/>
        <w:rPr>
          <w:sz w:val="28"/>
          <w:szCs w:val="28"/>
        </w:rPr>
      </w:pPr>
      <w:r w:rsidRPr="00F97995">
        <w:rPr>
          <w:sz w:val="28"/>
          <w:szCs w:val="28"/>
        </w:rPr>
        <w:t xml:space="preserve">Licences </w:t>
      </w:r>
      <w:r>
        <w:rPr>
          <w:sz w:val="28"/>
          <w:szCs w:val="28"/>
        </w:rPr>
        <w:t xml:space="preserve">derīguma </w:t>
      </w:r>
      <w:r w:rsidRPr="00F97995">
        <w:rPr>
          <w:sz w:val="28"/>
          <w:szCs w:val="28"/>
        </w:rPr>
        <w:t>termiņš</w:t>
      </w:r>
      <w:r>
        <w:rPr>
          <w:sz w:val="28"/>
          <w:szCs w:val="28"/>
        </w:rPr>
        <w:tab/>
      </w:r>
      <w:r w:rsidRPr="00F97995">
        <w:rPr>
          <w:sz w:val="28"/>
          <w:szCs w:val="28"/>
        </w:rPr>
        <w:t>______________</w:t>
      </w:r>
    </w:p>
    <w:p w14:paraId="30DDA00E" w14:textId="77777777" w:rsidR="0000679C" w:rsidRDefault="0000679C" w:rsidP="0000679C">
      <w:pPr>
        <w:ind w:left="720"/>
        <w:rPr>
          <w:sz w:val="28"/>
          <w:szCs w:val="28"/>
        </w:rPr>
      </w:pPr>
    </w:p>
    <w:p w14:paraId="4151F720" w14:textId="77777777" w:rsidR="0000679C" w:rsidRPr="00F97995" w:rsidRDefault="0000679C" w:rsidP="0000679C">
      <w:pPr>
        <w:ind w:left="720"/>
        <w:rPr>
          <w:sz w:val="28"/>
          <w:szCs w:val="28"/>
        </w:rPr>
      </w:pPr>
      <w:r>
        <w:rPr>
          <w:sz w:val="28"/>
          <w:szCs w:val="28"/>
        </w:rPr>
        <w:t>Licences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00826FC1" w14:textId="77777777" w:rsidR="0000679C" w:rsidRDefault="0000679C" w:rsidP="0000679C">
      <w:pPr>
        <w:ind w:left="720"/>
        <w:rPr>
          <w:sz w:val="28"/>
          <w:szCs w:val="28"/>
        </w:rPr>
      </w:pPr>
    </w:p>
    <w:p w14:paraId="2705EC86" w14:textId="77777777" w:rsidR="0000679C" w:rsidRDefault="0000679C" w:rsidP="0000679C">
      <w:pPr>
        <w:ind w:left="720"/>
        <w:rPr>
          <w:sz w:val="28"/>
          <w:szCs w:val="28"/>
        </w:rPr>
      </w:pPr>
    </w:p>
    <w:p w14:paraId="294F8701" w14:textId="271F8936" w:rsidR="0000679C" w:rsidRDefault="0000679C" w:rsidP="0000679C">
      <w:pPr>
        <w:ind w:left="720"/>
        <w:rPr>
          <w:sz w:val="28"/>
          <w:szCs w:val="28"/>
        </w:rPr>
      </w:pPr>
      <w:r w:rsidRPr="00032875">
        <w:rPr>
          <w:sz w:val="28"/>
          <w:szCs w:val="28"/>
        </w:rPr>
        <w:t>Interešu izglītības programmu licencēšanas komisija</w:t>
      </w:r>
      <w:r>
        <w:rPr>
          <w:sz w:val="28"/>
          <w:szCs w:val="28"/>
        </w:rPr>
        <w:t>s</w:t>
      </w:r>
      <w:r w:rsidRPr="00032875">
        <w:rPr>
          <w:sz w:val="28"/>
          <w:szCs w:val="28"/>
        </w:rPr>
        <w:t xml:space="preserve"> </w:t>
      </w:r>
    </w:p>
    <w:p w14:paraId="6AFB0ACA" w14:textId="77777777" w:rsidR="0000679C" w:rsidRPr="00CB28B6" w:rsidRDefault="0000679C" w:rsidP="0000679C">
      <w:pPr>
        <w:ind w:left="720"/>
        <w:rPr>
          <w:sz w:val="18"/>
          <w:szCs w:val="18"/>
        </w:rPr>
      </w:pPr>
      <w:r>
        <w:rPr>
          <w:sz w:val="28"/>
          <w:szCs w:val="28"/>
        </w:rPr>
        <w:t>priekšsēdētājs</w:t>
      </w:r>
      <w:r w:rsidRPr="00791F62">
        <w:rPr>
          <w:sz w:val="28"/>
          <w:szCs w:val="28"/>
        </w:rPr>
        <w:t>__________</w:t>
      </w:r>
      <w:r>
        <w:rPr>
          <w:sz w:val="28"/>
          <w:szCs w:val="28"/>
        </w:rPr>
        <w:t xml:space="preserve">_ </w:t>
      </w:r>
      <w:r w:rsidRPr="004D30D8">
        <w:t>/V. Uzvārds/</w:t>
      </w:r>
      <w:r w:rsidRPr="00791F62">
        <w:rPr>
          <w:sz w:val="28"/>
          <w:szCs w:val="28"/>
        </w:rPr>
        <w:tab/>
      </w:r>
    </w:p>
    <w:p w14:paraId="1FEC4ADE" w14:textId="090F6810" w:rsidR="000C7716" w:rsidRPr="000C7716" w:rsidRDefault="000C7716" w:rsidP="00534109"/>
    <w:sectPr w:rsidR="000C7716" w:rsidRPr="000C7716" w:rsidSect="00442203"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84321" w14:textId="77777777" w:rsidR="009D6A20" w:rsidRDefault="009D6A20">
      <w:r>
        <w:separator/>
      </w:r>
    </w:p>
  </w:endnote>
  <w:endnote w:type="continuationSeparator" w:id="0">
    <w:p w14:paraId="4CEC0AB9" w14:textId="77777777" w:rsidR="009D6A20" w:rsidRDefault="009D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476476"/>
      <w:docPartObj>
        <w:docPartGallery w:val="Page Numbers (Bottom of Page)"/>
        <w:docPartUnique/>
      </w:docPartObj>
    </w:sdtPr>
    <w:sdtEndPr/>
    <w:sdtContent>
      <w:p w14:paraId="45A6B777" w14:textId="4FBA1706" w:rsidR="0018300D" w:rsidRDefault="0018300D" w:rsidP="00F965D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D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2A4C" w14:textId="77777777" w:rsidR="009D6A20" w:rsidRDefault="009D6A20">
      <w:r>
        <w:separator/>
      </w:r>
    </w:p>
  </w:footnote>
  <w:footnote w:type="continuationSeparator" w:id="0">
    <w:p w14:paraId="7EADB93D" w14:textId="77777777" w:rsidR="009D6A20" w:rsidRDefault="009D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A67CFC" w14:paraId="5B8604B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9BD94D" w14:textId="77777777" w:rsidR="00A67CFC" w:rsidRDefault="00A67CFC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5A1A1EE" wp14:editId="04CE20C6">
                <wp:extent cx="723900" cy="866775"/>
                <wp:effectExtent l="0" t="0" r="0" b="9525"/>
                <wp:docPr id="8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4EC3BE2" w14:textId="77777777" w:rsidR="00A67CFC" w:rsidRDefault="00A67CFC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5C22FEE" w14:textId="77777777" w:rsidR="00A67CFC" w:rsidRPr="00BA4C9C" w:rsidRDefault="00A67CFC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65B5ADB4" w14:textId="77777777" w:rsidR="00A67CFC" w:rsidRDefault="00A67CFC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5D5AFFB" w14:textId="77777777" w:rsidR="00A67CFC" w:rsidRPr="00727F3B" w:rsidRDefault="00A67CFC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1CCDEA3" w14:textId="77777777" w:rsidR="00A67CFC" w:rsidRPr="009B0803" w:rsidRDefault="00A67CFC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F705AF7" w14:textId="77777777" w:rsidR="00A67CFC" w:rsidRPr="00D77BE9" w:rsidRDefault="00A67CFC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1FF"/>
    <w:multiLevelType w:val="hybridMultilevel"/>
    <w:tmpl w:val="2D4C2F36"/>
    <w:lvl w:ilvl="0" w:tplc="C1C41B78">
      <w:start w:val="2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AE3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8D3D9E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92A153E"/>
    <w:multiLevelType w:val="multilevel"/>
    <w:tmpl w:val="1D6C30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917D8A"/>
    <w:multiLevelType w:val="multilevel"/>
    <w:tmpl w:val="F1D0773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42D4700C"/>
    <w:multiLevelType w:val="hybridMultilevel"/>
    <w:tmpl w:val="8098EE22"/>
    <w:lvl w:ilvl="0" w:tplc="3350D6AC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FD6627"/>
    <w:multiLevelType w:val="hybridMultilevel"/>
    <w:tmpl w:val="BC7A34C2"/>
    <w:lvl w:ilvl="0" w:tplc="324268F4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47292C67"/>
    <w:multiLevelType w:val="multilevel"/>
    <w:tmpl w:val="9072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227F4"/>
    <w:multiLevelType w:val="hybridMultilevel"/>
    <w:tmpl w:val="A4C460F4"/>
    <w:lvl w:ilvl="0" w:tplc="9E7A40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DE317EE"/>
    <w:multiLevelType w:val="multilevel"/>
    <w:tmpl w:val="8F0C3A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7BD608DE"/>
    <w:multiLevelType w:val="multilevel"/>
    <w:tmpl w:val="979EFB6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C"/>
    <w:rsid w:val="00005F94"/>
    <w:rsid w:val="0000679C"/>
    <w:rsid w:val="000119DB"/>
    <w:rsid w:val="00021DDE"/>
    <w:rsid w:val="00030783"/>
    <w:rsid w:val="00030BC3"/>
    <w:rsid w:val="00034EDF"/>
    <w:rsid w:val="00050FC5"/>
    <w:rsid w:val="00054B4E"/>
    <w:rsid w:val="00077435"/>
    <w:rsid w:val="00094416"/>
    <w:rsid w:val="000A68F5"/>
    <w:rsid w:val="000C7716"/>
    <w:rsid w:val="000D009A"/>
    <w:rsid w:val="000D0733"/>
    <w:rsid w:val="000D0C23"/>
    <w:rsid w:val="000F0664"/>
    <w:rsid w:val="000F11E4"/>
    <w:rsid w:val="000F24AB"/>
    <w:rsid w:val="000F415C"/>
    <w:rsid w:val="00112129"/>
    <w:rsid w:val="00114A69"/>
    <w:rsid w:val="00122387"/>
    <w:rsid w:val="00142CED"/>
    <w:rsid w:val="00167F75"/>
    <w:rsid w:val="00182448"/>
    <w:rsid w:val="0018300D"/>
    <w:rsid w:val="0019070F"/>
    <w:rsid w:val="00190831"/>
    <w:rsid w:val="001A4A46"/>
    <w:rsid w:val="001A7689"/>
    <w:rsid w:val="001B767A"/>
    <w:rsid w:val="001D568D"/>
    <w:rsid w:val="001F0116"/>
    <w:rsid w:val="001F06B3"/>
    <w:rsid w:val="001F0AA5"/>
    <w:rsid w:val="001F407E"/>
    <w:rsid w:val="002064A4"/>
    <w:rsid w:val="0021643F"/>
    <w:rsid w:val="002236F8"/>
    <w:rsid w:val="00233A85"/>
    <w:rsid w:val="00234525"/>
    <w:rsid w:val="00236B05"/>
    <w:rsid w:val="00245257"/>
    <w:rsid w:val="0028364E"/>
    <w:rsid w:val="00284121"/>
    <w:rsid w:val="002B2B81"/>
    <w:rsid w:val="002C07FD"/>
    <w:rsid w:val="002C1573"/>
    <w:rsid w:val="002D22E9"/>
    <w:rsid w:val="002E0E67"/>
    <w:rsid w:val="002E1D12"/>
    <w:rsid w:val="002F6DCE"/>
    <w:rsid w:val="00307325"/>
    <w:rsid w:val="003116FB"/>
    <w:rsid w:val="003573B3"/>
    <w:rsid w:val="003636D8"/>
    <w:rsid w:val="00382A3A"/>
    <w:rsid w:val="003938E7"/>
    <w:rsid w:val="003A0B85"/>
    <w:rsid w:val="003A55B2"/>
    <w:rsid w:val="003B049D"/>
    <w:rsid w:val="003B41F0"/>
    <w:rsid w:val="003D7046"/>
    <w:rsid w:val="00403947"/>
    <w:rsid w:val="0042620A"/>
    <w:rsid w:val="0043121C"/>
    <w:rsid w:val="00442203"/>
    <w:rsid w:val="00447A7E"/>
    <w:rsid w:val="004548CE"/>
    <w:rsid w:val="00464129"/>
    <w:rsid w:val="00481CC0"/>
    <w:rsid w:val="00483639"/>
    <w:rsid w:val="0048433A"/>
    <w:rsid w:val="004B2B6A"/>
    <w:rsid w:val="004B5683"/>
    <w:rsid w:val="004C1EE4"/>
    <w:rsid w:val="004C65F7"/>
    <w:rsid w:val="005032AA"/>
    <w:rsid w:val="00511F11"/>
    <w:rsid w:val="00516C5A"/>
    <w:rsid w:val="00531E1A"/>
    <w:rsid w:val="00534109"/>
    <w:rsid w:val="005371C4"/>
    <w:rsid w:val="00552A60"/>
    <w:rsid w:val="00557C06"/>
    <w:rsid w:val="005720EB"/>
    <w:rsid w:val="0057441E"/>
    <w:rsid w:val="00577283"/>
    <w:rsid w:val="0058666E"/>
    <w:rsid w:val="005A0A89"/>
    <w:rsid w:val="005B0C3D"/>
    <w:rsid w:val="005B4363"/>
    <w:rsid w:val="005C293A"/>
    <w:rsid w:val="005E7A19"/>
    <w:rsid w:val="005F3D2C"/>
    <w:rsid w:val="005F450A"/>
    <w:rsid w:val="005F6894"/>
    <w:rsid w:val="00605736"/>
    <w:rsid w:val="00607FF6"/>
    <w:rsid w:val="006139B3"/>
    <w:rsid w:val="00613B94"/>
    <w:rsid w:val="00615C22"/>
    <w:rsid w:val="00624751"/>
    <w:rsid w:val="00624850"/>
    <w:rsid w:val="006248D6"/>
    <w:rsid w:val="00634320"/>
    <w:rsid w:val="00644AA6"/>
    <w:rsid w:val="00657924"/>
    <w:rsid w:val="0066795A"/>
    <w:rsid w:val="00696DB4"/>
    <w:rsid w:val="00696F24"/>
    <w:rsid w:val="006A3EA8"/>
    <w:rsid w:val="006A64FF"/>
    <w:rsid w:val="006B565D"/>
    <w:rsid w:val="006C15BA"/>
    <w:rsid w:val="006C401B"/>
    <w:rsid w:val="006E7FFE"/>
    <w:rsid w:val="00706132"/>
    <w:rsid w:val="00713508"/>
    <w:rsid w:val="00715309"/>
    <w:rsid w:val="00724A1C"/>
    <w:rsid w:val="00743F40"/>
    <w:rsid w:val="007A1217"/>
    <w:rsid w:val="007A2C70"/>
    <w:rsid w:val="007A48A9"/>
    <w:rsid w:val="007B4510"/>
    <w:rsid w:val="007C11D3"/>
    <w:rsid w:val="007D1D56"/>
    <w:rsid w:val="007D6584"/>
    <w:rsid w:val="007D7DF4"/>
    <w:rsid w:val="007E2475"/>
    <w:rsid w:val="007E5084"/>
    <w:rsid w:val="00803097"/>
    <w:rsid w:val="0081224E"/>
    <w:rsid w:val="00841862"/>
    <w:rsid w:val="008550AE"/>
    <w:rsid w:val="0085622B"/>
    <w:rsid w:val="00860E5E"/>
    <w:rsid w:val="00865E64"/>
    <w:rsid w:val="0086751C"/>
    <w:rsid w:val="00896FD5"/>
    <w:rsid w:val="008B3285"/>
    <w:rsid w:val="008C3381"/>
    <w:rsid w:val="008C445C"/>
    <w:rsid w:val="008D059C"/>
    <w:rsid w:val="008D1076"/>
    <w:rsid w:val="008F65D3"/>
    <w:rsid w:val="00902A44"/>
    <w:rsid w:val="00924F7F"/>
    <w:rsid w:val="009269C7"/>
    <w:rsid w:val="00942233"/>
    <w:rsid w:val="009536CD"/>
    <w:rsid w:val="00962E2F"/>
    <w:rsid w:val="009650CF"/>
    <w:rsid w:val="00990E79"/>
    <w:rsid w:val="00996582"/>
    <w:rsid w:val="009C0680"/>
    <w:rsid w:val="009C2B9F"/>
    <w:rsid w:val="009D6A20"/>
    <w:rsid w:val="009E2185"/>
    <w:rsid w:val="009E45EE"/>
    <w:rsid w:val="009F72B6"/>
    <w:rsid w:val="00A5156A"/>
    <w:rsid w:val="00A67CFC"/>
    <w:rsid w:val="00A836E6"/>
    <w:rsid w:val="00A86019"/>
    <w:rsid w:val="00AB33A4"/>
    <w:rsid w:val="00AB7C67"/>
    <w:rsid w:val="00AC3379"/>
    <w:rsid w:val="00AE0902"/>
    <w:rsid w:val="00AE0FFD"/>
    <w:rsid w:val="00AF22ED"/>
    <w:rsid w:val="00AF76BF"/>
    <w:rsid w:val="00B00CF4"/>
    <w:rsid w:val="00B557FA"/>
    <w:rsid w:val="00B67B8A"/>
    <w:rsid w:val="00B7291C"/>
    <w:rsid w:val="00B908CC"/>
    <w:rsid w:val="00BA5561"/>
    <w:rsid w:val="00BD5700"/>
    <w:rsid w:val="00BE3969"/>
    <w:rsid w:val="00BE552E"/>
    <w:rsid w:val="00BF7E8C"/>
    <w:rsid w:val="00C03D25"/>
    <w:rsid w:val="00C313AA"/>
    <w:rsid w:val="00C746B3"/>
    <w:rsid w:val="00C74D9C"/>
    <w:rsid w:val="00C7541D"/>
    <w:rsid w:val="00C82568"/>
    <w:rsid w:val="00CB262E"/>
    <w:rsid w:val="00CC217B"/>
    <w:rsid w:val="00CE04AD"/>
    <w:rsid w:val="00CF6427"/>
    <w:rsid w:val="00D05B22"/>
    <w:rsid w:val="00D202D1"/>
    <w:rsid w:val="00D3108D"/>
    <w:rsid w:val="00D378C4"/>
    <w:rsid w:val="00D532C2"/>
    <w:rsid w:val="00D64405"/>
    <w:rsid w:val="00D75213"/>
    <w:rsid w:val="00D77BE9"/>
    <w:rsid w:val="00DC009C"/>
    <w:rsid w:val="00DC0B15"/>
    <w:rsid w:val="00DE5572"/>
    <w:rsid w:val="00DE57FA"/>
    <w:rsid w:val="00DE6D9D"/>
    <w:rsid w:val="00DF3376"/>
    <w:rsid w:val="00E1642D"/>
    <w:rsid w:val="00E42AD4"/>
    <w:rsid w:val="00E65034"/>
    <w:rsid w:val="00E670C1"/>
    <w:rsid w:val="00E772E1"/>
    <w:rsid w:val="00E81AB2"/>
    <w:rsid w:val="00EA5C13"/>
    <w:rsid w:val="00EA7E18"/>
    <w:rsid w:val="00EB2E39"/>
    <w:rsid w:val="00EC06E0"/>
    <w:rsid w:val="00EE354A"/>
    <w:rsid w:val="00EE62FD"/>
    <w:rsid w:val="00F06D5A"/>
    <w:rsid w:val="00F12B72"/>
    <w:rsid w:val="00F24A9C"/>
    <w:rsid w:val="00F27A4C"/>
    <w:rsid w:val="00F3728C"/>
    <w:rsid w:val="00F47D49"/>
    <w:rsid w:val="00F52088"/>
    <w:rsid w:val="00F55243"/>
    <w:rsid w:val="00F60AD7"/>
    <w:rsid w:val="00F61914"/>
    <w:rsid w:val="00F73BF7"/>
    <w:rsid w:val="00F965DD"/>
    <w:rsid w:val="00FB175F"/>
    <w:rsid w:val="00FD3FD6"/>
    <w:rsid w:val="00FE070B"/>
    <w:rsid w:val="00FF29EF"/>
    <w:rsid w:val="00FF7CF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82256A"/>
  <w15:docId w15:val="{5F0CFD7B-B644-418C-9FB1-B610317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7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0679C"/>
    <w:pPr>
      <w:tabs>
        <w:tab w:val="left" w:pos="540"/>
      </w:tabs>
      <w:ind w:left="567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0679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067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7E1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62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20A"/>
    <w:rPr>
      <w:b/>
      <w:bCs/>
    </w:rPr>
  </w:style>
  <w:style w:type="paragraph" w:styleId="Revision">
    <w:name w:val="Revision"/>
    <w:hidden/>
    <w:uiPriority w:val="99"/>
    <w:semiHidden/>
    <w:rsid w:val="009E21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43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E04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3B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1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glitiba@izglitiba.jelgava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elgava.lv/pasvaldiba-par-pasvaldibu-datu-aizsardzib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a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C284-6304-4637-899A-972BC8A3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2</TotalTime>
  <Pages>9</Pages>
  <Words>10333</Words>
  <Characters>5891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2024-04-09T05:29:00Z</cp:lastPrinted>
  <dcterms:created xsi:type="dcterms:W3CDTF">2024-04-24T13:27:00Z</dcterms:created>
  <dcterms:modified xsi:type="dcterms:W3CDTF">2024-04-24T13:28:00Z</dcterms:modified>
</cp:coreProperties>
</file>