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15124" w14:textId="77777777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63F09E6" wp14:editId="7B6B960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E947" w14:textId="77777777" w:rsidR="003D5C89" w:rsidRDefault="003D5C89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F0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" o:allowincell="f" o:allowoverlap="f" stroked="f" strokeweight="1pt">
                <v:textbox>
                  <w:txbxContent>
                    <w:p w14:paraId="6988E947" w14:textId="77777777" w:rsidR="003D5C89" w:rsidRDefault="003D5C89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01587C25" w14:textId="77777777" w:rsidTr="007346CE">
        <w:tc>
          <w:tcPr>
            <w:tcW w:w="7905" w:type="dxa"/>
          </w:tcPr>
          <w:p w14:paraId="3172BE80" w14:textId="3F15E062" w:rsidR="00E61AB9" w:rsidRDefault="00EF339E" w:rsidP="00CD2FC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C50DE">
              <w:rPr>
                <w:bCs/>
                <w:szCs w:val="44"/>
                <w:lang w:val="lv-LV"/>
              </w:rPr>
              <w:t>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A03080C" w14:textId="77777777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</w:p>
        </w:tc>
      </w:tr>
    </w:tbl>
    <w:p w14:paraId="3A9F4B5E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C1B2A46" w14:textId="493DEE94" w:rsidR="00680FEF" w:rsidRDefault="00680FEF" w:rsidP="00680FEF">
      <w:pPr>
        <w:pStyle w:val="Virsraksts6"/>
        <w:rPr>
          <w:u w:val="none"/>
        </w:rPr>
      </w:pPr>
      <w:r w:rsidRPr="00887FDC">
        <w:rPr>
          <w:u w:val="none"/>
        </w:rPr>
        <w:t xml:space="preserve">JELGAVAS </w:t>
      </w:r>
      <w:r w:rsidR="004C50DE">
        <w:rPr>
          <w:u w:val="none"/>
        </w:rPr>
        <w:t>VALSTS</w:t>
      </w:r>
      <w:r>
        <w:rPr>
          <w:u w:val="none"/>
        </w:rPr>
        <w:t>PILSĒTAS PAŠVALDĪBAS 20</w:t>
      </w:r>
      <w:r w:rsidR="004C50DE">
        <w:rPr>
          <w:u w:val="none"/>
        </w:rPr>
        <w:t>24</w:t>
      </w:r>
      <w:r>
        <w:rPr>
          <w:u w:val="none"/>
        </w:rPr>
        <w:t>.</w:t>
      </w:r>
      <w:r w:rsidR="00EF339E">
        <w:rPr>
          <w:u w:val="none"/>
        </w:rPr>
        <w:t xml:space="preserve"> </w:t>
      </w:r>
      <w:r w:rsidRPr="00851891">
        <w:rPr>
          <w:u w:val="none"/>
        </w:rPr>
        <w:t xml:space="preserve">GADA </w:t>
      </w:r>
      <w:r w:rsidR="00EF339E">
        <w:rPr>
          <w:u w:val="none"/>
        </w:rPr>
        <w:t>23. MAIJA</w:t>
      </w:r>
      <w:r>
        <w:rPr>
          <w:u w:val="none"/>
        </w:rPr>
        <w:t xml:space="preserve"> </w:t>
      </w:r>
      <w:r w:rsidR="003070AA">
        <w:rPr>
          <w:u w:val="none"/>
        </w:rPr>
        <w:t xml:space="preserve">  </w:t>
      </w:r>
      <w:r>
        <w:rPr>
          <w:u w:val="none"/>
        </w:rPr>
        <w:t>SAISTOŠO NOTEIKUMU Nr.___</w:t>
      </w:r>
    </w:p>
    <w:p w14:paraId="09316532" w14:textId="77777777" w:rsidR="001C104F" w:rsidRDefault="00E91108" w:rsidP="00680FEF">
      <w:pPr>
        <w:pStyle w:val="Virsraksts6"/>
        <w:rPr>
          <w:u w:val="none"/>
        </w:rPr>
      </w:pPr>
      <w:r>
        <w:rPr>
          <w:u w:val="none"/>
        </w:rPr>
        <w:t>“</w:t>
      </w:r>
      <w:r w:rsidR="00680FEF">
        <w:rPr>
          <w:u w:val="none"/>
        </w:rPr>
        <w:t xml:space="preserve">ATVIEGLOJUMU PIEŠĶIRŠANA NEKUSTAMĀ ĪPAŠUMA NODOKĻA MAKSĀTĀJIEM JELGAVAS </w:t>
      </w:r>
      <w:r w:rsidR="004C50DE">
        <w:rPr>
          <w:u w:val="none"/>
        </w:rPr>
        <w:t>VALSTS</w:t>
      </w:r>
      <w:r w:rsidR="00680FEF">
        <w:rPr>
          <w:u w:val="none"/>
        </w:rPr>
        <w:t>PILSĒT</w:t>
      </w:r>
      <w:r>
        <w:rPr>
          <w:u w:val="none"/>
        </w:rPr>
        <w:t>Ā</w:t>
      </w:r>
      <w:r w:rsidR="00680FEF">
        <w:rPr>
          <w:u w:val="none"/>
        </w:rPr>
        <w:t xml:space="preserve">” </w:t>
      </w:r>
      <w:r>
        <w:rPr>
          <w:u w:val="none"/>
        </w:rPr>
        <w:t>IZDOŠANA</w:t>
      </w:r>
    </w:p>
    <w:p w14:paraId="236BCBD4" w14:textId="300DF72D" w:rsidR="00B7287E" w:rsidRPr="00042BCB" w:rsidRDefault="00B7287E" w:rsidP="00B7287E">
      <w:pPr>
        <w:keepNext/>
        <w:pBdr>
          <w:bottom w:val="single" w:sz="12" w:space="1" w:color="auto"/>
        </w:pBdr>
        <w:outlineLvl w:val="5"/>
        <w:rPr>
          <w:b/>
          <w:bCs/>
          <w:szCs w:val="20"/>
        </w:rPr>
      </w:pPr>
    </w:p>
    <w:p w14:paraId="4703F79F" w14:textId="77777777" w:rsidR="00680FEF" w:rsidRDefault="00680FEF" w:rsidP="00680FEF">
      <w:pPr>
        <w:pStyle w:val="Virsraksts6"/>
        <w:jc w:val="left"/>
        <w:rPr>
          <w:u w:val="none"/>
        </w:rPr>
      </w:pPr>
    </w:p>
    <w:p w14:paraId="7E3F5B09" w14:textId="77777777" w:rsidR="00680FEF" w:rsidRDefault="00680FEF" w:rsidP="00680FEF">
      <w:pPr>
        <w:pStyle w:val="Galvene"/>
        <w:jc w:val="both"/>
        <w:rPr>
          <w:lang w:val="lv-LV" w:eastAsia="en-US"/>
        </w:rPr>
      </w:pPr>
      <w:r>
        <w:rPr>
          <w:lang w:val="lv-LV" w:eastAsia="en-US"/>
        </w:rPr>
        <w:t>S</w:t>
      </w:r>
      <w:r w:rsidRPr="00680FEF">
        <w:rPr>
          <w:lang w:val="lv-LV" w:eastAsia="en-US"/>
        </w:rPr>
        <w:t xml:space="preserve">askaņā ar likuma </w:t>
      </w:r>
      <w:r>
        <w:rPr>
          <w:lang w:val="lv-LV" w:eastAsia="en-US"/>
        </w:rPr>
        <w:t>“</w:t>
      </w:r>
      <w:r w:rsidRPr="00680FEF">
        <w:rPr>
          <w:lang w:val="lv-LV" w:eastAsia="en-US"/>
        </w:rPr>
        <w:t>Par nekustamā īpašuma nodokli</w:t>
      </w:r>
      <w:r>
        <w:rPr>
          <w:lang w:val="lv-LV" w:eastAsia="en-US"/>
        </w:rPr>
        <w:t xml:space="preserve">” </w:t>
      </w:r>
      <w:r w:rsidRPr="00680FEF">
        <w:rPr>
          <w:lang w:val="lv-LV" w:eastAsia="en-US"/>
        </w:rPr>
        <w:t>5. panta 1.</w:t>
      </w:r>
      <w:r w:rsidRPr="00680FEF">
        <w:rPr>
          <w:vertAlign w:val="superscript"/>
          <w:lang w:val="lv-LV" w:eastAsia="en-US"/>
        </w:rPr>
        <w:t xml:space="preserve">1 </w:t>
      </w:r>
      <w:r w:rsidRPr="00680FEF">
        <w:rPr>
          <w:lang w:val="lv-LV" w:eastAsia="en-US"/>
        </w:rPr>
        <w:t>, trešo un ceturto daļu</w:t>
      </w:r>
      <w:r>
        <w:rPr>
          <w:lang w:val="lv-LV" w:eastAsia="en-US"/>
        </w:rPr>
        <w:t>,</w:t>
      </w:r>
    </w:p>
    <w:p w14:paraId="5F946506" w14:textId="77777777" w:rsidR="00680FEF" w:rsidRDefault="00680FEF" w:rsidP="00680FEF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14:paraId="5AF481A7" w14:textId="77777777" w:rsidR="00680FEF" w:rsidRPr="00841968" w:rsidRDefault="00680FEF" w:rsidP="00680FEF">
      <w:pPr>
        <w:rPr>
          <w:b/>
          <w:bCs/>
        </w:rPr>
      </w:pPr>
      <w:r w:rsidRPr="0084196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84196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841968">
        <w:rPr>
          <w:b/>
          <w:bCs/>
        </w:rPr>
        <w:t>DOME NOLEMJ:</w:t>
      </w:r>
    </w:p>
    <w:p w14:paraId="711EC1C6" w14:textId="77777777" w:rsidR="00680FEF" w:rsidRDefault="00680FEF" w:rsidP="00680FEF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43FCCE87" w14:textId="54887C85" w:rsidR="00680FEF" w:rsidRPr="00851891" w:rsidRDefault="00E91108" w:rsidP="00680FEF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Izdot </w:t>
      </w:r>
      <w:r w:rsidR="00680FEF" w:rsidRPr="00851891">
        <w:rPr>
          <w:lang w:val="lv-LV"/>
        </w:rPr>
        <w:t>Je</w:t>
      </w:r>
      <w:r w:rsidR="00680FEF">
        <w:rPr>
          <w:lang w:val="lv-LV"/>
        </w:rPr>
        <w:t xml:space="preserve">lgavas </w:t>
      </w:r>
      <w:proofErr w:type="spellStart"/>
      <w:r w:rsidR="00680FEF">
        <w:rPr>
          <w:lang w:val="lv-LV"/>
        </w:rPr>
        <w:t>valstspilsētas</w:t>
      </w:r>
      <w:proofErr w:type="spellEnd"/>
      <w:r w:rsidR="00680FEF">
        <w:rPr>
          <w:lang w:val="lv-LV"/>
        </w:rPr>
        <w:t xml:space="preserve"> pašvaldības 20</w:t>
      </w:r>
      <w:r w:rsidR="004C50DE">
        <w:rPr>
          <w:lang w:val="lv-LV"/>
        </w:rPr>
        <w:t>24</w:t>
      </w:r>
      <w:r w:rsidR="00680FEF">
        <w:rPr>
          <w:lang w:val="lv-LV"/>
        </w:rPr>
        <w:t>.</w:t>
      </w:r>
      <w:r w:rsidR="004C50DE">
        <w:rPr>
          <w:lang w:val="lv-LV"/>
        </w:rPr>
        <w:t xml:space="preserve"> </w:t>
      </w:r>
      <w:r w:rsidR="00680FEF" w:rsidRPr="00851891">
        <w:rPr>
          <w:lang w:val="lv-LV"/>
        </w:rPr>
        <w:t>gada</w:t>
      </w:r>
      <w:r w:rsidR="00EF339E">
        <w:rPr>
          <w:lang w:val="lv-LV"/>
        </w:rPr>
        <w:t xml:space="preserve"> 23. maija</w:t>
      </w:r>
      <w:r w:rsidR="00680FEF" w:rsidRPr="00851891">
        <w:rPr>
          <w:lang w:val="lv-LV"/>
        </w:rPr>
        <w:t xml:space="preserve"> saistošos noteikumus Nr.___ </w:t>
      </w:r>
      <w:r w:rsidR="004C50DE">
        <w:rPr>
          <w:lang w:val="lv-LV"/>
        </w:rPr>
        <w:t>“</w:t>
      </w:r>
      <w:r w:rsidR="00680FEF" w:rsidRPr="00851891">
        <w:rPr>
          <w:lang w:val="lv-LV"/>
        </w:rPr>
        <w:t>Atvieglojumu piešķiršana nekustamā īpašuma nodokļa m</w:t>
      </w:r>
      <w:r w:rsidR="00680FEF">
        <w:rPr>
          <w:lang w:val="lv-LV"/>
        </w:rPr>
        <w:t xml:space="preserve">aksātājiem Jelgavas </w:t>
      </w:r>
      <w:proofErr w:type="spellStart"/>
      <w:r w:rsidR="009E4D18">
        <w:rPr>
          <w:lang w:val="lv-LV"/>
        </w:rPr>
        <w:t>valsts</w:t>
      </w:r>
      <w:r w:rsidR="00680FEF">
        <w:rPr>
          <w:lang w:val="lv-LV"/>
        </w:rPr>
        <w:t>pilsētā</w:t>
      </w:r>
      <w:proofErr w:type="spellEnd"/>
      <w:r w:rsidR="00680FEF" w:rsidRPr="00851891">
        <w:rPr>
          <w:lang w:val="lv-LV"/>
        </w:rPr>
        <w:t>” (pielikumā).</w:t>
      </w:r>
    </w:p>
    <w:p w14:paraId="548BE5C9" w14:textId="77777777" w:rsidR="007346CE" w:rsidRDefault="007346CE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15FB3A92" w14:textId="77777777" w:rsidR="00680FEF" w:rsidRDefault="00680FEF" w:rsidP="00680FEF">
      <w:pPr>
        <w:pBdr>
          <w:bottom w:val="single" w:sz="12" w:space="1" w:color="auto"/>
        </w:pBd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A.Rāviņš</w:t>
      </w:r>
      <w:proofErr w:type="spellEnd"/>
    </w:p>
    <w:p w14:paraId="6202B1C1" w14:textId="77777777" w:rsidR="00680FEF" w:rsidRPr="00CA2451" w:rsidRDefault="00680FEF" w:rsidP="00680FEF">
      <w:pPr>
        <w:pStyle w:val="Pamatteksts"/>
        <w:jc w:val="both"/>
      </w:pPr>
      <w:r w:rsidRPr="00CA2451">
        <w:rPr>
          <w:b/>
        </w:rPr>
        <w:t>Iesniedz:</w:t>
      </w:r>
      <w:r w:rsidRPr="00CA2451">
        <w:t xml:space="preserve"> Pašvaldības izpilddirektore </w:t>
      </w:r>
      <w:proofErr w:type="spellStart"/>
      <w:r w:rsidRPr="00CA2451">
        <w:t>I.Škutāne</w:t>
      </w:r>
      <w:proofErr w:type="spellEnd"/>
      <w:r w:rsidRPr="00CA2451">
        <w:t xml:space="preserve"> ________________</w:t>
      </w:r>
    </w:p>
    <w:p w14:paraId="1C6A143B" w14:textId="77777777" w:rsidR="00680FEF" w:rsidRPr="00CA2451" w:rsidRDefault="00680FEF" w:rsidP="00680FEF">
      <w:r w:rsidRPr="00CA2451">
        <w:t xml:space="preserve">Sagatavoja: </w:t>
      </w:r>
      <w:proofErr w:type="spellStart"/>
      <w:r w:rsidRPr="00CA2451">
        <w:t>I.Bušs</w:t>
      </w:r>
      <w:proofErr w:type="spellEnd"/>
      <w:r w:rsidRPr="00CA2451">
        <w:t xml:space="preserve"> 63005550 _____________________</w:t>
      </w:r>
    </w:p>
    <w:p w14:paraId="2C96CA1E" w14:textId="77777777" w:rsidR="00680FEF" w:rsidRPr="00CA2451" w:rsidRDefault="00680FEF" w:rsidP="00680FEF">
      <w:pPr>
        <w:rPr>
          <w:b/>
        </w:rPr>
      </w:pPr>
      <w:r w:rsidRPr="00CA2451">
        <w:rPr>
          <w:b/>
        </w:rPr>
        <w:t>Saskaņots:</w:t>
      </w:r>
    </w:p>
    <w:p w14:paraId="2FD49A98" w14:textId="77777777" w:rsidR="00680FEF" w:rsidRPr="00CA2451" w:rsidRDefault="00680FEF" w:rsidP="00680FEF">
      <w:r w:rsidRPr="00CA2451">
        <w:t xml:space="preserve">Finanšu departamenta vadītāja: </w:t>
      </w:r>
      <w:proofErr w:type="spellStart"/>
      <w:r w:rsidRPr="00CA2451">
        <w:t>I.Krīgere</w:t>
      </w:r>
      <w:proofErr w:type="spellEnd"/>
      <w:r w:rsidRPr="00CA2451">
        <w:t xml:space="preserve"> ________________</w:t>
      </w:r>
    </w:p>
    <w:p w14:paraId="0A3B8DD1" w14:textId="7348CA68" w:rsidR="00680FEF" w:rsidRPr="00CA2451" w:rsidRDefault="00680FEF" w:rsidP="00680FEF">
      <w:r w:rsidRPr="00CA2451">
        <w:t xml:space="preserve">Juridiskajā </w:t>
      </w:r>
      <w:r w:rsidR="00441CED">
        <w:t>nodaļā</w:t>
      </w:r>
      <w:r w:rsidRPr="00CA2451">
        <w:t xml:space="preserve">: </w:t>
      </w:r>
      <w:proofErr w:type="spellStart"/>
      <w:r w:rsidRPr="00CA2451">
        <w:t>A.Grauda</w:t>
      </w:r>
      <w:proofErr w:type="spellEnd"/>
      <w:r w:rsidRPr="00CA2451">
        <w:t xml:space="preserve"> 63005488_____________________</w:t>
      </w:r>
    </w:p>
    <w:p w14:paraId="29BC412D" w14:textId="77777777" w:rsidR="00680FEF" w:rsidRPr="00CA2451" w:rsidRDefault="00680FEF" w:rsidP="00680FEF">
      <w:pPr>
        <w:jc w:val="both"/>
        <w:rPr>
          <w:szCs w:val="20"/>
        </w:rPr>
      </w:pPr>
      <w:r w:rsidRPr="00CA2451">
        <w:rPr>
          <w:szCs w:val="20"/>
        </w:rPr>
        <w:t>Administratīvā departamenta vadītājas vietniece</w:t>
      </w:r>
    </w:p>
    <w:p w14:paraId="361D224E" w14:textId="77777777" w:rsidR="00680FEF" w:rsidRPr="00CA2451" w:rsidRDefault="00680FEF" w:rsidP="00680FEF">
      <w:pPr>
        <w:jc w:val="both"/>
      </w:pPr>
      <w:r w:rsidRPr="00CA2451">
        <w:t xml:space="preserve">Juridiskās nodaļas vadītāja </w:t>
      </w:r>
      <w:proofErr w:type="spellStart"/>
      <w:r w:rsidRPr="00CA2451">
        <w:t>I.Potapova</w:t>
      </w:r>
      <w:proofErr w:type="spellEnd"/>
      <w:r w:rsidRPr="00CA2451">
        <w:t xml:space="preserve"> _____________________</w:t>
      </w:r>
    </w:p>
    <w:p w14:paraId="16B9E4B4" w14:textId="77777777" w:rsidR="00680FEF" w:rsidRPr="00CA2451" w:rsidRDefault="00680FEF" w:rsidP="00680FEF">
      <w:r w:rsidRPr="00CA2451">
        <w:rPr>
          <w:b/>
        </w:rPr>
        <w:t>Izskatīt</w:t>
      </w:r>
      <w:r w:rsidRPr="00CA2451">
        <w:t xml:space="preserve"> ______________________________________ komitejā</w:t>
      </w:r>
    </w:p>
    <w:p w14:paraId="7487831D" w14:textId="77777777" w:rsidR="00680FEF" w:rsidRPr="00CA2451" w:rsidRDefault="00680FEF" w:rsidP="00680FEF">
      <w:r w:rsidRPr="00CA2451">
        <w:rPr>
          <w:b/>
          <w:bCs/>
        </w:rPr>
        <w:t>Komitejā ziņo</w:t>
      </w:r>
      <w:r w:rsidRPr="00CA2451">
        <w:t xml:space="preserve">: </w:t>
      </w:r>
      <w:proofErr w:type="spellStart"/>
      <w:r w:rsidRPr="00CA2451">
        <w:t>I.Bušs</w:t>
      </w:r>
      <w:proofErr w:type="spellEnd"/>
      <w:r w:rsidRPr="00CA2451">
        <w:t xml:space="preserve"> 63005550</w:t>
      </w:r>
    </w:p>
    <w:p w14:paraId="0DBDD272" w14:textId="77777777" w:rsidR="00680FEF" w:rsidRPr="00CA2451" w:rsidRDefault="00680FEF" w:rsidP="00680FEF">
      <w:r w:rsidRPr="00CA2451">
        <w:rPr>
          <w:b/>
          <w:bCs/>
        </w:rPr>
        <w:t>Nosūtīt:</w:t>
      </w:r>
      <w:r w:rsidRPr="00CA2451">
        <w:t xml:space="preserve"> Finanšu departamentam</w:t>
      </w:r>
      <w:r w:rsidR="008E7351">
        <w:t xml:space="preserve">, </w:t>
      </w:r>
      <w:r w:rsidR="008E7351">
        <w:rPr>
          <w:color w:val="000000"/>
          <w:sz w:val="27"/>
          <w:szCs w:val="27"/>
        </w:rPr>
        <w:t>saskaņošanai VARAM</w:t>
      </w:r>
    </w:p>
    <w:sectPr w:rsidR="00680FEF" w:rsidRPr="00CA2451" w:rsidSect="00B67ECB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CB1B1" w14:textId="77777777" w:rsidR="00B67ECB" w:rsidRDefault="00B67ECB">
      <w:r>
        <w:separator/>
      </w:r>
    </w:p>
  </w:endnote>
  <w:endnote w:type="continuationSeparator" w:id="0">
    <w:p w14:paraId="6316BFDB" w14:textId="77777777" w:rsidR="00B67ECB" w:rsidRDefault="00B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64211" w14:textId="77777777" w:rsidR="00FB6B06" w:rsidRPr="00827057" w:rsidRDefault="00076D9D" w:rsidP="00827057">
    <w:pPr>
      <w:pStyle w:val="Kjene"/>
      <w:rPr>
        <w:sz w:val="20"/>
        <w:szCs w:val="20"/>
      </w:rPr>
    </w:pPr>
    <w:r>
      <w:rPr>
        <w:sz w:val="20"/>
        <w:szCs w:val="20"/>
      </w:rPr>
      <w:t>CP</w:t>
    </w:r>
    <w:r w:rsidR="00FB6B06">
      <w:rPr>
        <w:sz w:val="20"/>
        <w:szCs w:val="20"/>
      </w:rPr>
      <w:t>_</w:t>
    </w:r>
    <w:r w:rsidR="004C50DE">
      <w:rPr>
        <w:sz w:val="20"/>
        <w:szCs w:val="20"/>
      </w:rPr>
      <w:t>buss</w:t>
    </w:r>
    <w:r w:rsidR="00FB6B06">
      <w:rPr>
        <w:sz w:val="20"/>
        <w:szCs w:val="20"/>
      </w:rPr>
      <w:t>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89A77" w14:textId="77777777" w:rsidR="00B67ECB" w:rsidRDefault="00B67ECB">
      <w:r>
        <w:separator/>
      </w:r>
    </w:p>
  </w:footnote>
  <w:footnote w:type="continuationSeparator" w:id="0">
    <w:p w14:paraId="2D512990" w14:textId="77777777" w:rsidR="00B67ECB" w:rsidRDefault="00B6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7AB2B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63515E" wp14:editId="593536E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E885A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491EEF0" w14:textId="77777777" w:rsidR="00FB6B06" w:rsidRPr="007346CE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D884BF8" w14:textId="77777777" w:rsidR="0066057F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1A4C928" w14:textId="77777777" w:rsidTr="00F72368">
      <w:trPr>
        <w:jc w:val="center"/>
      </w:trPr>
      <w:tc>
        <w:tcPr>
          <w:tcW w:w="8528" w:type="dxa"/>
        </w:tcPr>
        <w:p w14:paraId="70D760AD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C5C431" w14:textId="77777777" w:rsidR="00FB6B06" w:rsidRPr="0066057F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30482A3" w14:textId="77777777" w:rsidR="00FB6B06" w:rsidRPr="0066057F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714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ED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81C7C"/>
    <w:rsid w:val="002914DE"/>
    <w:rsid w:val="0029227E"/>
    <w:rsid w:val="002A71EA"/>
    <w:rsid w:val="002C2578"/>
    <w:rsid w:val="002D745A"/>
    <w:rsid w:val="002F30DB"/>
    <w:rsid w:val="002F6B18"/>
    <w:rsid w:val="003070AA"/>
    <w:rsid w:val="0031251F"/>
    <w:rsid w:val="00342504"/>
    <w:rsid w:val="003959A1"/>
    <w:rsid w:val="00396655"/>
    <w:rsid w:val="003D12D3"/>
    <w:rsid w:val="003D5C89"/>
    <w:rsid w:val="004407DF"/>
    <w:rsid w:val="00441CED"/>
    <w:rsid w:val="0044759D"/>
    <w:rsid w:val="004A07D3"/>
    <w:rsid w:val="004C50DE"/>
    <w:rsid w:val="004D47D9"/>
    <w:rsid w:val="004E1F9A"/>
    <w:rsid w:val="00503BF4"/>
    <w:rsid w:val="00540422"/>
    <w:rsid w:val="00554A54"/>
    <w:rsid w:val="00560FB3"/>
    <w:rsid w:val="00577970"/>
    <w:rsid w:val="005931AB"/>
    <w:rsid w:val="005F07BD"/>
    <w:rsid w:val="0060175D"/>
    <w:rsid w:val="0063151B"/>
    <w:rsid w:val="00631B8B"/>
    <w:rsid w:val="0063637A"/>
    <w:rsid w:val="0064322E"/>
    <w:rsid w:val="006457D0"/>
    <w:rsid w:val="0066057F"/>
    <w:rsid w:val="0066324F"/>
    <w:rsid w:val="00680FE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E7351"/>
    <w:rsid w:val="00946181"/>
    <w:rsid w:val="0097415D"/>
    <w:rsid w:val="009C00E0"/>
    <w:rsid w:val="009C1F1A"/>
    <w:rsid w:val="009E4D18"/>
    <w:rsid w:val="00A61C73"/>
    <w:rsid w:val="00A867C4"/>
    <w:rsid w:val="00AA6D58"/>
    <w:rsid w:val="00B03FD3"/>
    <w:rsid w:val="00B35B4C"/>
    <w:rsid w:val="00B35BB0"/>
    <w:rsid w:val="00B51C9C"/>
    <w:rsid w:val="00B64D4D"/>
    <w:rsid w:val="00B67ECB"/>
    <w:rsid w:val="00B7287E"/>
    <w:rsid w:val="00B746FE"/>
    <w:rsid w:val="00B75DFA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F0B32"/>
    <w:rsid w:val="00D00D85"/>
    <w:rsid w:val="00D03AEA"/>
    <w:rsid w:val="00D1121C"/>
    <w:rsid w:val="00D66BE2"/>
    <w:rsid w:val="00D74AA6"/>
    <w:rsid w:val="00DC5428"/>
    <w:rsid w:val="00DE5CD9"/>
    <w:rsid w:val="00E3404B"/>
    <w:rsid w:val="00E540FA"/>
    <w:rsid w:val="00E61AB9"/>
    <w:rsid w:val="00E91108"/>
    <w:rsid w:val="00EA770A"/>
    <w:rsid w:val="00EB10AE"/>
    <w:rsid w:val="00EC3FC4"/>
    <w:rsid w:val="00EC4C76"/>
    <w:rsid w:val="00EC518D"/>
    <w:rsid w:val="00EF339E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6BDA5E7C"/>
  <w15:docId w15:val="{62F22C6F-33F1-4599-A8F7-91BC05F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680FEF"/>
    <w:rPr>
      <w:sz w:val="24"/>
      <w:lang w:eastAsia="en-US"/>
    </w:rPr>
  </w:style>
  <w:style w:type="paragraph" w:styleId="Prskatjums">
    <w:name w:val="Revision"/>
    <w:hidden/>
    <w:uiPriority w:val="99"/>
    <w:semiHidden/>
    <w:rsid w:val="002F6B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N&#298;N%20atvieglojumi\CP_buss_01Pilsetas_domes_lemuma_projekts_1_atviegloj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92D3-1FD8-49C2-9E4F-E7F2974A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CP_buss_01Pilsetas_domes_lemuma_projekts_1_atvieglojumi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Grauda</dc:creator>
  <cp:lastModifiedBy>Ingars Bušs</cp:lastModifiedBy>
  <cp:revision>2</cp:revision>
  <cp:lastPrinted>2017-10-24T11:28:00Z</cp:lastPrinted>
  <dcterms:created xsi:type="dcterms:W3CDTF">2024-04-24T05:20:00Z</dcterms:created>
  <dcterms:modified xsi:type="dcterms:W3CDTF">2024-04-24T05:20:00Z</dcterms:modified>
</cp:coreProperties>
</file>