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D7A" w:rsidRDefault="00354D7A"/>
    <w:p w:rsidR="00940378" w:rsidRPr="00940378" w:rsidRDefault="00940378" w:rsidP="00940378">
      <w:pPr>
        <w:widowControl w:val="0"/>
        <w:ind w:right="-1"/>
        <w:jc w:val="right"/>
      </w:pPr>
      <w:r w:rsidRPr="00940378">
        <w:t>Pielikums Nr.2</w:t>
      </w:r>
    </w:p>
    <w:p w:rsidR="00A12689" w:rsidRDefault="00940378" w:rsidP="00940378">
      <w:pPr>
        <w:widowControl w:val="0"/>
        <w:ind w:right="-1"/>
        <w:jc w:val="right"/>
      </w:pPr>
      <w:r w:rsidRPr="00940378">
        <w:t xml:space="preserve">Jelgavas </w:t>
      </w:r>
      <w:proofErr w:type="spellStart"/>
      <w:r w:rsidRPr="00940378">
        <w:t>valstspilsētas</w:t>
      </w:r>
      <w:proofErr w:type="spellEnd"/>
      <w:r w:rsidRPr="00940378">
        <w:t xml:space="preserve"> pašvaldības </w:t>
      </w:r>
    </w:p>
    <w:p w:rsidR="00940378" w:rsidRPr="00940378" w:rsidRDefault="00A12689" w:rsidP="00940378">
      <w:pPr>
        <w:widowControl w:val="0"/>
        <w:ind w:right="-1"/>
        <w:jc w:val="right"/>
      </w:pPr>
      <w:r>
        <w:t>i</w:t>
      </w:r>
      <w:r w:rsidR="00940378" w:rsidRPr="00940378">
        <w:t>zpilddirektora</w:t>
      </w:r>
      <w:r>
        <w:t xml:space="preserve"> vietnieka</w:t>
      </w:r>
    </w:p>
    <w:p w:rsidR="00940378" w:rsidRPr="00940378" w:rsidRDefault="00A12689" w:rsidP="00940378">
      <w:pPr>
        <w:widowControl w:val="0"/>
        <w:ind w:right="-1"/>
        <w:jc w:val="right"/>
      </w:pPr>
      <w:r>
        <w:t>08.</w:t>
      </w:r>
      <w:r w:rsidR="005034CF">
        <w:t>0</w:t>
      </w:r>
      <w:r>
        <w:t>4</w:t>
      </w:r>
      <w:r w:rsidR="00940378" w:rsidRPr="00940378">
        <w:t>.202</w:t>
      </w:r>
      <w:r w:rsidR="005034CF">
        <w:t>4. rīkojumam Nr.</w:t>
      </w:r>
      <w:r>
        <w:t>82</w:t>
      </w:r>
      <w:r w:rsidR="005723FB">
        <w:t>-</w:t>
      </w:r>
      <w:r w:rsidR="00940378" w:rsidRPr="00940378">
        <w:t>ip</w:t>
      </w:r>
    </w:p>
    <w:p w:rsidR="00940378" w:rsidRPr="00940378" w:rsidRDefault="00940378" w:rsidP="00940378">
      <w:pPr>
        <w:keepNext/>
        <w:keepLines/>
        <w:widowControl w:val="0"/>
        <w:spacing w:line="277" w:lineRule="exact"/>
        <w:ind w:left="280" w:right="-1"/>
        <w:jc w:val="center"/>
        <w:outlineLvl w:val="1"/>
        <w:rPr>
          <w:b/>
          <w:bCs/>
        </w:rPr>
      </w:pPr>
      <w:bookmarkStart w:id="0" w:name="bookmark1"/>
    </w:p>
    <w:p w:rsidR="00940378" w:rsidRPr="00940378" w:rsidRDefault="00940378" w:rsidP="00940378">
      <w:pPr>
        <w:keepNext/>
        <w:keepLines/>
        <w:widowControl w:val="0"/>
        <w:spacing w:line="277" w:lineRule="exact"/>
        <w:ind w:left="280" w:right="-1"/>
        <w:jc w:val="center"/>
        <w:outlineLvl w:val="1"/>
        <w:rPr>
          <w:b/>
          <w:bCs/>
        </w:rPr>
      </w:pPr>
    </w:p>
    <w:bookmarkEnd w:id="0"/>
    <w:p w:rsidR="00940378" w:rsidRPr="00940378" w:rsidRDefault="00940378" w:rsidP="00940378">
      <w:pPr>
        <w:keepNext/>
        <w:keepLines/>
        <w:widowControl w:val="0"/>
        <w:spacing w:line="277" w:lineRule="exact"/>
        <w:ind w:left="280" w:right="-1"/>
        <w:jc w:val="center"/>
        <w:outlineLvl w:val="1"/>
        <w:rPr>
          <w:b/>
          <w:bCs/>
        </w:rPr>
      </w:pPr>
      <w:r w:rsidRPr="00940378">
        <w:rPr>
          <w:b/>
          <w:bCs/>
        </w:rPr>
        <w:t>KONKURSA NOLIKUMS</w:t>
      </w:r>
    </w:p>
    <w:p w:rsidR="00940378" w:rsidRPr="00940378" w:rsidRDefault="00940378" w:rsidP="00940378">
      <w:pPr>
        <w:widowControl w:val="0"/>
        <w:shd w:val="clear" w:color="auto" w:fill="FFFFFF"/>
        <w:spacing w:line="277" w:lineRule="exact"/>
        <w:ind w:right="-1"/>
        <w:jc w:val="center"/>
        <w:rPr>
          <w:b/>
          <w:bCs/>
        </w:rPr>
      </w:pPr>
      <w:r w:rsidRPr="00940378">
        <w:rPr>
          <w:b/>
          <w:bCs/>
        </w:rPr>
        <w:t xml:space="preserve">Jelgavas </w:t>
      </w:r>
      <w:proofErr w:type="spellStart"/>
      <w:r w:rsidRPr="00940378">
        <w:rPr>
          <w:b/>
          <w:bCs/>
        </w:rPr>
        <w:t>valstspilsētas</w:t>
      </w:r>
      <w:proofErr w:type="spellEnd"/>
      <w:r w:rsidRPr="00940378">
        <w:rPr>
          <w:b/>
          <w:bCs/>
        </w:rPr>
        <w:t xml:space="preserve"> pašvaldības pirmsskolas izglītības iestādes </w:t>
      </w:r>
    </w:p>
    <w:p w:rsidR="00940378" w:rsidRPr="00940378" w:rsidRDefault="002A7E7B" w:rsidP="00A12689">
      <w:pPr>
        <w:widowControl w:val="0"/>
        <w:spacing w:line="277" w:lineRule="exact"/>
        <w:ind w:right="-1"/>
        <w:jc w:val="center"/>
        <w:rPr>
          <w:b/>
          <w:bCs/>
        </w:rPr>
      </w:pPr>
      <w:r>
        <w:rPr>
          <w:b/>
          <w:bCs/>
        </w:rPr>
        <w:t>“</w:t>
      </w:r>
      <w:r w:rsidR="005034CF">
        <w:rPr>
          <w:b/>
          <w:bCs/>
        </w:rPr>
        <w:t>Rotaļa</w:t>
      </w:r>
      <w:r>
        <w:rPr>
          <w:b/>
          <w:bCs/>
        </w:rPr>
        <w:t xml:space="preserve">” </w:t>
      </w:r>
      <w:r w:rsidR="00940378" w:rsidRPr="00940378">
        <w:rPr>
          <w:b/>
          <w:bCs/>
        </w:rPr>
        <w:t xml:space="preserve"> vadītāja amata pretendenta atlasei</w:t>
      </w:r>
    </w:p>
    <w:p w:rsidR="002A7E7B" w:rsidRDefault="002A7E7B" w:rsidP="00940378">
      <w:pPr>
        <w:keepNext/>
        <w:ind w:left="5670"/>
        <w:jc w:val="both"/>
        <w:outlineLvl w:val="1"/>
        <w:rPr>
          <w:iCs/>
          <w:sz w:val="20"/>
          <w:szCs w:val="20"/>
          <w:lang w:eastAsia="en-US"/>
        </w:rPr>
      </w:pPr>
    </w:p>
    <w:p w:rsidR="00940378" w:rsidRPr="00940378" w:rsidRDefault="00940378" w:rsidP="00940378">
      <w:pPr>
        <w:widowControl w:val="0"/>
        <w:spacing w:line="277" w:lineRule="exact"/>
        <w:ind w:right="-1"/>
        <w:jc w:val="center"/>
        <w:rPr>
          <w:b/>
          <w:bCs/>
        </w:rPr>
      </w:pPr>
    </w:p>
    <w:p w:rsidR="00940378" w:rsidRPr="00940378" w:rsidRDefault="00940378" w:rsidP="00940378">
      <w:pPr>
        <w:widowControl w:val="0"/>
        <w:spacing w:line="277" w:lineRule="exact"/>
        <w:ind w:right="-1"/>
        <w:jc w:val="center"/>
        <w:rPr>
          <w:b/>
          <w:bCs/>
        </w:rPr>
      </w:pPr>
    </w:p>
    <w:p w:rsidR="00940378" w:rsidRPr="00940378" w:rsidRDefault="00940378" w:rsidP="0084367D">
      <w:pPr>
        <w:keepNext/>
        <w:keepLines/>
        <w:numPr>
          <w:ilvl w:val="0"/>
          <w:numId w:val="1"/>
        </w:numPr>
        <w:tabs>
          <w:tab w:val="left" w:pos="3957"/>
        </w:tabs>
        <w:autoSpaceDE w:val="0"/>
        <w:autoSpaceDN w:val="0"/>
        <w:adjustRightInd w:val="0"/>
        <w:contextualSpacing/>
        <w:rPr>
          <w:b/>
          <w:bCs/>
        </w:rPr>
      </w:pPr>
      <w:r w:rsidRPr="00940378">
        <w:rPr>
          <w:b/>
          <w:bCs/>
        </w:rPr>
        <w:t>Vispārīgie jautājumi</w:t>
      </w:r>
    </w:p>
    <w:p w:rsidR="00940378" w:rsidRPr="00940378" w:rsidRDefault="00940378" w:rsidP="00940378">
      <w:pPr>
        <w:keepNext/>
        <w:keepLines/>
        <w:tabs>
          <w:tab w:val="left" w:pos="3957"/>
        </w:tabs>
        <w:autoSpaceDE w:val="0"/>
        <w:autoSpaceDN w:val="0"/>
        <w:adjustRightInd w:val="0"/>
        <w:ind w:left="4337"/>
        <w:contextualSpacing/>
        <w:jc w:val="both"/>
        <w:rPr>
          <w:b/>
          <w:bCs/>
        </w:rPr>
      </w:pPr>
    </w:p>
    <w:p w:rsidR="00FF5B83" w:rsidRDefault="00940378" w:rsidP="00FF5B83">
      <w:pPr>
        <w:pStyle w:val="ListParagraph"/>
        <w:numPr>
          <w:ilvl w:val="0"/>
          <w:numId w:val="3"/>
        </w:numPr>
        <w:jc w:val="both"/>
        <w:rPr>
          <w:lang w:eastAsia="en-US"/>
        </w:rPr>
      </w:pPr>
      <w:r w:rsidRPr="00940378">
        <w:rPr>
          <w:lang w:eastAsia="en-US"/>
        </w:rPr>
        <w:t xml:space="preserve">Nolikums nosaka kārtību, kādā Jelgavas </w:t>
      </w:r>
      <w:proofErr w:type="spellStart"/>
      <w:r w:rsidRPr="00940378">
        <w:rPr>
          <w:lang w:eastAsia="en-US"/>
        </w:rPr>
        <w:t>valstspilsētas</w:t>
      </w:r>
      <w:proofErr w:type="spellEnd"/>
      <w:r w:rsidRPr="00940378">
        <w:rPr>
          <w:lang w:eastAsia="en-US"/>
        </w:rPr>
        <w:t xml:space="preserve"> pašvaldība organizē konkursu uz Jelgavas </w:t>
      </w:r>
      <w:proofErr w:type="spellStart"/>
      <w:r w:rsidRPr="00940378">
        <w:rPr>
          <w:lang w:eastAsia="en-US"/>
        </w:rPr>
        <w:t>valstspilsētas</w:t>
      </w:r>
      <w:proofErr w:type="spellEnd"/>
      <w:r w:rsidRPr="00940378">
        <w:rPr>
          <w:lang w:eastAsia="en-US"/>
        </w:rPr>
        <w:t xml:space="preserve"> pašvaldības pirmsskolas izglītības iestādes </w:t>
      </w:r>
      <w:r w:rsidR="00FE6927">
        <w:rPr>
          <w:lang w:eastAsia="en-US"/>
        </w:rPr>
        <w:t>“</w:t>
      </w:r>
      <w:r w:rsidR="005034CF">
        <w:rPr>
          <w:lang w:eastAsia="en-US"/>
        </w:rPr>
        <w:t>Rotaļa</w:t>
      </w:r>
      <w:r w:rsidR="00FE6927">
        <w:rPr>
          <w:lang w:eastAsia="en-US"/>
        </w:rPr>
        <w:t xml:space="preserve">” </w:t>
      </w:r>
      <w:r w:rsidRPr="00940378">
        <w:rPr>
          <w:lang w:eastAsia="en-US"/>
        </w:rPr>
        <w:t>(turpmāk- Izglītības iestāde)  vadītāja amatu  (turpmāk – konkurss).</w:t>
      </w:r>
    </w:p>
    <w:p w:rsidR="00FF5B83" w:rsidRDefault="00940378" w:rsidP="00FF5B83">
      <w:pPr>
        <w:pStyle w:val="ListParagraph"/>
        <w:numPr>
          <w:ilvl w:val="0"/>
          <w:numId w:val="3"/>
        </w:numPr>
        <w:jc w:val="both"/>
        <w:rPr>
          <w:lang w:eastAsia="en-US"/>
        </w:rPr>
      </w:pPr>
      <w:r w:rsidRPr="00940378">
        <w:rPr>
          <w:lang w:eastAsia="en-US"/>
        </w:rPr>
        <w:t>Konkursa mērķis ir īstenot pašvaldības funkciju izglītībā, nodrošinot izglītības iestādes darbību, tās kvalitāti un efektivitāti, izvēloties atbilstošāko kandidātu Izglītības iestādes vadītāja amatam.</w:t>
      </w:r>
    </w:p>
    <w:p w:rsidR="00940378" w:rsidRPr="00940378" w:rsidRDefault="00940378" w:rsidP="00FF5B83">
      <w:pPr>
        <w:pStyle w:val="ListParagraph"/>
        <w:numPr>
          <w:ilvl w:val="0"/>
          <w:numId w:val="3"/>
        </w:numPr>
        <w:jc w:val="both"/>
        <w:rPr>
          <w:lang w:eastAsia="en-US"/>
        </w:rPr>
      </w:pPr>
      <w:r w:rsidRPr="00940378">
        <w:rPr>
          <w:lang w:eastAsia="en-US"/>
        </w:rPr>
        <w:t>Konkursa uzdevums ir izvērtēt konkursa dalībnieku motivāciju, profesionālo sagatavotību un atbilstību izglītības iestādes vadītāja amatam.</w:t>
      </w:r>
    </w:p>
    <w:p w:rsidR="00940378" w:rsidRPr="00940378" w:rsidRDefault="00940378" w:rsidP="00DD54E3">
      <w:pPr>
        <w:tabs>
          <w:tab w:val="left" w:pos="-1985"/>
        </w:tabs>
        <w:autoSpaceDE w:val="0"/>
        <w:autoSpaceDN w:val="0"/>
        <w:adjustRightInd w:val="0"/>
        <w:jc w:val="both"/>
      </w:pPr>
    </w:p>
    <w:p w:rsidR="00940378" w:rsidRPr="00940378" w:rsidRDefault="00940378" w:rsidP="00940378">
      <w:pPr>
        <w:keepNext/>
        <w:keepLines/>
        <w:tabs>
          <w:tab w:val="left" w:pos="2210"/>
        </w:tabs>
        <w:autoSpaceDE w:val="0"/>
        <w:autoSpaceDN w:val="0"/>
        <w:adjustRightInd w:val="0"/>
        <w:ind w:left="1780"/>
        <w:jc w:val="both"/>
        <w:rPr>
          <w:b/>
          <w:bCs/>
        </w:rPr>
      </w:pPr>
      <w:r w:rsidRPr="00940378">
        <w:rPr>
          <w:b/>
          <w:bCs/>
        </w:rPr>
        <w:t>II.</w:t>
      </w:r>
      <w:r w:rsidRPr="00940378">
        <w:rPr>
          <w:b/>
          <w:bCs/>
        </w:rPr>
        <w:tab/>
        <w:t>Konkursa komisijas izveidošana un darba organizēšana</w:t>
      </w:r>
    </w:p>
    <w:p w:rsidR="00940378" w:rsidRPr="00940378" w:rsidRDefault="00940378" w:rsidP="00940378">
      <w:pPr>
        <w:keepNext/>
        <w:keepLines/>
        <w:tabs>
          <w:tab w:val="left" w:pos="2210"/>
        </w:tabs>
        <w:autoSpaceDE w:val="0"/>
        <w:autoSpaceDN w:val="0"/>
        <w:adjustRightInd w:val="0"/>
        <w:ind w:left="1780"/>
        <w:jc w:val="both"/>
        <w:rPr>
          <w:b/>
          <w:bCs/>
        </w:rPr>
      </w:pPr>
    </w:p>
    <w:p w:rsidR="00FF5B83" w:rsidRDefault="00940378" w:rsidP="00FF5B83">
      <w:pPr>
        <w:pStyle w:val="ListParagraph"/>
        <w:numPr>
          <w:ilvl w:val="0"/>
          <w:numId w:val="3"/>
        </w:numPr>
        <w:autoSpaceDE w:val="0"/>
        <w:autoSpaceDN w:val="0"/>
        <w:adjustRightInd w:val="0"/>
        <w:ind w:right="-1"/>
        <w:jc w:val="both"/>
      </w:pPr>
      <w:r w:rsidRPr="00940378">
        <w:t xml:space="preserve">Konkursa organizēšanu, norisi un pretendentu iesniegto dokumentu izvērtēšanu nodrošina ar Jelgavas </w:t>
      </w:r>
      <w:proofErr w:type="spellStart"/>
      <w:r w:rsidRPr="00940378">
        <w:t>valstspilsētas</w:t>
      </w:r>
      <w:proofErr w:type="spellEnd"/>
      <w:r w:rsidRPr="00940378">
        <w:t xml:space="preserve"> pašvaldības izpilddirektora</w:t>
      </w:r>
      <w:r w:rsidR="005034CF">
        <w:t xml:space="preserve"> vietnieka</w:t>
      </w:r>
      <w:r w:rsidRPr="00940378">
        <w:t xml:space="preserve"> rīkojumu apstiprināta Izglītības iestādes vadītāja amata pretendentu atlases komisija (turpmāk – Komisija).</w:t>
      </w:r>
    </w:p>
    <w:p w:rsidR="00FF5B83" w:rsidRDefault="00940378" w:rsidP="00FF5B83">
      <w:pPr>
        <w:pStyle w:val="ListParagraph"/>
        <w:numPr>
          <w:ilvl w:val="0"/>
          <w:numId w:val="3"/>
        </w:numPr>
        <w:autoSpaceDE w:val="0"/>
        <w:autoSpaceDN w:val="0"/>
        <w:adjustRightInd w:val="0"/>
        <w:ind w:right="-1"/>
        <w:jc w:val="both"/>
      </w:pPr>
      <w:r w:rsidRPr="00940378">
        <w:t>Komisijas darba organizēšana:</w:t>
      </w:r>
    </w:p>
    <w:p w:rsidR="00FF5B83" w:rsidRDefault="00940378" w:rsidP="00FF5B83">
      <w:pPr>
        <w:pStyle w:val="ListParagraph"/>
        <w:numPr>
          <w:ilvl w:val="1"/>
          <w:numId w:val="3"/>
        </w:numPr>
        <w:autoSpaceDE w:val="0"/>
        <w:autoSpaceDN w:val="0"/>
        <w:adjustRightInd w:val="0"/>
        <w:ind w:right="-1"/>
        <w:jc w:val="both"/>
      </w:pPr>
      <w:r w:rsidRPr="00940378">
        <w:t xml:space="preserve">konkursa pirmajā kārtā </w:t>
      </w:r>
      <w:r w:rsidR="00FF5B83">
        <w:t>novērtē</w:t>
      </w:r>
      <w:r w:rsidRPr="00940378">
        <w:t xml:space="preserve"> pretendentu atbilstību nolikumā </w:t>
      </w:r>
      <w:r w:rsidR="00FF5B83">
        <w:t>izvirzītajām</w:t>
      </w:r>
      <w:r w:rsidRPr="00940378">
        <w:t xml:space="preserve"> prasībām</w:t>
      </w:r>
      <w:r w:rsidR="00FF5B83">
        <w:t>;</w:t>
      </w:r>
    </w:p>
    <w:p w:rsidR="00CB36CF" w:rsidRDefault="00FF5B83" w:rsidP="00CB36CF">
      <w:pPr>
        <w:pStyle w:val="ListParagraph"/>
        <w:numPr>
          <w:ilvl w:val="1"/>
          <w:numId w:val="3"/>
        </w:numPr>
        <w:autoSpaceDE w:val="0"/>
        <w:autoSpaceDN w:val="0"/>
        <w:adjustRightInd w:val="0"/>
        <w:ind w:right="-1"/>
        <w:jc w:val="both"/>
      </w:pPr>
      <w:r>
        <w:t>pretendentus, kuru iesniegtie dokumenti atbilst izvirzītajām prasībām izvirza</w:t>
      </w:r>
      <w:r w:rsidR="00940378" w:rsidRPr="00940378">
        <w:t xml:space="preserve"> konkursa </w:t>
      </w:r>
      <w:r>
        <w:t xml:space="preserve">otrajai </w:t>
      </w:r>
      <w:r w:rsidR="00940378" w:rsidRPr="00940378">
        <w:t>kārtai – darba intervijai;</w:t>
      </w:r>
    </w:p>
    <w:p w:rsidR="002143A0" w:rsidRDefault="00CB36CF" w:rsidP="002143A0">
      <w:pPr>
        <w:pStyle w:val="ListParagraph"/>
        <w:numPr>
          <w:ilvl w:val="1"/>
          <w:numId w:val="3"/>
        </w:numPr>
        <w:autoSpaceDE w:val="0"/>
        <w:autoSpaceDN w:val="0"/>
        <w:adjustRightInd w:val="0"/>
        <w:ind w:right="-1"/>
        <w:jc w:val="both"/>
      </w:pPr>
      <w:r>
        <w:t>d</w:t>
      </w:r>
      <w:r w:rsidR="00940378" w:rsidRPr="00940378">
        <w:t xml:space="preserve">arba intervijas norises laiku un vietu nosaka Komisijas priekšsēdētājs, par ko Komisijas sekretārs telefoniski vai elektroniski paziņo tiem pretendentiem, kuri izvirzīti konkursa </w:t>
      </w:r>
      <w:r w:rsidRPr="00940378">
        <w:t xml:space="preserve">otrajai </w:t>
      </w:r>
      <w:r w:rsidR="00940378" w:rsidRPr="00940378">
        <w:t>kārtai;</w:t>
      </w:r>
      <w:bookmarkStart w:id="1" w:name="_GoBack"/>
      <w:bookmarkEnd w:id="1"/>
    </w:p>
    <w:p w:rsidR="00CB36CF" w:rsidRDefault="00131E44" w:rsidP="00CB36CF">
      <w:pPr>
        <w:pStyle w:val="ListParagraph"/>
        <w:numPr>
          <w:ilvl w:val="1"/>
          <w:numId w:val="3"/>
        </w:numPr>
        <w:autoSpaceDE w:val="0"/>
        <w:autoSpaceDN w:val="0"/>
        <w:adjustRightInd w:val="0"/>
        <w:ind w:right="-1"/>
        <w:jc w:val="both"/>
      </w:pPr>
      <w:r>
        <w:t>d</w:t>
      </w:r>
      <w:r w:rsidR="00940378" w:rsidRPr="00940378">
        <w:t xml:space="preserve">arba intervija </w:t>
      </w:r>
      <w:r w:rsidR="00CB36CF">
        <w:t>notiek</w:t>
      </w:r>
      <w:r w:rsidR="00940378" w:rsidRPr="00940378">
        <w:t xml:space="preserve"> klātienē Jelgavas </w:t>
      </w:r>
      <w:proofErr w:type="spellStart"/>
      <w:r w:rsidR="00940378" w:rsidRPr="00940378">
        <w:t>valstspilsētas</w:t>
      </w:r>
      <w:proofErr w:type="spellEnd"/>
      <w:r w:rsidR="00940378" w:rsidRPr="00940378">
        <w:t xml:space="preserve"> domes telpās Lielajā ielā 11, Jelgavā  par to iepriekš informējot pretendentu;</w:t>
      </w:r>
    </w:p>
    <w:p w:rsidR="003E00D0" w:rsidRDefault="00940378" w:rsidP="003E00D0">
      <w:pPr>
        <w:pStyle w:val="ListParagraph"/>
        <w:numPr>
          <w:ilvl w:val="1"/>
          <w:numId w:val="3"/>
        </w:numPr>
        <w:autoSpaceDE w:val="0"/>
        <w:autoSpaceDN w:val="0"/>
        <w:adjustRightInd w:val="0"/>
        <w:ind w:right="-1"/>
        <w:jc w:val="both"/>
      </w:pPr>
      <w:r w:rsidRPr="00940378">
        <w:t>Komisijas sēdes ir slēgtas</w:t>
      </w:r>
      <w:r w:rsidR="003E00D0">
        <w:t xml:space="preserve"> un tiek </w:t>
      </w:r>
      <w:r w:rsidR="003E00D0" w:rsidRPr="00940378">
        <w:t>protokolētas</w:t>
      </w:r>
      <w:r w:rsidRPr="00940378">
        <w:t>;</w:t>
      </w:r>
    </w:p>
    <w:p w:rsidR="00CB36CF" w:rsidRDefault="00940378" w:rsidP="00CB36CF">
      <w:pPr>
        <w:pStyle w:val="ListParagraph"/>
        <w:numPr>
          <w:ilvl w:val="1"/>
          <w:numId w:val="3"/>
        </w:numPr>
        <w:autoSpaceDE w:val="0"/>
        <w:autoSpaceDN w:val="0"/>
        <w:adjustRightInd w:val="0"/>
        <w:ind w:right="-1"/>
        <w:jc w:val="both"/>
      </w:pPr>
      <w:r w:rsidRPr="00940378">
        <w:t xml:space="preserve">Komisija sniedz kopēju vērtējumu par katra pretendenta individuālo vērtējumu atbilstoši nolikuma prasībām. Konkursa noslēgumā tiek apkopoti katra pretendenta individuālie novērtējumi; </w:t>
      </w:r>
    </w:p>
    <w:p w:rsidR="00CB36CF" w:rsidRDefault="00131E44" w:rsidP="00CB36CF">
      <w:pPr>
        <w:pStyle w:val="ListParagraph"/>
        <w:numPr>
          <w:ilvl w:val="1"/>
          <w:numId w:val="3"/>
        </w:numPr>
        <w:autoSpaceDE w:val="0"/>
        <w:autoSpaceDN w:val="0"/>
        <w:adjustRightInd w:val="0"/>
        <w:ind w:right="-1"/>
        <w:jc w:val="both"/>
      </w:pPr>
      <w:r>
        <w:lastRenderedPageBreak/>
        <w:t>p</w:t>
      </w:r>
      <w:r w:rsidR="00940378" w:rsidRPr="00940378">
        <w:t>ar konkursā uzvarējušu pretendentu pēc visām atlases kārtām tiek uzskatīts pretendents ar augstāko novērtējumu, savukārt, ja pretendenti iegūst vienādu punktu skaitu, tiek rīkota atkārtota darba intervija;</w:t>
      </w:r>
    </w:p>
    <w:p w:rsidR="00CB36CF" w:rsidRDefault="00940378" w:rsidP="00CB36CF">
      <w:pPr>
        <w:pStyle w:val="ListParagraph"/>
        <w:numPr>
          <w:ilvl w:val="1"/>
          <w:numId w:val="3"/>
        </w:numPr>
        <w:autoSpaceDE w:val="0"/>
        <w:autoSpaceDN w:val="0"/>
        <w:adjustRightInd w:val="0"/>
        <w:ind w:right="-1"/>
        <w:jc w:val="both"/>
      </w:pPr>
      <w:r w:rsidRPr="00940378">
        <w:t xml:space="preserve">Komisija sagatavo konkursa norises noslēguma protokolu un </w:t>
      </w:r>
      <w:r w:rsidR="005034CF">
        <w:t>sagatavo ierosinājumu</w:t>
      </w:r>
      <w:r w:rsidRPr="00940378">
        <w:t xml:space="preserve"> Jelgavas </w:t>
      </w:r>
      <w:proofErr w:type="spellStart"/>
      <w:r w:rsidRPr="00940378">
        <w:t>valstspilsētas</w:t>
      </w:r>
      <w:proofErr w:type="spellEnd"/>
      <w:r w:rsidRPr="00940378">
        <w:t xml:space="preserve"> domei lēmuma pieņemšanai par pretendenta </w:t>
      </w:r>
      <w:r w:rsidR="005034CF">
        <w:t>pieņemšanu darbā</w:t>
      </w:r>
      <w:r w:rsidRPr="00940378">
        <w:t>.</w:t>
      </w:r>
    </w:p>
    <w:p w:rsidR="00940378" w:rsidRPr="00940378" w:rsidRDefault="00940378" w:rsidP="00CB36CF">
      <w:pPr>
        <w:pStyle w:val="ListParagraph"/>
        <w:numPr>
          <w:ilvl w:val="0"/>
          <w:numId w:val="3"/>
        </w:numPr>
        <w:autoSpaceDE w:val="0"/>
        <w:autoSpaceDN w:val="0"/>
        <w:adjustRightInd w:val="0"/>
        <w:ind w:right="-1"/>
        <w:jc w:val="both"/>
      </w:pPr>
      <w:r w:rsidRPr="00940378">
        <w:t>Komisijas priekšsēdētājs Komisijas sēdēs ir tiesīgs pieaicināt citus izglītības jomas speciālistus ar padomdevēja tiesībām.</w:t>
      </w:r>
    </w:p>
    <w:p w:rsidR="00940378" w:rsidRPr="00940378" w:rsidRDefault="00940378" w:rsidP="00940378">
      <w:pPr>
        <w:tabs>
          <w:tab w:val="left" w:pos="-142"/>
        </w:tabs>
        <w:autoSpaceDE w:val="0"/>
        <w:autoSpaceDN w:val="0"/>
        <w:adjustRightInd w:val="0"/>
        <w:ind w:left="425" w:hanging="425"/>
        <w:jc w:val="both"/>
      </w:pPr>
    </w:p>
    <w:p w:rsidR="00940378" w:rsidRPr="00940378" w:rsidRDefault="00940378" w:rsidP="00940378">
      <w:pPr>
        <w:keepNext/>
        <w:keepLines/>
        <w:tabs>
          <w:tab w:val="left" w:pos="4052"/>
        </w:tabs>
        <w:autoSpaceDE w:val="0"/>
        <w:autoSpaceDN w:val="0"/>
        <w:adjustRightInd w:val="0"/>
        <w:ind w:left="3561"/>
        <w:jc w:val="both"/>
        <w:rPr>
          <w:b/>
          <w:bCs/>
        </w:rPr>
      </w:pPr>
      <w:r w:rsidRPr="00940378">
        <w:rPr>
          <w:b/>
          <w:bCs/>
        </w:rPr>
        <w:t>III.</w:t>
      </w:r>
      <w:r w:rsidRPr="00940378">
        <w:rPr>
          <w:b/>
          <w:bCs/>
        </w:rPr>
        <w:tab/>
        <w:t>Konkursa noteikumi</w:t>
      </w:r>
    </w:p>
    <w:p w:rsidR="00940378" w:rsidRPr="00940378" w:rsidRDefault="00940378" w:rsidP="00940378">
      <w:pPr>
        <w:keepNext/>
        <w:keepLines/>
        <w:tabs>
          <w:tab w:val="left" w:pos="4052"/>
        </w:tabs>
        <w:autoSpaceDE w:val="0"/>
        <w:autoSpaceDN w:val="0"/>
        <w:adjustRightInd w:val="0"/>
        <w:ind w:left="3561"/>
        <w:jc w:val="both"/>
        <w:rPr>
          <w:b/>
          <w:bCs/>
        </w:rPr>
      </w:pPr>
    </w:p>
    <w:p w:rsidR="003E00D0" w:rsidRDefault="00940378" w:rsidP="003E00D0">
      <w:pPr>
        <w:pStyle w:val="ListParagraph"/>
        <w:numPr>
          <w:ilvl w:val="0"/>
          <w:numId w:val="3"/>
        </w:numPr>
        <w:autoSpaceDE w:val="0"/>
        <w:autoSpaceDN w:val="0"/>
        <w:adjustRightInd w:val="0"/>
        <w:ind w:right="-1"/>
        <w:jc w:val="both"/>
      </w:pPr>
      <w:r w:rsidRPr="00940378">
        <w:t xml:space="preserve">Konkursa sludinājumu publicē pašvaldības oficiālajā tīmekļvietnē </w:t>
      </w:r>
      <w:hyperlink r:id="rId8" w:history="1">
        <w:r w:rsidRPr="003E00D0">
          <w:rPr>
            <w:color w:val="0000FF"/>
            <w:u w:val="single"/>
          </w:rPr>
          <w:t>www.jelgava.lv</w:t>
        </w:r>
      </w:hyperlink>
      <w:r w:rsidRPr="00940378">
        <w:t>, oficiālajā izdevumā “Latvijas Vēstnesis”</w:t>
      </w:r>
      <w:r w:rsidR="003E00D0">
        <w:t xml:space="preserve"> un</w:t>
      </w:r>
      <w:r w:rsidRPr="00940378">
        <w:t xml:space="preserve"> Nodarbinātības valsts aģentūras vakanču portālā</w:t>
      </w:r>
      <w:r w:rsidRPr="003E00D0">
        <w:t>,</w:t>
      </w:r>
      <w:r w:rsidR="003E00D0">
        <w:t xml:space="preserve"> </w:t>
      </w:r>
      <w:r w:rsidRPr="00940378">
        <w:t>norādot izglītības iestādi, prasības pretendentiem, galvenos pienākumus, mēnešalgu, iesniedzamos dokumentus, kā arī pieteikšanās termiņu, vietu un kontakttālruni uzziņām.</w:t>
      </w:r>
    </w:p>
    <w:p w:rsidR="003E00D0" w:rsidRDefault="00940378" w:rsidP="003E00D0">
      <w:pPr>
        <w:pStyle w:val="ListParagraph"/>
        <w:numPr>
          <w:ilvl w:val="0"/>
          <w:numId w:val="3"/>
        </w:numPr>
        <w:autoSpaceDE w:val="0"/>
        <w:autoSpaceDN w:val="0"/>
        <w:adjustRightInd w:val="0"/>
        <w:ind w:right="-1"/>
        <w:jc w:val="both"/>
      </w:pPr>
      <w:r w:rsidRPr="00940378">
        <w:t>Pretendenti iesniedz šādus dokumentus:</w:t>
      </w:r>
    </w:p>
    <w:p w:rsidR="003E00D0" w:rsidRDefault="00940378" w:rsidP="003E00D0">
      <w:pPr>
        <w:pStyle w:val="ListParagraph"/>
        <w:numPr>
          <w:ilvl w:val="1"/>
          <w:numId w:val="3"/>
        </w:numPr>
        <w:autoSpaceDE w:val="0"/>
        <w:autoSpaceDN w:val="0"/>
        <w:adjustRightInd w:val="0"/>
        <w:ind w:right="-1"/>
        <w:jc w:val="both"/>
      </w:pPr>
      <w:r w:rsidRPr="00940378">
        <w:t>motivētu pieteikumu (2.pielikums);</w:t>
      </w:r>
    </w:p>
    <w:p w:rsidR="003E00D0" w:rsidRDefault="00940378" w:rsidP="003E00D0">
      <w:pPr>
        <w:pStyle w:val="ListParagraph"/>
        <w:numPr>
          <w:ilvl w:val="1"/>
          <w:numId w:val="3"/>
        </w:numPr>
        <w:autoSpaceDE w:val="0"/>
        <w:autoSpaceDN w:val="0"/>
        <w:adjustRightInd w:val="0"/>
        <w:ind w:right="-1"/>
        <w:jc w:val="both"/>
      </w:pPr>
      <w:r w:rsidRPr="00940378">
        <w:t xml:space="preserve">dzīves, iepriekšējās darba un profesionālās pieredzes aprakstu (CV); </w:t>
      </w:r>
    </w:p>
    <w:p w:rsidR="003E00D0" w:rsidRDefault="00940378" w:rsidP="003E00D0">
      <w:pPr>
        <w:pStyle w:val="ListParagraph"/>
        <w:numPr>
          <w:ilvl w:val="1"/>
          <w:numId w:val="3"/>
        </w:numPr>
        <w:autoSpaceDE w:val="0"/>
        <w:autoSpaceDN w:val="0"/>
        <w:adjustRightInd w:val="0"/>
        <w:ind w:right="-1"/>
        <w:jc w:val="both"/>
      </w:pPr>
      <w:r w:rsidRPr="00940378">
        <w:t>apliecinājumu, ka uz pretendentu neattiecas Izglītības likumā un Bērnu tiesību aizsardzības likumā noteiktie ierobežojumi strādāt par pedagogu (1.pielikums );</w:t>
      </w:r>
    </w:p>
    <w:p w:rsidR="003E00D0" w:rsidRDefault="00940378" w:rsidP="003E00D0">
      <w:pPr>
        <w:pStyle w:val="ListParagraph"/>
        <w:numPr>
          <w:ilvl w:val="1"/>
          <w:numId w:val="3"/>
        </w:numPr>
        <w:autoSpaceDE w:val="0"/>
        <w:autoSpaceDN w:val="0"/>
        <w:adjustRightInd w:val="0"/>
        <w:ind w:right="-1"/>
        <w:jc w:val="both"/>
      </w:pPr>
      <w:r w:rsidRPr="00940378">
        <w:t>izglītību apliecinošu dokumentu kopijas vienā eksemplārā (pretendentiem, kuri izglītību ieguvuši ārvalstīs, jāpievieno dokuments par izglītības akadēmisko atzīšanu Latvijā);</w:t>
      </w:r>
    </w:p>
    <w:p w:rsidR="003E00D0" w:rsidRDefault="00940378" w:rsidP="003E00D0">
      <w:pPr>
        <w:pStyle w:val="ListParagraph"/>
        <w:numPr>
          <w:ilvl w:val="1"/>
          <w:numId w:val="3"/>
        </w:numPr>
        <w:autoSpaceDE w:val="0"/>
        <w:autoSpaceDN w:val="0"/>
        <w:adjustRightInd w:val="0"/>
        <w:ind w:right="-1"/>
        <w:jc w:val="both"/>
      </w:pPr>
      <w:r w:rsidRPr="00940378">
        <w:t>valsts valodas prasmes apliecību pretendentiem, kuriem latviešu valoda nav dzimtā valoda.</w:t>
      </w:r>
    </w:p>
    <w:p w:rsidR="003E00D0" w:rsidRDefault="00940378" w:rsidP="003E00D0">
      <w:pPr>
        <w:pStyle w:val="ListParagraph"/>
        <w:numPr>
          <w:ilvl w:val="0"/>
          <w:numId w:val="3"/>
        </w:numPr>
        <w:autoSpaceDE w:val="0"/>
        <w:autoSpaceDN w:val="0"/>
        <w:adjustRightInd w:val="0"/>
        <w:ind w:right="-1"/>
        <w:jc w:val="both"/>
      </w:pPr>
      <w:r w:rsidRPr="00940378">
        <w:t>Konkursa pieteikums un tam pievienotie dokumenti jāiesniedz līdz 202</w:t>
      </w:r>
      <w:r w:rsidR="00721A6B">
        <w:t>4</w:t>
      </w:r>
      <w:r w:rsidRPr="00940378">
        <w:t>.gada</w:t>
      </w:r>
      <w:r w:rsidR="007C2A1A">
        <w:t xml:space="preserve"> </w:t>
      </w:r>
      <w:r w:rsidR="0092290A" w:rsidRPr="0092290A">
        <w:t>30.aprīļa</w:t>
      </w:r>
      <w:r w:rsidR="003E00D0" w:rsidRPr="0092290A">
        <w:t xml:space="preserve"> plkst.</w:t>
      </w:r>
      <w:r w:rsidR="0092290A" w:rsidRPr="0092290A">
        <w:t>17:00</w:t>
      </w:r>
      <w:r w:rsidRPr="0092290A">
        <w:rPr>
          <w:shd w:val="clear" w:color="auto" w:fill="FFFFFF" w:themeFill="background1"/>
        </w:rPr>
        <w:t>,</w:t>
      </w:r>
      <w:r w:rsidRPr="0092290A">
        <w:t xml:space="preserve"> </w:t>
      </w:r>
      <w:r w:rsidRPr="00940378">
        <w:t>pēc šī termiņa iesniegtie pieteikumi netiks izskatīti.</w:t>
      </w:r>
    </w:p>
    <w:p w:rsidR="003E00D0" w:rsidRDefault="00940378" w:rsidP="003E00D0">
      <w:pPr>
        <w:pStyle w:val="ListParagraph"/>
        <w:numPr>
          <w:ilvl w:val="0"/>
          <w:numId w:val="3"/>
        </w:numPr>
        <w:autoSpaceDE w:val="0"/>
        <w:autoSpaceDN w:val="0"/>
        <w:adjustRightInd w:val="0"/>
        <w:ind w:right="-1"/>
        <w:jc w:val="both"/>
      </w:pPr>
      <w:r w:rsidRPr="00940378">
        <w:t>Ja noteiktajā termiņā pieteikumu nav iesniedzis neviens pretendents, tiek izsludināts jauns konkurss tādā pašā kārtībā.</w:t>
      </w:r>
    </w:p>
    <w:p w:rsidR="00680CA4" w:rsidRDefault="00940378" w:rsidP="00680CA4">
      <w:pPr>
        <w:pStyle w:val="ListParagraph"/>
        <w:numPr>
          <w:ilvl w:val="0"/>
          <w:numId w:val="3"/>
        </w:numPr>
        <w:autoSpaceDE w:val="0"/>
        <w:autoSpaceDN w:val="0"/>
        <w:adjustRightInd w:val="0"/>
        <w:ind w:right="-1"/>
        <w:jc w:val="both"/>
      </w:pPr>
      <w:r w:rsidRPr="00940378">
        <w:t xml:space="preserve">Pretendentu pieteikumus un pievienotos dokumentus ar norādi “Jelgavas </w:t>
      </w:r>
      <w:proofErr w:type="spellStart"/>
      <w:r w:rsidRPr="00940378">
        <w:t>valstspilsētas</w:t>
      </w:r>
      <w:proofErr w:type="spellEnd"/>
      <w:r w:rsidRPr="00940378">
        <w:t xml:space="preserve"> pašvaldības pirmsskolas izglītības iestādes </w:t>
      </w:r>
      <w:r w:rsidR="003E00D0">
        <w:t>“</w:t>
      </w:r>
      <w:r w:rsidR="00721A6B">
        <w:t>Rotaļa</w:t>
      </w:r>
      <w:r w:rsidR="003E00D0">
        <w:t xml:space="preserve">” </w:t>
      </w:r>
      <w:r w:rsidRPr="00940378">
        <w:t xml:space="preserve">vadītāja amata konkursam” </w:t>
      </w:r>
      <w:proofErr w:type="spellStart"/>
      <w:r w:rsidRPr="00940378">
        <w:t>nosūta</w:t>
      </w:r>
      <w:proofErr w:type="spellEnd"/>
      <w:r w:rsidRPr="00940378">
        <w:t xml:space="preserve"> elektroniski </w:t>
      </w:r>
      <w:r w:rsidR="00721A6B">
        <w:t xml:space="preserve">(ar drošu elektronisko parakstu) </w:t>
      </w:r>
      <w:r w:rsidRPr="00940378">
        <w:t xml:space="preserve">uz e-pastu </w:t>
      </w:r>
      <w:hyperlink r:id="rId9" w:history="1">
        <w:r w:rsidR="00680CA4" w:rsidRPr="000572E0">
          <w:rPr>
            <w:rStyle w:val="Hyperlink"/>
          </w:rPr>
          <w:t>dace.ebere@jelgava.lv</w:t>
        </w:r>
      </w:hyperlink>
      <w:r w:rsidRPr="003E00D0">
        <w:rPr>
          <w:color w:val="0066CC"/>
        </w:rPr>
        <w:t xml:space="preserve"> </w:t>
      </w:r>
      <w:r w:rsidRPr="00940378">
        <w:t xml:space="preserve">vai iesniedz Jelgavas </w:t>
      </w:r>
      <w:proofErr w:type="spellStart"/>
      <w:r w:rsidRPr="00940378">
        <w:t>valstspilsētas</w:t>
      </w:r>
      <w:proofErr w:type="spellEnd"/>
      <w:r w:rsidRPr="00940378">
        <w:t xml:space="preserve"> pašvaldības Klientu apkalpošanas centrā, Lielajā ielā 11, Jelgavā, 131.kabinetā slēgtā aploksnē. Tālrunis uzziņām:  63012465, 63012467.</w:t>
      </w:r>
    </w:p>
    <w:p w:rsidR="00680CA4" w:rsidRDefault="00680CA4" w:rsidP="00680CA4">
      <w:pPr>
        <w:autoSpaceDE w:val="0"/>
        <w:autoSpaceDN w:val="0"/>
        <w:adjustRightInd w:val="0"/>
        <w:ind w:right="-1"/>
        <w:jc w:val="both"/>
      </w:pPr>
    </w:p>
    <w:p w:rsidR="00680CA4" w:rsidRPr="00680CA4" w:rsidRDefault="00680CA4" w:rsidP="00680CA4">
      <w:pPr>
        <w:tabs>
          <w:tab w:val="left" w:pos="9071"/>
        </w:tabs>
        <w:autoSpaceDE w:val="0"/>
        <w:autoSpaceDN w:val="0"/>
        <w:adjustRightInd w:val="0"/>
        <w:ind w:left="675" w:hanging="318"/>
        <w:jc w:val="center"/>
        <w:rPr>
          <w:b/>
        </w:rPr>
      </w:pPr>
      <w:r w:rsidRPr="00940378">
        <w:rPr>
          <w:b/>
        </w:rPr>
        <w:t>IV. Prasības pretendentiem</w:t>
      </w:r>
    </w:p>
    <w:p w:rsidR="00680CA4" w:rsidRDefault="00680CA4" w:rsidP="00680CA4">
      <w:pPr>
        <w:autoSpaceDE w:val="0"/>
        <w:autoSpaceDN w:val="0"/>
        <w:adjustRightInd w:val="0"/>
        <w:ind w:right="-1"/>
        <w:jc w:val="both"/>
      </w:pPr>
    </w:p>
    <w:p w:rsidR="00680CA4" w:rsidRDefault="00680CA4" w:rsidP="00680CA4">
      <w:pPr>
        <w:pStyle w:val="ListParagraph"/>
        <w:numPr>
          <w:ilvl w:val="0"/>
          <w:numId w:val="3"/>
        </w:numPr>
        <w:tabs>
          <w:tab w:val="left" w:pos="9071"/>
        </w:tabs>
        <w:autoSpaceDE w:val="0"/>
        <w:autoSpaceDN w:val="0"/>
        <w:adjustRightInd w:val="0"/>
        <w:ind w:right="-1"/>
        <w:jc w:val="both"/>
      </w:pPr>
      <w:r w:rsidRPr="00940378">
        <w:t>Konkursa atlases procesā vērtē pretendentu atbilstību šādām prasībām:</w:t>
      </w:r>
    </w:p>
    <w:p w:rsidR="00680CA4" w:rsidRDefault="00940378" w:rsidP="00680CA4">
      <w:pPr>
        <w:pStyle w:val="ListParagraph"/>
        <w:numPr>
          <w:ilvl w:val="1"/>
          <w:numId w:val="3"/>
        </w:numPr>
        <w:autoSpaceDE w:val="0"/>
        <w:autoSpaceDN w:val="0"/>
        <w:adjustRightInd w:val="0"/>
        <w:ind w:left="993" w:right="-1" w:hanging="633"/>
        <w:jc w:val="both"/>
      </w:pPr>
      <w:r w:rsidRPr="00940378">
        <w:t>izglītība saskaņā ar Ministru kabineta 2018.gada 11.septembra noteikumu Nr.569 “Noteikumi par pedagogiem nepieciešamo izglītību un profesionālo kvalifikāciju un pedagogu profesionālās kompetences pilnveides kārtību” 13.punkta prasībām;</w:t>
      </w:r>
    </w:p>
    <w:p w:rsidR="00680CA4" w:rsidRDefault="00680CA4" w:rsidP="00680CA4">
      <w:pPr>
        <w:pStyle w:val="ListParagraph"/>
        <w:numPr>
          <w:ilvl w:val="1"/>
          <w:numId w:val="3"/>
        </w:numPr>
        <w:autoSpaceDE w:val="0"/>
        <w:autoSpaceDN w:val="0"/>
        <w:adjustRightInd w:val="0"/>
        <w:ind w:left="993" w:right="-1" w:hanging="633"/>
        <w:jc w:val="both"/>
      </w:pPr>
      <w:r w:rsidRPr="00680CA4">
        <w:rPr>
          <w:rFonts w:ascii="PT Serif" w:hAnsi="PT Serif"/>
        </w:rPr>
        <w:t>uz pretendentu neattiecas </w:t>
      </w:r>
      <w:hyperlink r:id="rId10" w:tgtFrame="_blank" w:history="1">
        <w:r w:rsidRPr="00680CA4">
          <w:rPr>
            <w:rStyle w:val="Hyperlink"/>
            <w:rFonts w:ascii="PT Serif" w:hAnsi="PT Serif"/>
            <w:color w:val="auto"/>
            <w:u w:val="none"/>
          </w:rPr>
          <w:t>Izglītības likumā</w:t>
        </w:r>
      </w:hyperlink>
      <w:r w:rsidRPr="00680CA4">
        <w:rPr>
          <w:rFonts w:ascii="PT Serif" w:hAnsi="PT Serif"/>
        </w:rPr>
        <w:t> un </w:t>
      </w:r>
      <w:hyperlink r:id="rId11" w:tgtFrame="_blank" w:history="1">
        <w:r w:rsidRPr="00680CA4">
          <w:rPr>
            <w:rStyle w:val="Hyperlink"/>
            <w:rFonts w:ascii="PT Serif" w:hAnsi="PT Serif"/>
            <w:color w:val="auto"/>
            <w:u w:val="none"/>
          </w:rPr>
          <w:t>Bērnu tiesību aizsardzības likumā</w:t>
        </w:r>
      </w:hyperlink>
      <w:r w:rsidRPr="00680CA4">
        <w:rPr>
          <w:rFonts w:ascii="PT Serif" w:hAnsi="PT Serif"/>
        </w:rPr>
        <w:t> noteiktie ierobežojumi strādāt par pedagogu</w:t>
      </w:r>
      <w:r w:rsidR="00940378" w:rsidRPr="00940378">
        <w:t>;</w:t>
      </w:r>
    </w:p>
    <w:p w:rsidR="00680CA4" w:rsidRPr="00680CA4" w:rsidRDefault="00680CA4" w:rsidP="00680CA4">
      <w:pPr>
        <w:pStyle w:val="ListParagraph"/>
        <w:numPr>
          <w:ilvl w:val="1"/>
          <w:numId w:val="3"/>
        </w:numPr>
        <w:autoSpaceDE w:val="0"/>
        <w:autoSpaceDN w:val="0"/>
        <w:adjustRightInd w:val="0"/>
        <w:ind w:left="993" w:right="-1" w:hanging="633"/>
        <w:jc w:val="both"/>
      </w:pPr>
      <w:r w:rsidRPr="00680CA4">
        <w:rPr>
          <w:rFonts w:ascii="PT Serif" w:hAnsi="PT Serif"/>
          <w:color w:val="333333"/>
        </w:rPr>
        <w:t xml:space="preserve">vismaz 3 gadu pedagoģiskā darba pieredze izglītības jomā vai izglītības vadības darbā. Par priekšrocību tiks uzskatīta pieredze </w:t>
      </w:r>
      <w:r w:rsidRPr="00680CA4">
        <w:rPr>
          <w:rFonts w:ascii="PT Serif" w:hAnsi="PT Serif"/>
          <w:color w:val="333333"/>
          <w:shd w:val="clear" w:color="auto" w:fill="FFFFFF"/>
        </w:rPr>
        <w:t xml:space="preserve">pirmsskolas izglītības iestādes </w:t>
      </w:r>
      <w:r w:rsidRPr="00680CA4">
        <w:rPr>
          <w:rFonts w:ascii="PT Serif" w:hAnsi="PT Serif"/>
          <w:color w:val="333333"/>
        </w:rPr>
        <w:t>vadības darbā</w:t>
      </w:r>
      <w:r w:rsidR="007A6AAE">
        <w:rPr>
          <w:rFonts w:ascii="PT Serif" w:hAnsi="PT Serif"/>
          <w:color w:val="333333"/>
        </w:rPr>
        <w:t>;</w:t>
      </w:r>
    </w:p>
    <w:p w:rsidR="00680CA4" w:rsidRPr="00680CA4" w:rsidRDefault="00680CA4" w:rsidP="00680CA4">
      <w:pPr>
        <w:pStyle w:val="ListParagraph"/>
        <w:numPr>
          <w:ilvl w:val="1"/>
          <w:numId w:val="3"/>
        </w:numPr>
        <w:autoSpaceDE w:val="0"/>
        <w:autoSpaceDN w:val="0"/>
        <w:adjustRightInd w:val="0"/>
        <w:ind w:left="993" w:right="-1" w:hanging="633"/>
        <w:jc w:val="both"/>
      </w:pPr>
      <w:r w:rsidRPr="00680CA4">
        <w:rPr>
          <w:rFonts w:ascii="PT Serif" w:hAnsi="PT Serif"/>
          <w:color w:val="333333"/>
        </w:rPr>
        <w:t>zināšanas un izpratne izglītības kvalitātes vadības,  finansēšanas un budžeta plānošanas jautājumos</w:t>
      </w:r>
      <w:r w:rsidR="007A6AAE">
        <w:rPr>
          <w:rFonts w:ascii="PT Serif" w:hAnsi="PT Serif"/>
          <w:color w:val="333333"/>
        </w:rPr>
        <w:t>;</w:t>
      </w:r>
    </w:p>
    <w:p w:rsidR="00680CA4" w:rsidRPr="00680CA4" w:rsidRDefault="00680CA4" w:rsidP="00680CA4">
      <w:pPr>
        <w:pStyle w:val="ListParagraph"/>
        <w:numPr>
          <w:ilvl w:val="1"/>
          <w:numId w:val="3"/>
        </w:numPr>
        <w:autoSpaceDE w:val="0"/>
        <w:autoSpaceDN w:val="0"/>
        <w:adjustRightInd w:val="0"/>
        <w:ind w:left="993" w:right="-1" w:hanging="633"/>
        <w:jc w:val="both"/>
      </w:pPr>
      <w:r w:rsidRPr="00680CA4">
        <w:rPr>
          <w:rFonts w:ascii="PT Serif" w:hAnsi="PT Serif"/>
          <w:color w:val="333333"/>
        </w:rPr>
        <w:t>zināšanas par izglītības iestādes darbību reglamentējošajiem normatīvajiem aktiem, valsts un pašvaldības izglītības attīstības prioritātēm</w:t>
      </w:r>
      <w:r w:rsidR="007A6AAE">
        <w:rPr>
          <w:rFonts w:ascii="PT Serif" w:hAnsi="PT Serif"/>
          <w:color w:val="333333"/>
        </w:rPr>
        <w:t>;</w:t>
      </w:r>
    </w:p>
    <w:p w:rsidR="00680CA4" w:rsidRPr="00680CA4" w:rsidRDefault="00680CA4" w:rsidP="00680CA4">
      <w:pPr>
        <w:pStyle w:val="ListParagraph"/>
        <w:numPr>
          <w:ilvl w:val="1"/>
          <w:numId w:val="3"/>
        </w:numPr>
        <w:autoSpaceDE w:val="0"/>
        <w:autoSpaceDN w:val="0"/>
        <w:adjustRightInd w:val="0"/>
        <w:ind w:left="993" w:right="-1" w:hanging="633"/>
        <w:jc w:val="both"/>
      </w:pPr>
      <w:r w:rsidRPr="00680CA4">
        <w:rPr>
          <w:rFonts w:ascii="PT Serif" w:hAnsi="PT Serif"/>
          <w:color w:val="333333"/>
        </w:rPr>
        <w:t>vadības prasmes, spēja motivēt darbiniekus un prasme strādāt komandā</w:t>
      </w:r>
      <w:r w:rsidR="007A6AAE">
        <w:rPr>
          <w:rFonts w:ascii="PT Serif" w:hAnsi="PT Serif"/>
          <w:color w:val="333333"/>
        </w:rPr>
        <w:t>;</w:t>
      </w:r>
    </w:p>
    <w:p w:rsidR="00680CA4" w:rsidRPr="00680CA4" w:rsidRDefault="00680CA4" w:rsidP="00680CA4">
      <w:pPr>
        <w:pStyle w:val="ListParagraph"/>
        <w:numPr>
          <w:ilvl w:val="1"/>
          <w:numId w:val="3"/>
        </w:numPr>
        <w:autoSpaceDE w:val="0"/>
        <w:autoSpaceDN w:val="0"/>
        <w:adjustRightInd w:val="0"/>
        <w:ind w:left="993" w:right="-1" w:hanging="633"/>
        <w:jc w:val="both"/>
      </w:pPr>
      <w:r w:rsidRPr="00680CA4">
        <w:rPr>
          <w:rFonts w:ascii="PT Serif" w:hAnsi="PT Serif"/>
          <w:color w:val="333333"/>
        </w:rPr>
        <w:t>labas prasmes darbā ar informācijas un komunikācijas tehnoloģijām</w:t>
      </w:r>
      <w:r w:rsidR="007A6AAE">
        <w:rPr>
          <w:rFonts w:ascii="PT Serif" w:hAnsi="PT Serif"/>
          <w:color w:val="333333"/>
        </w:rPr>
        <w:t>;</w:t>
      </w:r>
    </w:p>
    <w:p w:rsidR="00680CA4" w:rsidRPr="00680CA4" w:rsidRDefault="00680CA4" w:rsidP="00680CA4">
      <w:pPr>
        <w:pStyle w:val="ListParagraph"/>
        <w:numPr>
          <w:ilvl w:val="1"/>
          <w:numId w:val="3"/>
        </w:numPr>
        <w:autoSpaceDE w:val="0"/>
        <w:autoSpaceDN w:val="0"/>
        <w:adjustRightInd w:val="0"/>
        <w:ind w:left="993" w:right="-1" w:hanging="633"/>
        <w:jc w:val="both"/>
      </w:pPr>
      <w:r w:rsidRPr="00680CA4">
        <w:rPr>
          <w:rFonts w:ascii="PT Serif" w:hAnsi="PT Serif"/>
          <w:color w:val="333333"/>
        </w:rPr>
        <w:lastRenderedPageBreak/>
        <w:t>valsts valodas zināšanas augstākajā līmenī un vismaz vienas Eiropas Savienības oficiālās valodas zināšanas profesionālajai darbībai nepieciešamajā apjomā.</w:t>
      </w:r>
    </w:p>
    <w:p w:rsidR="00680CA4" w:rsidRPr="00680CA4" w:rsidRDefault="00680CA4" w:rsidP="00680CA4">
      <w:pPr>
        <w:pStyle w:val="ListParagraph"/>
        <w:autoSpaceDE w:val="0"/>
        <w:autoSpaceDN w:val="0"/>
        <w:adjustRightInd w:val="0"/>
        <w:ind w:left="993" w:right="-1"/>
        <w:jc w:val="both"/>
      </w:pPr>
    </w:p>
    <w:p w:rsidR="00680CA4" w:rsidRPr="00680CA4" w:rsidRDefault="00680CA4" w:rsidP="00680CA4">
      <w:pPr>
        <w:pStyle w:val="ListParagraph"/>
        <w:tabs>
          <w:tab w:val="left" w:pos="9071"/>
        </w:tabs>
        <w:autoSpaceDE w:val="0"/>
        <w:autoSpaceDN w:val="0"/>
        <w:adjustRightInd w:val="0"/>
        <w:ind w:left="360" w:right="-1"/>
        <w:jc w:val="center"/>
        <w:rPr>
          <w:b/>
        </w:rPr>
      </w:pPr>
      <w:r w:rsidRPr="00680CA4">
        <w:rPr>
          <w:b/>
        </w:rPr>
        <w:t>V. Pretendentu vērtēšana</w:t>
      </w:r>
    </w:p>
    <w:p w:rsidR="00680CA4" w:rsidRDefault="00680CA4" w:rsidP="00680CA4">
      <w:pPr>
        <w:pStyle w:val="ListParagraph"/>
        <w:tabs>
          <w:tab w:val="left" w:pos="9071"/>
        </w:tabs>
        <w:autoSpaceDE w:val="0"/>
        <w:autoSpaceDN w:val="0"/>
        <w:adjustRightInd w:val="0"/>
        <w:ind w:left="360" w:right="-1"/>
        <w:jc w:val="both"/>
      </w:pPr>
    </w:p>
    <w:p w:rsidR="00680CA4" w:rsidRDefault="00680CA4" w:rsidP="00680CA4">
      <w:pPr>
        <w:pStyle w:val="ListParagraph"/>
        <w:numPr>
          <w:ilvl w:val="0"/>
          <w:numId w:val="3"/>
        </w:numPr>
        <w:tabs>
          <w:tab w:val="left" w:pos="9071"/>
        </w:tabs>
        <w:autoSpaceDE w:val="0"/>
        <w:autoSpaceDN w:val="0"/>
        <w:adjustRightInd w:val="0"/>
        <w:ind w:right="-1"/>
        <w:jc w:val="both"/>
      </w:pPr>
      <w:r w:rsidRPr="00940378">
        <w:t>Komisija izskata un vērtē pretendentu pieteikumus, kuri saņemti nolikumā noteiktajā kārtībā.</w:t>
      </w:r>
    </w:p>
    <w:p w:rsidR="00680CA4" w:rsidRDefault="00940378" w:rsidP="00680CA4">
      <w:pPr>
        <w:pStyle w:val="ListParagraph"/>
        <w:numPr>
          <w:ilvl w:val="0"/>
          <w:numId w:val="3"/>
        </w:numPr>
        <w:tabs>
          <w:tab w:val="left" w:pos="9071"/>
        </w:tabs>
        <w:autoSpaceDE w:val="0"/>
        <w:autoSpaceDN w:val="0"/>
        <w:adjustRightInd w:val="0"/>
        <w:ind w:right="-1"/>
        <w:jc w:val="both"/>
      </w:pPr>
      <w:r w:rsidRPr="00940378">
        <w:t xml:space="preserve">Konkursa pirmajā kārtā Komisija vērtē pretendentu atbilstību izvirzītajām prasībām, atbilstoši 17.punktā noteiktajai vērtēšanas sistēmai. </w:t>
      </w:r>
    </w:p>
    <w:p w:rsidR="00680CA4" w:rsidRDefault="00680CA4" w:rsidP="00680CA4">
      <w:pPr>
        <w:pStyle w:val="ListParagraph"/>
        <w:numPr>
          <w:ilvl w:val="0"/>
          <w:numId w:val="3"/>
        </w:numPr>
        <w:tabs>
          <w:tab w:val="left" w:pos="9071"/>
        </w:tabs>
        <w:autoSpaceDE w:val="0"/>
        <w:autoSpaceDN w:val="0"/>
        <w:adjustRightInd w:val="0"/>
        <w:ind w:right="-1"/>
        <w:jc w:val="both"/>
      </w:pPr>
      <w:r>
        <w:t>U</w:t>
      </w:r>
      <w:r w:rsidR="00940378" w:rsidRPr="00940378">
        <w:t xml:space="preserve">z darba interviju </w:t>
      </w:r>
      <w:r>
        <w:t xml:space="preserve">uzaicina </w:t>
      </w:r>
      <w:r w:rsidR="00940378" w:rsidRPr="00940378">
        <w:t xml:space="preserve">pretendentus, kuri saskaņā ar nolikuma 14.punktu ieguvuši ne mazāk kā </w:t>
      </w:r>
      <w:r w:rsidR="006B25CE" w:rsidRPr="006B25CE">
        <w:t>5</w:t>
      </w:r>
      <w:r w:rsidR="00940378" w:rsidRPr="00940378">
        <w:t xml:space="preserve"> punktus. </w:t>
      </w:r>
    </w:p>
    <w:p w:rsidR="00680CA4" w:rsidRDefault="00940378" w:rsidP="00680CA4">
      <w:pPr>
        <w:pStyle w:val="ListParagraph"/>
        <w:numPr>
          <w:ilvl w:val="0"/>
          <w:numId w:val="3"/>
        </w:numPr>
        <w:tabs>
          <w:tab w:val="left" w:pos="9071"/>
        </w:tabs>
        <w:autoSpaceDE w:val="0"/>
        <w:autoSpaceDN w:val="0"/>
        <w:adjustRightInd w:val="0"/>
        <w:ind w:right="-1"/>
        <w:jc w:val="both"/>
      </w:pPr>
      <w:r w:rsidRPr="00940378">
        <w:t>Darba intervijā Komisija vērtē:</w:t>
      </w:r>
    </w:p>
    <w:p w:rsidR="00680CA4" w:rsidRDefault="000973C3" w:rsidP="004C2E71">
      <w:pPr>
        <w:pStyle w:val="ListParagraph"/>
        <w:numPr>
          <w:ilvl w:val="1"/>
          <w:numId w:val="3"/>
        </w:numPr>
        <w:tabs>
          <w:tab w:val="left" w:pos="993"/>
        </w:tabs>
        <w:autoSpaceDE w:val="0"/>
        <w:autoSpaceDN w:val="0"/>
        <w:adjustRightInd w:val="0"/>
        <w:ind w:left="993" w:right="-1" w:hanging="633"/>
        <w:jc w:val="both"/>
      </w:pPr>
      <w:r>
        <w:t>izpratni par izglītības paradigmas maiņu un pārmaiņu procesiem</w:t>
      </w:r>
      <w:r w:rsidR="004C2E71" w:rsidRPr="00940378">
        <w:t xml:space="preserve"> izglītībā;</w:t>
      </w:r>
    </w:p>
    <w:p w:rsidR="004C2E71" w:rsidRDefault="004C2E71" w:rsidP="004C2E71">
      <w:pPr>
        <w:pStyle w:val="ListParagraph"/>
        <w:numPr>
          <w:ilvl w:val="1"/>
          <w:numId w:val="3"/>
        </w:numPr>
        <w:tabs>
          <w:tab w:val="left" w:pos="993"/>
        </w:tabs>
        <w:autoSpaceDE w:val="0"/>
        <w:autoSpaceDN w:val="0"/>
        <w:adjustRightInd w:val="0"/>
        <w:ind w:left="993" w:right="-1" w:hanging="633"/>
        <w:jc w:val="both"/>
      </w:pPr>
      <w:r>
        <w:t>r</w:t>
      </w:r>
      <w:r w:rsidRPr="004C2E71">
        <w:t>edzējum</w:t>
      </w:r>
      <w:r>
        <w:t>u</w:t>
      </w:r>
      <w:r w:rsidRPr="004C2E71">
        <w:t xml:space="preserve"> par izglītības iestādes attīstības virzieniem, to atbilstīb</w:t>
      </w:r>
      <w:r>
        <w:t>u</w:t>
      </w:r>
      <w:r w:rsidRPr="004C2E71">
        <w:t xml:space="preserve"> valsts un pašvaldības izglītības politikas aktualitātēm</w:t>
      </w:r>
      <w:r w:rsidR="000973C3">
        <w:t>;</w:t>
      </w:r>
    </w:p>
    <w:p w:rsidR="00057E49" w:rsidRDefault="00057E49" w:rsidP="00680CA4">
      <w:pPr>
        <w:pStyle w:val="ListParagraph"/>
        <w:numPr>
          <w:ilvl w:val="1"/>
          <w:numId w:val="3"/>
        </w:numPr>
        <w:tabs>
          <w:tab w:val="left" w:pos="993"/>
        </w:tabs>
        <w:autoSpaceDE w:val="0"/>
        <w:autoSpaceDN w:val="0"/>
        <w:adjustRightInd w:val="0"/>
        <w:ind w:left="993" w:right="-1" w:hanging="633"/>
        <w:jc w:val="both"/>
      </w:pPr>
      <w:r w:rsidRPr="00940378">
        <w:t xml:space="preserve">zināšanas un </w:t>
      </w:r>
      <w:r w:rsidR="007139EE">
        <w:t>pieredzi</w:t>
      </w:r>
      <w:r w:rsidRPr="00940378">
        <w:t xml:space="preserve"> izglītības iestādes darba organizācijā, budžeta plānošanā un izpildē</w:t>
      </w:r>
      <w:r>
        <w:t>;</w:t>
      </w:r>
    </w:p>
    <w:p w:rsidR="00680CA4" w:rsidRDefault="00940378" w:rsidP="00680CA4">
      <w:pPr>
        <w:pStyle w:val="ListParagraph"/>
        <w:numPr>
          <w:ilvl w:val="1"/>
          <w:numId w:val="3"/>
        </w:numPr>
        <w:tabs>
          <w:tab w:val="left" w:pos="993"/>
        </w:tabs>
        <w:autoSpaceDE w:val="0"/>
        <w:autoSpaceDN w:val="0"/>
        <w:adjustRightInd w:val="0"/>
        <w:ind w:left="993" w:right="-1" w:hanging="633"/>
        <w:jc w:val="both"/>
      </w:pPr>
      <w:r w:rsidRPr="00940378">
        <w:t>pretendenta spējas sniegt kompetentas atbildes uz amata pienākumu pildīšanai atbilstošiem jautājumiem</w:t>
      </w:r>
      <w:r w:rsidR="00B84EED">
        <w:t xml:space="preserve"> un argumentēt savu viedokli</w:t>
      </w:r>
      <w:r w:rsidRPr="00940378">
        <w:t>;</w:t>
      </w:r>
    </w:p>
    <w:p w:rsidR="00680CA4" w:rsidRDefault="00B84EED" w:rsidP="00680CA4">
      <w:pPr>
        <w:pStyle w:val="ListParagraph"/>
        <w:numPr>
          <w:ilvl w:val="1"/>
          <w:numId w:val="3"/>
        </w:numPr>
        <w:tabs>
          <w:tab w:val="left" w:pos="993"/>
        </w:tabs>
        <w:autoSpaceDE w:val="0"/>
        <w:autoSpaceDN w:val="0"/>
        <w:adjustRightInd w:val="0"/>
        <w:ind w:left="993" w:right="-1" w:hanging="633"/>
        <w:jc w:val="both"/>
      </w:pPr>
      <w:r>
        <w:t>komunikācijas prasmes.</w:t>
      </w:r>
    </w:p>
    <w:p w:rsidR="00940378" w:rsidRPr="00940378" w:rsidRDefault="00940378" w:rsidP="00680CA4">
      <w:pPr>
        <w:pStyle w:val="ListParagraph"/>
        <w:numPr>
          <w:ilvl w:val="0"/>
          <w:numId w:val="3"/>
        </w:numPr>
        <w:tabs>
          <w:tab w:val="left" w:pos="993"/>
        </w:tabs>
        <w:autoSpaceDE w:val="0"/>
        <w:autoSpaceDN w:val="0"/>
        <w:adjustRightInd w:val="0"/>
        <w:ind w:right="-1"/>
        <w:jc w:val="both"/>
      </w:pPr>
      <w:r w:rsidRPr="00940378">
        <w:t>Pirmajā konkursa kārtā Komisija vērtē pretendentu pieteikumus šādā punktu sistēmā:</w:t>
      </w:r>
    </w:p>
    <w:p w:rsidR="00940378" w:rsidRPr="00940378" w:rsidRDefault="00940378" w:rsidP="00940378">
      <w:pPr>
        <w:tabs>
          <w:tab w:val="left" w:pos="796"/>
        </w:tabs>
        <w:autoSpaceDE w:val="0"/>
        <w:autoSpaceDN w:val="0"/>
        <w:adjustRightInd w:val="0"/>
        <w:ind w:left="425" w:hanging="425"/>
        <w:jc w:val="both"/>
      </w:pPr>
    </w:p>
    <w:tbl>
      <w:tblPr>
        <w:tblW w:w="0" w:type="auto"/>
        <w:jc w:val="center"/>
        <w:tblLayout w:type="fixed"/>
        <w:tblCellMar>
          <w:left w:w="10" w:type="dxa"/>
          <w:right w:w="10" w:type="dxa"/>
        </w:tblCellMar>
        <w:tblLook w:val="0000" w:firstRow="0" w:lastRow="0" w:firstColumn="0" w:lastColumn="0" w:noHBand="0" w:noVBand="0"/>
      </w:tblPr>
      <w:tblGrid>
        <w:gridCol w:w="7650"/>
        <w:gridCol w:w="1339"/>
      </w:tblGrid>
      <w:tr w:rsidR="00940378" w:rsidRPr="00940378" w:rsidTr="00BA252A">
        <w:trPr>
          <w:trHeight w:hRule="exact" w:val="302"/>
          <w:jc w:val="center"/>
        </w:trPr>
        <w:tc>
          <w:tcPr>
            <w:tcW w:w="7650" w:type="dxa"/>
            <w:tcBorders>
              <w:top w:val="single" w:sz="4" w:space="0" w:color="auto"/>
              <w:left w:val="single" w:sz="4" w:space="0" w:color="auto"/>
              <w:bottom w:val="nil"/>
              <w:right w:val="nil"/>
            </w:tcBorders>
            <w:shd w:val="clear" w:color="auto" w:fill="FFFFFF"/>
          </w:tcPr>
          <w:p w:rsidR="00940378" w:rsidRPr="00940378" w:rsidRDefault="00940378" w:rsidP="00940378">
            <w:pPr>
              <w:autoSpaceDE w:val="0"/>
              <w:autoSpaceDN w:val="0"/>
              <w:adjustRightInd w:val="0"/>
              <w:jc w:val="center"/>
              <w:rPr>
                <w:b/>
              </w:rPr>
            </w:pPr>
            <w:r w:rsidRPr="00940378">
              <w:rPr>
                <w:b/>
              </w:rPr>
              <w:t>Vērtēšanas kritērijs</w:t>
            </w:r>
          </w:p>
        </w:tc>
        <w:tc>
          <w:tcPr>
            <w:tcW w:w="1339" w:type="dxa"/>
            <w:tcBorders>
              <w:top w:val="single" w:sz="4" w:space="0" w:color="auto"/>
              <w:left w:val="single" w:sz="4" w:space="0" w:color="auto"/>
              <w:bottom w:val="nil"/>
              <w:right w:val="single" w:sz="4" w:space="0" w:color="auto"/>
            </w:tcBorders>
            <w:shd w:val="clear" w:color="auto" w:fill="FFFFFF"/>
          </w:tcPr>
          <w:p w:rsidR="00940378" w:rsidRPr="00940378" w:rsidRDefault="00940378" w:rsidP="00940378">
            <w:pPr>
              <w:autoSpaceDE w:val="0"/>
              <w:autoSpaceDN w:val="0"/>
              <w:adjustRightInd w:val="0"/>
              <w:jc w:val="center"/>
            </w:pPr>
            <w:r w:rsidRPr="00940378">
              <w:rPr>
                <w:b/>
                <w:bCs/>
              </w:rPr>
              <w:t>Punkti</w:t>
            </w:r>
          </w:p>
        </w:tc>
      </w:tr>
      <w:tr w:rsidR="00940378" w:rsidRPr="00940378" w:rsidTr="00F0161C">
        <w:trPr>
          <w:trHeight w:hRule="exact" w:val="302"/>
          <w:jc w:val="center"/>
        </w:trPr>
        <w:tc>
          <w:tcPr>
            <w:tcW w:w="8989" w:type="dxa"/>
            <w:gridSpan w:val="2"/>
            <w:tcBorders>
              <w:top w:val="single" w:sz="4" w:space="0" w:color="auto"/>
              <w:left w:val="single" w:sz="4" w:space="0" w:color="auto"/>
              <w:bottom w:val="nil"/>
              <w:right w:val="single" w:sz="4" w:space="0" w:color="auto"/>
            </w:tcBorders>
            <w:shd w:val="clear" w:color="auto" w:fill="FFFFFF"/>
          </w:tcPr>
          <w:p w:rsidR="00940378" w:rsidRPr="00940378" w:rsidRDefault="00940378" w:rsidP="0092290A">
            <w:pPr>
              <w:autoSpaceDE w:val="0"/>
              <w:autoSpaceDN w:val="0"/>
              <w:adjustRightInd w:val="0"/>
            </w:pPr>
            <w:r w:rsidRPr="00940378">
              <w:rPr>
                <w:b/>
                <w:bCs/>
              </w:rPr>
              <w:t>Izglītība (</w:t>
            </w:r>
            <w:proofErr w:type="spellStart"/>
            <w:r w:rsidRPr="00940378">
              <w:rPr>
                <w:b/>
                <w:bCs/>
              </w:rPr>
              <w:t>max</w:t>
            </w:r>
            <w:proofErr w:type="spellEnd"/>
            <w:r w:rsidRPr="00940378">
              <w:rPr>
                <w:b/>
                <w:bCs/>
              </w:rPr>
              <w:t xml:space="preserve">. punktu skaits </w:t>
            </w:r>
            <w:r w:rsidR="0092290A">
              <w:rPr>
                <w:b/>
                <w:bCs/>
              </w:rPr>
              <w:t>4</w:t>
            </w:r>
            <w:r w:rsidRPr="00940378">
              <w:rPr>
                <w:b/>
                <w:bCs/>
              </w:rPr>
              <w:t>)</w:t>
            </w:r>
          </w:p>
        </w:tc>
      </w:tr>
      <w:tr w:rsidR="00940378" w:rsidRPr="00940378" w:rsidTr="00BA252A">
        <w:trPr>
          <w:trHeight w:hRule="exact" w:val="433"/>
          <w:jc w:val="center"/>
        </w:trPr>
        <w:tc>
          <w:tcPr>
            <w:tcW w:w="7650" w:type="dxa"/>
            <w:tcBorders>
              <w:top w:val="single" w:sz="4" w:space="0" w:color="auto"/>
              <w:left w:val="single" w:sz="4" w:space="0" w:color="auto"/>
              <w:bottom w:val="nil"/>
              <w:right w:val="nil"/>
            </w:tcBorders>
            <w:shd w:val="clear" w:color="auto" w:fill="FFFFFF"/>
          </w:tcPr>
          <w:p w:rsidR="00940378" w:rsidRPr="00940378" w:rsidRDefault="00940378" w:rsidP="00940378">
            <w:pPr>
              <w:tabs>
                <w:tab w:val="left" w:pos="7174"/>
              </w:tabs>
              <w:autoSpaceDE w:val="0"/>
              <w:autoSpaceDN w:val="0"/>
              <w:adjustRightInd w:val="0"/>
              <w:ind w:left="122"/>
              <w:jc w:val="both"/>
            </w:pPr>
            <w:r w:rsidRPr="00940378">
              <w:t>Maģistra grāds pedagoģijā vai izglītības zinātnēs</w:t>
            </w:r>
          </w:p>
        </w:tc>
        <w:tc>
          <w:tcPr>
            <w:tcW w:w="1339" w:type="dxa"/>
            <w:tcBorders>
              <w:top w:val="single" w:sz="4" w:space="0" w:color="auto"/>
              <w:left w:val="single" w:sz="4" w:space="0" w:color="auto"/>
              <w:bottom w:val="nil"/>
              <w:right w:val="single" w:sz="4" w:space="0" w:color="auto"/>
            </w:tcBorders>
            <w:shd w:val="clear" w:color="auto" w:fill="FFFFFF"/>
          </w:tcPr>
          <w:p w:rsidR="00940378" w:rsidRPr="00940378" w:rsidRDefault="0092290A" w:rsidP="00940378">
            <w:pPr>
              <w:autoSpaceDE w:val="0"/>
              <w:autoSpaceDN w:val="0"/>
              <w:adjustRightInd w:val="0"/>
              <w:jc w:val="center"/>
            </w:pPr>
            <w:r>
              <w:t>4</w:t>
            </w:r>
          </w:p>
        </w:tc>
      </w:tr>
      <w:tr w:rsidR="00940378" w:rsidRPr="00940378" w:rsidTr="00BA252A">
        <w:trPr>
          <w:trHeight w:hRule="exact" w:val="671"/>
          <w:jc w:val="center"/>
        </w:trPr>
        <w:tc>
          <w:tcPr>
            <w:tcW w:w="7650" w:type="dxa"/>
            <w:tcBorders>
              <w:top w:val="single" w:sz="4" w:space="0" w:color="auto"/>
              <w:left w:val="single" w:sz="4" w:space="0" w:color="auto"/>
              <w:bottom w:val="nil"/>
              <w:right w:val="nil"/>
            </w:tcBorders>
            <w:shd w:val="clear" w:color="auto" w:fill="FFFFFF"/>
          </w:tcPr>
          <w:p w:rsidR="00940378" w:rsidRPr="00940378" w:rsidRDefault="00940378" w:rsidP="00940378">
            <w:pPr>
              <w:tabs>
                <w:tab w:val="left" w:pos="7174"/>
              </w:tabs>
              <w:autoSpaceDE w:val="0"/>
              <w:autoSpaceDN w:val="0"/>
              <w:adjustRightInd w:val="0"/>
              <w:ind w:left="122" w:right="210"/>
              <w:jc w:val="both"/>
            </w:pPr>
            <w:r w:rsidRPr="00940378">
              <w:t>Augstākā izglītība (izņemot pirmā līmeņa profesionālo augstāko izglītību) pedagoģijā vai izglītības zinātnēs</w:t>
            </w:r>
          </w:p>
        </w:tc>
        <w:tc>
          <w:tcPr>
            <w:tcW w:w="1339" w:type="dxa"/>
            <w:tcBorders>
              <w:top w:val="single" w:sz="4" w:space="0" w:color="auto"/>
              <w:left w:val="single" w:sz="4" w:space="0" w:color="auto"/>
              <w:bottom w:val="nil"/>
              <w:right w:val="single" w:sz="4" w:space="0" w:color="auto"/>
            </w:tcBorders>
            <w:shd w:val="clear" w:color="auto" w:fill="FFFFFF"/>
          </w:tcPr>
          <w:p w:rsidR="00940378" w:rsidRPr="00940378" w:rsidRDefault="00940378" w:rsidP="00940378">
            <w:pPr>
              <w:autoSpaceDE w:val="0"/>
              <w:autoSpaceDN w:val="0"/>
              <w:adjustRightInd w:val="0"/>
              <w:jc w:val="center"/>
            </w:pPr>
            <w:r w:rsidRPr="00940378">
              <w:t>3</w:t>
            </w:r>
          </w:p>
        </w:tc>
      </w:tr>
      <w:tr w:rsidR="00940378" w:rsidRPr="00940378" w:rsidTr="00BA252A">
        <w:trPr>
          <w:trHeight w:hRule="exact" w:val="1131"/>
          <w:jc w:val="center"/>
        </w:trPr>
        <w:tc>
          <w:tcPr>
            <w:tcW w:w="7650" w:type="dxa"/>
            <w:tcBorders>
              <w:top w:val="single" w:sz="4" w:space="0" w:color="auto"/>
              <w:left w:val="single" w:sz="4" w:space="0" w:color="auto"/>
              <w:bottom w:val="nil"/>
              <w:right w:val="nil"/>
            </w:tcBorders>
            <w:shd w:val="clear" w:color="auto" w:fill="FFFFFF"/>
          </w:tcPr>
          <w:p w:rsidR="00940378" w:rsidRPr="00940378" w:rsidRDefault="00940378" w:rsidP="00940378">
            <w:pPr>
              <w:autoSpaceDE w:val="0"/>
              <w:autoSpaceDN w:val="0"/>
              <w:adjustRightInd w:val="0"/>
              <w:ind w:left="122" w:right="210"/>
              <w:jc w:val="both"/>
            </w:pPr>
            <w:r w:rsidRPr="00940378">
              <w:t>Augstākā izglītība (izņemot pirmā līmeņa profesionālo augstāko izglītību) un pedagoģiskā izglītība vai augstākās izglītības studiju programmas ietvaros apgūta ar pedagoģiju saistīta studiju programmas daļa vismaz divu kredītpunktu jeb vismaz 72 stundu apjomā</w:t>
            </w:r>
          </w:p>
        </w:tc>
        <w:tc>
          <w:tcPr>
            <w:tcW w:w="1339" w:type="dxa"/>
            <w:tcBorders>
              <w:top w:val="single" w:sz="4" w:space="0" w:color="auto"/>
              <w:left w:val="single" w:sz="4" w:space="0" w:color="auto"/>
              <w:bottom w:val="nil"/>
              <w:right w:val="single" w:sz="4" w:space="0" w:color="auto"/>
            </w:tcBorders>
            <w:shd w:val="clear" w:color="auto" w:fill="FFFFFF"/>
          </w:tcPr>
          <w:p w:rsidR="00940378" w:rsidRPr="00940378" w:rsidRDefault="002E15D0" w:rsidP="00940378">
            <w:pPr>
              <w:autoSpaceDE w:val="0"/>
              <w:autoSpaceDN w:val="0"/>
              <w:adjustRightInd w:val="0"/>
              <w:jc w:val="center"/>
            </w:pPr>
            <w:r>
              <w:t>2</w:t>
            </w:r>
          </w:p>
        </w:tc>
      </w:tr>
      <w:tr w:rsidR="003E4486" w:rsidRPr="00940378" w:rsidTr="00BA252A">
        <w:trPr>
          <w:trHeight w:hRule="exact" w:val="1131"/>
          <w:jc w:val="center"/>
        </w:trPr>
        <w:tc>
          <w:tcPr>
            <w:tcW w:w="7650" w:type="dxa"/>
            <w:tcBorders>
              <w:top w:val="single" w:sz="4" w:space="0" w:color="auto"/>
              <w:left w:val="single" w:sz="4" w:space="0" w:color="auto"/>
              <w:bottom w:val="nil"/>
              <w:right w:val="nil"/>
            </w:tcBorders>
            <w:shd w:val="clear" w:color="auto" w:fill="FFFFFF"/>
          </w:tcPr>
          <w:p w:rsidR="003E4486" w:rsidRPr="003E4486" w:rsidRDefault="003E4486" w:rsidP="003E4486">
            <w:pPr>
              <w:autoSpaceDE w:val="0"/>
              <w:autoSpaceDN w:val="0"/>
              <w:adjustRightInd w:val="0"/>
              <w:ind w:left="122" w:right="210"/>
              <w:jc w:val="both"/>
            </w:pPr>
            <w:r>
              <w:t>A</w:t>
            </w:r>
            <w:r w:rsidRPr="003E4486">
              <w:t xml:space="preserve">ugstākā izglītība (izņemot pirmā līmeņa profesionālo augstāko izglītību) un persona iegūst pedagoģisko izglītību vai apgūst </w:t>
            </w:r>
            <w:r>
              <w:t>11.11.2018. MK noteikumu Nr.569</w:t>
            </w:r>
            <w:r w:rsidRPr="003E4486">
              <w:t xml:space="preserve"> </w:t>
            </w:r>
            <w:r>
              <w:t>21.3.</w:t>
            </w:r>
            <w:r w:rsidRPr="003E4486">
              <w:t>apakšpunktā minēto profesionālās kompetences programmu pedagoģijā</w:t>
            </w:r>
          </w:p>
        </w:tc>
        <w:tc>
          <w:tcPr>
            <w:tcW w:w="1339" w:type="dxa"/>
            <w:tcBorders>
              <w:top w:val="single" w:sz="4" w:space="0" w:color="auto"/>
              <w:left w:val="single" w:sz="4" w:space="0" w:color="auto"/>
              <w:bottom w:val="nil"/>
              <w:right w:val="single" w:sz="4" w:space="0" w:color="auto"/>
            </w:tcBorders>
            <w:shd w:val="clear" w:color="auto" w:fill="FFFFFF"/>
          </w:tcPr>
          <w:p w:rsidR="003E4486" w:rsidRPr="00940378" w:rsidRDefault="002E15D0" w:rsidP="00940378">
            <w:pPr>
              <w:autoSpaceDE w:val="0"/>
              <w:autoSpaceDN w:val="0"/>
              <w:adjustRightInd w:val="0"/>
              <w:jc w:val="center"/>
            </w:pPr>
            <w:r>
              <w:t>1</w:t>
            </w:r>
          </w:p>
        </w:tc>
      </w:tr>
      <w:tr w:rsidR="00940378" w:rsidRPr="00940378" w:rsidTr="00BA252A">
        <w:trPr>
          <w:trHeight w:hRule="exact" w:val="302"/>
          <w:jc w:val="center"/>
        </w:trPr>
        <w:tc>
          <w:tcPr>
            <w:tcW w:w="7650" w:type="dxa"/>
            <w:tcBorders>
              <w:top w:val="single" w:sz="4" w:space="0" w:color="auto"/>
              <w:left w:val="single" w:sz="4" w:space="0" w:color="auto"/>
              <w:bottom w:val="nil"/>
              <w:right w:val="nil"/>
            </w:tcBorders>
            <w:shd w:val="clear" w:color="auto" w:fill="FFFFFF"/>
          </w:tcPr>
          <w:p w:rsidR="00940378" w:rsidRPr="00940378" w:rsidRDefault="00721A6B" w:rsidP="00940378">
            <w:pPr>
              <w:autoSpaceDE w:val="0"/>
              <w:autoSpaceDN w:val="0"/>
              <w:adjustRightInd w:val="0"/>
            </w:pPr>
            <w:r>
              <w:t xml:space="preserve">  </w:t>
            </w:r>
            <w:r w:rsidR="00940378" w:rsidRPr="00940378">
              <w:t>Izglītība neatbilst amata prasībām</w:t>
            </w:r>
          </w:p>
        </w:tc>
        <w:tc>
          <w:tcPr>
            <w:tcW w:w="1339" w:type="dxa"/>
            <w:tcBorders>
              <w:top w:val="single" w:sz="4" w:space="0" w:color="auto"/>
              <w:left w:val="single" w:sz="4" w:space="0" w:color="auto"/>
              <w:bottom w:val="nil"/>
              <w:right w:val="single" w:sz="4" w:space="0" w:color="auto"/>
            </w:tcBorders>
            <w:shd w:val="clear" w:color="auto" w:fill="FFFFFF"/>
          </w:tcPr>
          <w:p w:rsidR="00940378" w:rsidRPr="00940378" w:rsidRDefault="00940378" w:rsidP="00940378">
            <w:pPr>
              <w:autoSpaceDE w:val="0"/>
              <w:autoSpaceDN w:val="0"/>
              <w:adjustRightInd w:val="0"/>
              <w:jc w:val="center"/>
            </w:pPr>
            <w:r w:rsidRPr="00940378">
              <w:t>0</w:t>
            </w:r>
          </w:p>
        </w:tc>
      </w:tr>
      <w:tr w:rsidR="00940378" w:rsidRPr="00940378" w:rsidTr="00F0161C">
        <w:trPr>
          <w:trHeight w:hRule="exact" w:val="430"/>
          <w:jc w:val="center"/>
        </w:trPr>
        <w:tc>
          <w:tcPr>
            <w:tcW w:w="8989" w:type="dxa"/>
            <w:gridSpan w:val="2"/>
            <w:tcBorders>
              <w:top w:val="single" w:sz="4" w:space="0" w:color="auto"/>
              <w:left w:val="single" w:sz="4" w:space="0" w:color="auto"/>
              <w:bottom w:val="nil"/>
              <w:right w:val="single" w:sz="4" w:space="0" w:color="auto"/>
            </w:tcBorders>
            <w:shd w:val="clear" w:color="auto" w:fill="FFFFFF"/>
          </w:tcPr>
          <w:p w:rsidR="00940378" w:rsidRPr="00940378" w:rsidRDefault="00940378" w:rsidP="0092290A">
            <w:pPr>
              <w:autoSpaceDE w:val="0"/>
              <w:autoSpaceDN w:val="0"/>
              <w:adjustRightInd w:val="0"/>
            </w:pPr>
            <w:r w:rsidRPr="00940378">
              <w:rPr>
                <w:b/>
                <w:bCs/>
              </w:rPr>
              <w:t>Darba pieredze (</w:t>
            </w:r>
            <w:proofErr w:type="spellStart"/>
            <w:r w:rsidRPr="00940378">
              <w:rPr>
                <w:b/>
                <w:bCs/>
              </w:rPr>
              <w:t>max</w:t>
            </w:r>
            <w:proofErr w:type="spellEnd"/>
            <w:r w:rsidRPr="00940378">
              <w:rPr>
                <w:b/>
                <w:bCs/>
              </w:rPr>
              <w:t xml:space="preserve">. punktu skaits </w:t>
            </w:r>
            <w:r w:rsidR="0092290A">
              <w:rPr>
                <w:b/>
                <w:bCs/>
              </w:rPr>
              <w:t>4</w:t>
            </w:r>
            <w:r w:rsidRPr="00940378">
              <w:rPr>
                <w:b/>
                <w:bCs/>
              </w:rPr>
              <w:t>)</w:t>
            </w:r>
          </w:p>
        </w:tc>
      </w:tr>
      <w:tr w:rsidR="00940378" w:rsidRPr="00940378" w:rsidTr="00BA252A">
        <w:trPr>
          <w:trHeight w:hRule="exact" w:val="445"/>
          <w:jc w:val="center"/>
        </w:trPr>
        <w:tc>
          <w:tcPr>
            <w:tcW w:w="7650" w:type="dxa"/>
            <w:tcBorders>
              <w:top w:val="single" w:sz="4" w:space="0" w:color="auto"/>
              <w:left w:val="single" w:sz="4" w:space="0" w:color="auto"/>
              <w:bottom w:val="nil"/>
              <w:right w:val="nil"/>
            </w:tcBorders>
            <w:shd w:val="clear" w:color="auto" w:fill="FFFFFF"/>
          </w:tcPr>
          <w:p w:rsidR="00940378" w:rsidRPr="00940378" w:rsidRDefault="002E15D0" w:rsidP="00082D8D">
            <w:pPr>
              <w:autoSpaceDE w:val="0"/>
              <w:autoSpaceDN w:val="0"/>
              <w:adjustRightInd w:val="0"/>
              <w:ind w:left="122"/>
              <w:jc w:val="both"/>
            </w:pPr>
            <w:r>
              <w:t>Pieredze pirmsskolas izglītības iestādes vadības darbā</w:t>
            </w:r>
            <w:r w:rsidRPr="00940378">
              <w:t xml:space="preserve"> pēdējo trīs gadu laikā</w:t>
            </w:r>
          </w:p>
        </w:tc>
        <w:tc>
          <w:tcPr>
            <w:tcW w:w="1339" w:type="dxa"/>
            <w:tcBorders>
              <w:top w:val="single" w:sz="4" w:space="0" w:color="auto"/>
              <w:left w:val="single" w:sz="4" w:space="0" w:color="auto"/>
              <w:bottom w:val="nil"/>
              <w:right w:val="single" w:sz="4" w:space="0" w:color="auto"/>
            </w:tcBorders>
            <w:shd w:val="clear" w:color="auto" w:fill="FFFFFF"/>
          </w:tcPr>
          <w:p w:rsidR="00940378" w:rsidRPr="00940378" w:rsidRDefault="0092290A" w:rsidP="00940378">
            <w:pPr>
              <w:autoSpaceDE w:val="0"/>
              <w:autoSpaceDN w:val="0"/>
              <w:adjustRightInd w:val="0"/>
              <w:jc w:val="center"/>
            </w:pPr>
            <w:r>
              <w:t>4</w:t>
            </w:r>
          </w:p>
        </w:tc>
      </w:tr>
      <w:tr w:rsidR="002E15D0" w:rsidRPr="00940378" w:rsidTr="00BA252A">
        <w:trPr>
          <w:trHeight w:hRule="exact" w:val="423"/>
          <w:jc w:val="center"/>
        </w:trPr>
        <w:tc>
          <w:tcPr>
            <w:tcW w:w="7650" w:type="dxa"/>
            <w:tcBorders>
              <w:top w:val="single" w:sz="4" w:space="0" w:color="auto"/>
              <w:left w:val="single" w:sz="4" w:space="0" w:color="auto"/>
              <w:bottom w:val="nil"/>
              <w:right w:val="nil"/>
            </w:tcBorders>
            <w:shd w:val="clear" w:color="auto" w:fill="FFFFFF"/>
          </w:tcPr>
          <w:p w:rsidR="002E15D0" w:rsidRDefault="002E15D0" w:rsidP="00082D8D">
            <w:pPr>
              <w:autoSpaceDE w:val="0"/>
              <w:autoSpaceDN w:val="0"/>
              <w:adjustRightInd w:val="0"/>
              <w:ind w:left="122"/>
              <w:jc w:val="both"/>
            </w:pPr>
            <w:r>
              <w:t>I</w:t>
            </w:r>
            <w:r w:rsidRPr="00940378">
              <w:t xml:space="preserve">zglītības vadības </w:t>
            </w:r>
            <w:r>
              <w:t xml:space="preserve">darba pieredze </w:t>
            </w:r>
            <w:r w:rsidRPr="00940378">
              <w:t xml:space="preserve"> pēdējo trīs gadu laikā</w:t>
            </w:r>
          </w:p>
        </w:tc>
        <w:tc>
          <w:tcPr>
            <w:tcW w:w="1339" w:type="dxa"/>
            <w:tcBorders>
              <w:top w:val="single" w:sz="4" w:space="0" w:color="auto"/>
              <w:left w:val="single" w:sz="4" w:space="0" w:color="auto"/>
              <w:bottom w:val="nil"/>
              <w:right w:val="single" w:sz="4" w:space="0" w:color="auto"/>
            </w:tcBorders>
            <w:shd w:val="clear" w:color="auto" w:fill="FFFFFF"/>
          </w:tcPr>
          <w:p w:rsidR="002E15D0" w:rsidRPr="00940378" w:rsidRDefault="0092290A" w:rsidP="00940378">
            <w:pPr>
              <w:autoSpaceDE w:val="0"/>
              <w:autoSpaceDN w:val="0"/>
              <w:adjustRightInd w:val="0"/>
              <w:jc w:val="center"/>
            </w:pPr>
            <w:r>
              <w:t>3</w:t>
            </w:r>
          </w:p>
        </w:tc>
      </w:tr>
      <w:tr w:rsidR="00B72A9F" w:rsidRPr="00940378" w:rsidTr="00BA252A">
        <w:trPr>
          <w:trHeight w:hRule="exact" w:val="565"/>
          <w:jc w:val="center"/>
        </w:trPr>
        <w:tc>
          <w:tcPr>
            <w:tcW w:w="7650" w:type="dxa"/>
            <w:tcBorders>
              <w:top w:val="single" w:sz="4" w:space="0" w:color="auto"/>
              <w:left w:val="single" w:sz="4" w:space="0" w:color="auto"/>
              <w:bottom w:val="nil"/>
              <w:right w:val="nil"/>
            </w:tcBorders>
            <w:shd w:val="clear" w:color="auto" w:fill="FFFFFF"/>
          </w:tcPr>
          <w:p w:rsidR="00B72A9F" w:rsidRDefault="002E15D0" w:rsidP="00082D8D">
            <w:pPr>
              <w:autoSpaceDE w:val="0"/>
              <w:autoSpaceDN w:val="0"/>
              <w:adjustRightInd w:val="0"/>
              <w:ind w:left="122"/>
              <w:jc w:val="both"/>
            </w:pPr>
            <w:r w:rsidRPr="00940378">
              <w:t>Pedagoģiskā darba pieredze izglītības jomā izglītības iestādē pēdējo trīs gadu laikā</w:t>
            </w:r>
          </w:p>
        </w:tc>
        <w:tc>
          <w:tcPr>
            <w:tcW w:w="1339" w:type="dxa"/>
            <w:tcBorders>
              <w:top w:val="single" w:sz="4" w:space="0" w:color="auto"/>
              <w:left w:val="single" w:sz="4" w:space="0" w:color="auto"/>
              <w:bottom w:val="nil"/>
              <w:right w:val="single" w:sz="4" w:space="0" w:color="auto"/>
            </w:tcBorders>
            <w:shd w:val="clear" w:color="auto" w:fill="FFFFFF"/>
          </w:tcPr>
          <w:p w:rsidR="00B72A9F" w:rsidRPr="00940378" w:rsidRDefault="0092290A" w:rsidP="00940378">
            <w:pPr>
              <w:autoSpaceDE w:val="0"/>
              <w:autoSpaceDN w:val="0"/>
              <w:adjustRightInd w:val="0"/>
              <w:jc w:val="center"/>
            </w:pPr>
            <w:r>
              <w:t>2</w:t>
            </w:r>
          </w:p>
        </w:tc>
      </w:tr>
      <w:tr w:rsidR="00940378" w:rsidRPr="00940378" w:rsidTr="00BA252A">
        <w:trPr>
          <w:trHeight w:hRule="exact" w:val="423"/>
          <w:jc w:val="center"/>
        </w:trPr>
        <w:tc>
          <w:tcPr>
            <w:tcW w:w="7650" w:type="dxa"/>
            <w:tcBorders>
              <w:top w:val="single" w:sz="4" w:space="0" w:color="auto"/>
              <w:left w:val="single" w:sz="4" w:space="0" w:color="auto"/>
              <w:bottom w:val="single" w:sz="4" w:space="0" w:color="auto"/>
              <w:right w:val="nil"/>
            </w:tcBorders>
            <w:shd w:val="clear" w:color="auto" w:fill="FFFFFF"/>
          </w:tcPr>
          <w:p w:rsidR="002E15D0" w:rsidRPr="00940378" w:rsidRDefault="002E15D0" w:rsidP="002E15D0">
            <w:pPr>
              <w:ind w:left="122"/>
              <w:contextualSpacing/>
            </w:pPr>
            <w:r>
              <w:t>P</w:t>
            </w:r>
            <w:r w:rsidRPr="00940378">
              <w:t>edagoģiskā darba pieredze izglītības jomā pēdējo trīs gadu laikā</w:t>
            </w:r>
          </w:p>
          <w:p w:rsidR="00940378" w:rsidRPr="00940378" w:rsidRDefault="00940378" w:rsidP="00940378">
            <w:pPr>
              <w:autoSpaceDE w:val="0"/>
              <w:autoSpaceDN w:val="0"/>
              <w:adjustRightInd w:val="0"/>
              <w:ind w:left="122"/>
              <w:jc w:val="both"/>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940378" w:rsidRPr="00940378" w:rsidRDefault="0092290A" w:rsidP="00940378">
            <w:pPr>
              <w:autoSpaceDE w:val="0"/>
              <w:autoSpaceDN w:val="0"/>
              <w:adjustRightInd w:val="0"/>
              <w:jc w:val="center"/>
            </w:pPr>
            <w:r>
              <w:t>1</w:t>
            </w:r>
          </w:p>
        </w:tc>
      </w:tr>
      <w:tr w:rsidR="002E15D0" w:rsidRPr="00940378" w:rsidTr="00BA252A">
        <w:trPr>
          <w:trHeight w:hRule="exact" w:val="430"/>
          <w:jc w:val="center"/>
        </w:trPr>
        <w:tc>
          <w:tcPr>
            <w:tcW w:w="7650" w:type="dxa"/>
            <w:tcBorders>
              <w:top w:val="single" w:sz="4" w:space="0" w:color="auto"/>
              <w:left w:val="single" w:sz="4" w:space="0" w:color="auto"/>
              <w:bottom w:val="single" w:sz="4" w:space="0" w:color="auto"/>
              <w:right w:val="nil"/>
            </w:tcBorders>
            <w:shd w:val="clear" w:color="auto" w:fill="FFFFFF"/>
          </w:tcPr>
          <w:p w:rsidR="002E15D0" w:rsidRPr="00940378" w:rsidRDefault="002E15D0" w:rsidP="002E15D0">
            <w:pPr>
              <w:ind w:left="122"/>
              <w:contextualSpacing/>
            </w:pPr>
            <w:r w:rsidRPr="00940378">
              <w:t>Nav pedagoģiskā darba pieredzes</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2E15D0" w:rsidRPr="00940378" w:rsidRDefault="002E15D0" w:rsidP="002E15D0">
            <w:pPr>
              <w:autoSpaceDE w:val="0"/>
              <w:autoSpaceDN w:val="0"/>
              <w:adjustRightInd w:val="0"/>
              <w:jc w:val="center"/>
            </w:pPr>
            <w:r w:rsidRPr="00940378">
              <w:t>0</w:t>
            </w:r>
          </w:p>
        </w:tc>
      </w:tr>
      <w:tr w:rsidR="002E15D0" w:rsidRPr="00940378" w:rsidTr="002E15D0">
        <w:trPr>
          <w:trHeight w:hRule="exact" w:val="307"/>
          <w:jc w:val="center"/>
        </w:trPr>
        <w:tc>
          <w:tcPr>
            <w:tcW w:w="8989" w:type="dxa"/>
            <w:gridSpan w:val="2"/>
            <w:tcBorders>
              <w:top w:val="single" w:sz="4" w:space="0" w:color="auto"/>
              <w:left w:val="single" w:sz="4" w:space="0" w:color="auto"/>
              <w:bottom w:val="single" w:sz="4" w:space="0" w:color="auto"/>
              <w:right w:val="single" w:sz="4" w:space="0" w:color="auto"/>
            </w:tcBorders>
            <w:shd w:val="clear" w:color="auto" w:fill="FFFFFF"/>
          </w:tcPr>
          <w:p w:rsidR="002E15D0" w:rsidRPr="0098369B" w:rsidRDefault="002E15D0" w:rsidP="002E15D0">
            <w:pPr>
              <w:autoSpaceDE w:val="0"/>
              <w:autoSpaceDN w:val="0"/>
              <w:adjustRightInd w:val="0"/>
              <w:rPr>
                <w:b/>
              </w:rPr>
            </w:pPr>
            <w:r w:rsidRPr="0098369B">
              <w:rPr>
                <w:b/>
              </w:rPr>
              <w:t xml:space="preserve">Valodas zināšanas </w:t>
            </w:r>
            <w:r w:rsidRPr="00940378">
              <w:rPr>
                <w:b/>
                <w:bCs/>
              </w:rPr>
              <w:t>(</w:t>
            </w:r>
            <w:proofErr w:type="spellStart"/>
            <w:r w:rsidRPr="00940378">
              <w:rPr>
                <w:b/>
                <w:bCs/>
              </w:rPr>
              <w:t>max</w:t>
            </w:r>
            <w:proofErr w:type="spellEnd"/>
            <w:r w:rsidRPr="00940378">
              <w:rPr>
                <w:b/>
                <w:bCs/>
              </w:rPr>
              <w:t xml:space="preserve">. punktu skaits </w:t>
            </w:r>
            <w:r w:rsidR="009524C3">
              <w:rPr>
                <w:b/>
                <w:bCs/>
              </w:rPr>
              <w:t>1</w:t>
            </w:r>
            <w:r w:rsidRPr="00940378">
              <w:rPr>
                <w:b/>
                <w:bCs/>
              </w:rPr>
              <w:t>)</w:t>
            </w:r>
          </w:p>
        </w:tc>
      </w:tr>
      <w:tr w:rsidR="002E15D0" w:rsidRPr="00940378" w:rsidTr="00BA252A">
        <w:trPr>
          <w:trHeight w:hRule="exact" w:val="731"/>
          <w:jc w:val="center"/>
        </w:trPr>
        <w:tc>
          <w:tcPr>
            <w:tcW w:w="7650" w:type="dxa"/>
            <w:tcBorders>
              <w:top w:val="single" w:sz="4" w:space="0" w:color="auto"/>
              <w:left w:val="single" w:sz="4" w:space="0" w:color="auto"/>
              <w:bottom w:val="single" w:sz="4" w:space="0" w:color="auto"/>
              <w:right w:val="nil"/>
            </w:tcBorders>
            <w:shd w:val="clear" w:color="auto" w:fill="FFFFFF"/>
          </w:tcPr>
          <w:p w:rsidR="002E15D0" w:rsidRDefault="00E916A2" w:rsidP="002E15D0">
            <w:pPr>
              <w:contextualSpacing/>
              <w:rPr>
                <w:rFonts w:ascii="PT Serif" w:hAnsi="PT Serif"/>
                <w:color w:val="333333"/>
              </w:rPr>
            </w:pPr>
            <w:r>
              <w:rPr>
                <w:rFonts w:ascii="PT Serif" w:hAnsi="PT Serif"/>
                <w:color w:val="333333"/>
              </w:rPr>
              <w:t xml:space="preserve">  </w:t>
            </w:r>
            <w:r w:rsidR="002E15D0">
              <w:rPr>
                <w:rFonts w:ascii="PT Serif" w:hAnsi="PT Serif"/>
                <w:color w:val="333333"/>
              </w:rPr>
              <w:t>V</w:t>
            </w:r>
            <w:r w:rsidR="002E15D0" w:rsidRPr="00680CA4">
              <w:rPr>
                <w:rFonts w:ascii="PT Serif" w:hAnsi="PT Serif"/>
                <w:color w:val="333333"/>
              </w:rPr>
              <w:t xml:space="preserve">ismaz vienas Eiropas Savienības oficiālās valodas zināšanas </w:t>
            </w:r>
          </w:p>
          <w:p w:rsidR="002E15D0" w:rsidRPr="00940378" w:rsidRDefault="002E15D0" w:rsidP="002E15D0">
            <w:pPr>
              <w:ind w:left="122"/>
              <w:contextualSpacing/>
            </w:pPr>
            <w:r w:rsidRPr="00680CA4">
              <w:rPr>
                <w:rFonts w:ascii="PT Serif" w:hAnsi="PT Serif"/>
                <w:color w:val="333333"/>
              </w:rPr>
              <w:t>profesionālajai darbībai</w:t>
            </w:r>
            <w:r w:rsidR="00E916A2">
              <w:rPr>
                <w:rFonts w:ascii="PT Serif" w:hAnsi="PT Serif"/>
                <w:color w:val="333333"/>
              </w:rPr>
              <w:t xml:space="preserve"> nepieciešamajā apjomā</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2E15D0" w:rsidRPr="00940378" w:rsidRDefault="009524C3" w:rsidP="002E15D0">
            <w:pPr>
              <w:autoSpaceDE w:val="0"/>
              <w:autoSpaceDN w:val="0"/>
              <w:adjustRightInd w:val="0"/>
              <w:jc w:val="center"/>
            </w:pPr>
            <w:r>
              <w:t>1</w:t>
            </w:r>
          </w:p>
        </w:tc>
      </w:tr>
      <w:tr w:rsidR="009524C3" w:rsidRPr="00940378" w:rsidTr="00BA252A">
        <w:trPr>
          <w:trHeight w:hRule="exact" w:val="731"/>
          <w:jc w:val="center"/>
        </w:trPr>
        <w:tc>
          <w:tcPr>
            <w:tcW w:w="7650" w:type="dxa"/>
            <w:tcBorders>
              <w:top w:val="single" w:sz="4" w:space="0" w:color="auto"/>
              <w:left w:val="single" w:sz="4" w:space="0" w:color="auto"/>
              <w:bottom w:val="single" w:sz="4" w:space="0" w:color="auto"/>
              <w:right w:val="nil"/>
            </w:tcBorders>
            <w:shd w:val="clear" w:color="auto" w:fill="FFFFFF"/>
          </w:tcPr>
          <w:p w:rsidR="009524C3" w:rsidRDefault="00785495" w:rsidP="009524C3">
            <w:pPr>
              <w:contextualSpacing/>
              <w:rPr>
                <w:rFonts w:ascii="PT Serif" w:hAnsi="PT Serif"/>
                <w:color w:val="333333"/>
              </w:rPr>
            </w:pPr>
            <w:r>
              <w:rPr>
                <w:rFonts w:ascii="PT Serif" w:hAnsi="PT Serif"/>
                <w:color w:val="333333"/>
              </w:rPr>
              <w:lastRenderedPageBreak/>
              <w:t xml:space="preserve"> </w:t>
            </w:r>
            <w:r w:rsidR="009524C3">
              <w:rPr>
                <w:rFonts w:ascii="PT Serif" w:hAnsi="PT Serif"/>
                <w:color w:val="333333"/>
              </w:rPr>
              <w:t>Nav v</w:t>
            </w:r>
            <w:r w:rsidR="009524C3" w:rsidRPr="00680CA4">
              <w:rPr>
                <w:rFonts w:ascii="PT Serif" w:hAnsi="PT Serif"/>
                <w:color w:val="333333"/>
              </w:rPr>
              <w:t xml:space="preserve">ismaz vienas Eiropas Savienības oficiālās valodas zināšanas </w:t>
            </w:r>
          </w:p>
          <w:p w:rsidR="009524C3" w:rsidRDefault="00785495" w:rsidP="009524C3">
            <w:pPr>
              <w:contextualSpacing/>
              <w:rPr>
                <w:rFonts w:ascii="PT Serif" w:hAnsi="PT Serif"/>
                <w:color w:val="333333"/>
              </w:rPr>
            </w:pPr>
            <w:r>
              <w:rPr>
                <w:rFonts w:ascii="PT Serif" w:hAnsi="PT Serif"/>
                <w:color w:val="333333"/>
              </w:rPr>
              <w:t xml:space="preserve"> </w:t>
            </w:r>
            <w:r w:rsidR="009524C3" w:rsidRPr="00680CA4">
              <w:rPr>
                <w:rFonts w:ascii="PT Serif" w:hAnsi="PT Serif"/>
                <w:color w:val="333333"/>
              </w:rPr>
              <w:t>profesionālajai darbībai</w:t>
            </w:r>
            <w:r w:rsidR="00E916A2">
              <w:rPr>
                <w:rFonts w:ascii="PT Serif" w:hAnsi="PT Serif"/>
                <w:color w:val="333333"/>
              </w:rPr>
              <w:t xml:space="preserve"> nepieciešamajā apjomā</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9524C3" w:rsidRPr="00940378" w:rsidRDefault="009524C3" w:rsidP="002E15D0">
            <w:pPr>
              <w:autoSpaceDE w:val="0"/>
              <w:autoSpaceDN w:val="0"/>
              <w:adjustRightInd w:val="0"/>
              <w:jc w:val="center"/>
            </w:pPr>
            <w:r>
              <w:t>0</w:t>
            </w:r>
          </w:p>
        </w:tc>
      </w:tr>
      <w:tr w:rsidR="002E15D0" w:rsidRPr="00940378" w:rsidTr="002E15D0">
        <w:trPr>
          <w:trHeight w:hRule="exact" w:val="457"/>
          <w:jc w:val="center"/>
        </w:trPr>
        <w:tc>
          <w:tcPr>
            <w:tcW w:w="8989" w:type="dxa"/>
            <w:gridSpan w:val="2"/>
            <w:tcBorders>
              <w:top w:val="single" w:sz="4" w:space="0" w:color="auto"/>
              <w:left w:val="single" w:sz="4" w:space="0" w:color="auto"/>
              <w:bottom w:val="nil"/>
              <w:right w:val="single" w:sz="4" w:space="0" w:color="auto"/>
            </w:tcBorders>
            <w:shd w:val="clear" w:color="auto" w:fill="FFFFFF"/>
          </w:tcPr>
          <w:p w:rsidR="002E15D0" w:rsidRPr="00940378" w:rsidRDefault="002E15D0" w:rsidP="00995487">
            <w:pPr>
              <w:autoSpaceDE w:val="0"/>
              <w:autoSpaceDN w:val="0"/>
              <w:adjustRightInd w:val="0"/>
              <w:jc w:val="both"/>
            </w:pPr>
            <w:r w:rsidRPr="00940378">
              <w:rPr>
                <w:b/>
                <w:bCs/>
              </w:rPr>
              <w:t>Izglītības iestādes attīstības redzējums (</w:t>
            </w:r>
            <w:proofErr w:type="spellStart"/>
            <w:r w:rsidRPr="00940378">
              <w:rPr>
                <w:b/>
                <w:bCs/>
              </w:rPr>
              <w:t>max</w:t>
            </w:r>
            <w:proofErr w:type="spellEnd"/>
            <w:r w:rsidRPr="00940378">
              <w:rPr>
                <w:b/>
                <w:bCs/>
              </w:rPr>
              <w:t xml:space="preserve">. punktu skaits </w:t>
            </w:r>
            <w:r w:rsidR="00995487">
              <w:rPr>
                <w:b/>
                <w:bCs/>
              </w:rPr>
              <w:t>6</w:t>
            </w:r>
            <w:r w:rsidRPr="00940378">
              <w:rPr>
                <w:b/>
                <w:bCs/>
              </w:rPr>
              <w:t>)</w:t>
            </w:r>
          </w:p>
        </w:tc>
      </w:tr>
      <w:tr w:rsidR="002E15D0" w:rsidRPr="00940378" w:rsidTr="00BA252A">
        <w:trPr>
          <w:trHeight w:hRule="exact" w:val="565"/>
          <w:jc w:val="center"/>
        </w:trPr>
        <w:tc>
          <w:tcPr>
            <w:tcW w:w="7650" w:type="dxa"/>
            <w:tcBorders>
              <w:top w:val="single" w:sz="4" w:space="0" w:color="auto"/>
              <w:left w:val="single" w:sz="4" w:space="0" w:color="auto"/>
              <w:bottom w:val="nil"/>
              <w:right w:val="nil"/>
            </w:tcBorders>
            <w:shd w:val="clear" w:color="auto" w:fill="FFFFFF"/>
          </w:tcPr>
          <w:p w:rsidR="002E15D0" w:rsidRPr="00940378" w:rsidRDefault="002E15D0" w:rsidP="002E15D0">
            <w:pPr>
              <w:autoSpaceDE w:val="0"/>
              <w:autoSpaceDN w:val="0"/>
              <w:adjustRightInd w:val="0"/>
              <w:ind w:left="122" w:right="210"/>
              <w:jc w:val="both"/>
            </w:pPr>
            <w:r w:rsidRPr="00940378">
              <w:t xml:space="preserve">Pārzina Jelgavas </w:t>
            </w:r>
            <w:proofErr w:type="spellStart"/>
            <w:r w:rsidRPr="00940378">
              <w:t>valstspilsētas</w:t>
            </w:r>
            <w:proofErr w:type="spellEnd"/>
            <w:r w:rsidRPr="00940378">
              <w:t xml:space="preserve"> pašvaldības izglītības attīstības stratēģiju 2019.-2025.gadam un valsts izglītības attīstības pamatnostādnes</w:t>
            </w:r>
          </w:p>
        </w:tc>
        <w:tc>
          <w:tcPr>
            <w:tcW w:w="1339" w:type="dxa"/>
            <w:tcBorders>
              <w:top w:val="single" w:sz="4" w:space="0" w:color="auto"/>
              <w:left w:val="single" w:sz="4" w:space="0" w:color="auto"/>
              <w:bottom w:val="nil"/>
              <w:right w:val="single" w:sz="4" w:space="0" w:color="auto"/>
            </w:tcBorders>
            <w:shd w:val="clear" w:color="auto" w:fill="FFFFFF"/>
          </w:tcPr>
          <w:p w:rsidR="002E15D0" w:rsidRPr="00940378" w:rsidRDefault="00995487" w:rsidP="002E15D0">
            <w:pPr>
              <w:autoSpaceDE w:val="0"/>
              <w:autoSpaceDN w:val="0"/>
              <w:adjustRightInd w:val="0"/>
              <w:jc w:val="center"/>
            </w:pPr>
            <w:r>
              <w:t>3</w:t>
            </w:r>
          </w:p>
        </w:tc>
      </w:tr>
      <w:tr w:rsidR="002E15D0" w:rsidRPr="00940378" w:rsidTr="00BA252A">
        <w:trPr>
          <w:trHeight w:hRule="exact" w:val="597"/>
          <w:jc w:val="center"/>
        </w:trPr>
        <w:tc>
          <w:tcPr>
            <w:tcW w:w="7650" w:type="dxa"/>
            <w:tcBorders>
              <w:top w:val="single" w:sz="4" w:space="0" w:color="auto"/>
              <w:left w:val="single" w:sz="4" w:space="0" w:color="auto"/>
              <w:bottom w:val="nil"/>
              <w:right w:val="nil"/>
            </w:tcBorders>
            <w:shd w:val="clear" w:color="auto" w:fill="FFFFFF"/>
          </w:tcPr>
          <w:p w:rsidR="002E15D0" w:rsidRPr="00940378" w:rsidRDefault="002E15D0" w:rsidP="002E15D0">
            <w:pPr>
              <w:autoSpaceDE w:val="0"/>
              <w:autoSpaceDN w:val="0"/>
              <w:adjustRightInd w:val="0"/>
              <w:ind w:left="122" w:right="210"/>
            </w:pPr>
            <w:r w:rsidRPr="00940378">
              <w:t>Skaidri atspoguļoti priekšlikumi īstermiņa un ilgtermiņa izglītības iestādes attīstībai</w:t>
            </w:r>
          </w:p>
        </w:tc>
        <w:tc>
          <w:tcPr>
            <w:tcW w:w="1339" w:type="dxa"/>
            <w:tcBorders>
              <w:top w:val="single" w:sz="4" w:space="0" w:color="auto"/>
              <w:left w:val="single" w:sz="4" w:space="0" w:color="auto"/>
              <w:bottom w:val="nil"/>
              <w:right w:val="single" w:sz="4" w:space="0" w:color="auto"/>
            </w:tcBorders>
            <w:shd w:val="clear" w:color="auto" w:fill="FFFFFF"/>
          </w:tcPr>
          <w:p w:rsidR="002E15D0" w:rsidRPr="00940378" w:rsidRDefault="00995487" w:rsidP="002E15D0">
            <w:pPr>
              <w:autoSpaceDE w:val="0"/>
              <w:autoSpaceDN w:val="0"/>
              <w:adjustRightInd w:val="0"/>
              <w:jc w:val="center"/>
            </w:pPr>
            <w:r>
              <w:t>3</w:t>
            </w:r>
          </w:p>
        </w:tc>
      </w:tr>
      <w:tr w:rsidR="002E15D0" w:rsidRPr="00940378" w:rsidTr="00BA252A">
        <w:trPr>
          <w:trHeight w:hRule="exact" w:val="288"/>
          <w:jc w:val="center"/>
        </w:trPr>
        <w:tc>
          <w:tcPr>
            <w:tcW w:w="7650" w:type="dxa"/>
            <w:tcBorders>
              <w:top w:val="single" w:sz="4" w:space="0" w:color="auto"/>
              <w:left w:val="single" w:sz="4" w:space="0" w:color="auto"/>
              <w:bottom w:val="nil"/>
              <w:right w:val="nil"/>
            </w:tcBorders>
            <w:shd w:val="clear" w:color="auto" w:fill="FFFFFF"/>
          </w:tcPr>
          <w:p w:rsidR="002E15D0" w:rsidRPr="00940378" w:rsidRDefault="002E15D0" w:rsidP="002E15D0">
            <w:pPr>
              <w:autoSpaceDE w:val="0"/>
              <w:autoSpaceDN w:val="0"/>
              <w:adjustRightInd w:val="0"/>
              <w:ind w:left="122" w:right="210"/>
              <w:jc w:val="both"/>
            </w:pPr>
            <w:r w:rsidRPr="00940378">
              <w:t>Nav  attīstības redzējuma</w:t>
            </w:r>
          </w:p>
        </w:tc>
        <w:tc>
          <w:tcPr>
            <w:tcW w:w="1339" w:type="dxa"/>
            <w:tcBorders>
              <w:top w:val="single" w:sz="4" w:space="0" w:color="auto"/>
              <w:left w:val="single" w:sz="4" w:space="0" w:color="auto"/>
              <w:bottom w:val="nil"/>
              <w:right w:val="single" w:sz="4" w:space="0" w:color="auto"/>
            </w:tcBorders>
            <w:shd w:val="clear" w:color="auto" w:fill="FFFFFF"/>
          </w:tcPr>
          <w:p w:rsidR="002E15D0" w:rsidRPr="00940378" w:rsidRDefault="002E15D0" w:rsidP="002E15D0">
            <w:pPr>
              <w:autoSpaceDE w:val="0"/>
              <w:autoSpaceDN w:val="0"/>
              <w:adjustRightInd w:val="0"/>
              <w:jc w:val="center"/>
            </w:pPr>
            <w:r w:rsidRPr="00940378">
              <w:t>0</w:t>
            </w:r>
          </w:p>
        </w:tc>
      </w:tr>
      <w:tr w:rsidR="002E15D0" w:rsidRPr="00940378" w:rsidTr="00BA252A">
        <w:trPr>
          <w:trHeight w:hRule="exact" w:val="295"/>
          <w:jc w:val="center"/>
        </w:trPr>
        <w:tc>
          <w:tcPr>
            <w:tcW w:w="7650" w:type="dxa"/>
            <w:tcBorders>
              <w:top w:val="single" w:sz="4" w:space="0" w:color="auto"/>
              <w:left w:val="single" w:sz="4" w:space="0" w:color="auto"/>
              <w:bottom w:val="single" w:sz="4" w:space="0" w:color="auto"/>
              <w:right w:val="nil"/>
            </w:tcBorders>
            <w:shd w:val="clear" w:color="auto" w:fill="FFFFFF"/>
          </w:tcPr>
          <w:p w:rsidR="002E15D0" w:rsidRPr="00940378" w:rsidRDefault="002E15D0" w:rsidP="002E15D0">
            <w:pPr>
              <w:autoSpaceDE w:val="0"/>
              <w:autoSpaceDN w:val="0"/>
              <w:adjustRightInd w:val="0"/>
              <w:jc w:val="both"/>
            </w:pPr>
            <w:r w:rsidRPr="00940378">
              <w:rPr>
                <w:b/>
                <w:bCs/>
              </w:rPr>
              <w:t>Maksimāli iespējamais punktu skaits pirmajā kārtā</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2E15D0" w:rsidRPr="00940378" w:rsidRDefault="00264081" w:rsidP="002E15D0">
            <w:pPr>
              <w:autoSpaceDE w:val="0"/>
              <w:autoSpaceDN w:val="0"/>
              <w:adjustRightInd w:val="0"/>
              <w:jc w:val="center"/>
              <w:rPr>
                <w:b/>
              </w:rPr>
            </w:pPr>
            <w:r>
              <w:rPr>
                <w:b/>
              </w:rPr>
              <w:t>15</w:t>
            </w:r>
          </w:p>
        </w:tc>
      </w:tr>
    </w:tbl>
    <w:p w:rsidR="00940378" w:rsidRPr="00940378" w:rsidRDefault="00940378" w:rsidP="00940378">
      <w:pPr>
        <w:tabs>
          <w:tab w:val="left" w:pos="796"/>
        </w:tabs>
        <w:autoSpaceDE w:val="0"/>
        <w:autoSpaceDN w:val="0"/>
        <w:adjustRightInd w:val="0"/>
        <w:ind w:left="425" w:hanging="425"/>
        <w:jc w:val="both"/>
      </w:pPr>
    </w:p>
    <w:p w:rsidR="00940378" w:rsidRDefault="00940378" w:rsidP="007A6AAE">
      <w:pPr>
        <w:pStyle w:val="ListParagraph"/>
        <w:numPr>
          <w:ilvl w:val="0"/>
          <w:numId w:val="3"/>
        </w:numPr>
        <w:tabs>
          <w:tab w:val="left" w:pos="796"/>
        </w:tabs>
        <w:autoSpaceDE w:val="0"/>
        <w:autoSpaceDN w:val="0"/>
        <w:adjustRightInd w:val="0"/>
        <w:jc w:val="both"/>
      </w:pPr>
      <w:r w:rsidRPr="00940378">
        <w:t>Otrajā konkursa kārtā – darba intervijā, Komisija vērtē pretendentu šādā punktu sistēmā:</w:t>
      </w:r>
    </w:p>
    <w:tbl>
      <w:tblPr>
        <w:tblpPr w:leftFromText="180" w:rightFromText="180" w:vertAnchor="text" w:horzAnchor="margin" w:tblpY="10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650"/>
        <w:gridCol w:w="1417"/>
      </w:tblGrid>
      <w:tr w:rsidR="007A6AAE" w:rsidRPr="00940378" w:rsidTr="003A2A21">
        <w:trPr>
          <w:trHeight w:hRule="exact" w:val="610"/>
        </w:trPr>
        <w:tc>
          <w:tcPr>
            <w:tcW w:w="7650" w:type="dxa"/>
            <w:shd w:val="clear" w:color="auto" w:fill="FFFFFF"/>
          </w:tcPr>
          <w:p w:rsidR="007A6AAE" w:rsidRPr="00940378" w:rsidRDefault="007A6AAE" w:rsidP="007A6AAE">
            <w:pPr>
              <w:autoSpaceDE w:val="0"/>
              <w:autoSpaceDN w:val="0"/>
              <w:adjustRightInd w:val="0"/>
              <w:jc w:val="center"/>
            </w:pPr>
            <w:r w:rsidRPr="00940378">
              <w:rPr>
                <w:b/>
                <w:bCs/>
              </w:rPr>
              <w:t>Vērtēšanas kritērijs</w:t>
            </w:r>
          </w:p>
        </w:tc>
        <w:tc>
          <w:tcPr>
            <w:tcW w:w="1417" w:type="dxa"/>
            <w:shd w:val="clear" w:color="auto" w:fill="FFFFFF"/>
          </w:tcPr>
          <w:p w:rsidR="007A6AAE" w:rsidRPr="00940378" w:rsidRDefault="007A6AAE" w:rsidP="007A6AAE">
            <w:pPr>
              <w:autoSpaceDE w:val="0"/>
              <w:autoSpaceDN w:val="0"/>
              <w:adjustRightInd w:val="0"/>
              <w:jc w:val="center"/>
            </w:pPr>
            <w:proofErr w:type="spellStart"/>
            <w:r w:rsidRPr="00940378">
              <w:rPr>
                <w:b/>
                <w:bCs/>
              </w:rPr>
              <w:t>Max</w:t>
            </w:r>
            <w:proofErr w:type="spellEnd"/>
            <w:r w:rsidRPr="00940378">
              <w:rPr>
                <w:b/>
                <w:bCs/>
              </w:rPr>
              <w:t>. punktu skaits</w:t>
            </w:r>
          </w:p>
        </w:tc>
      </w:tr>
      <w:tr w:rsidR="007A6AAE" w:rsidRPr="00940378" w:rsidTr="003A2A21">
        <w:trPr>
          <w:trHeight w:hRule="exact" w:val="449"/>
        </w:trPr>
        <w:tc>
          <w:tcPr>
            <w:tcW w:w="7650" w:type="dxa"/>
            <w:shd w:val="clear" w:color="auto" w:fill="FFFFFF"/>
          </w:tcPr>
          <w:p w:rsidR="007A6AAE" w:rsidRPr="00940378" w:rsidRDefault="007A6AAE" w:rsidP="007A6AAE">
            <w:pPr>
              <w:autoSpaceDE w:val="0"/>
              <w:autoSpaceDN w:val="0"/>
              <w:adjustRightInd w:val="0"/>
              <w:ind w:left="122" w:right="100"/>
              <w:jc w:val="both"/>
            </w:pPr>
            <w:r w:rsidRPr="00940378">
              <w:t>Izpratne par izglītības paradigmas maiņu un pārmaiņu procesiem izglītībā</w:t>
            </w:r>
          </w:p>
        </w:tc>
        <w:tc>
          <w:tcPr>
            <w:tcW w:w="1417" w:type="dxa"/>
            <w:shd w:val="clear" w:color="auto" w:fill="FFFFFF"/>
          </w:tcPr>
          <w:p w:rsidR="007A6AAE" w:rsidRPr="00940378" w:rsidRDefault="007A6AAE" w:rsidP="007A6AAE">
            <w:pPr>
              <w:autoSpaceDE w:val="0"/>
              <w:autoSpaceDN w:val="0"/>
              <w:adjustRightInd w:val="0"/>
              <w:jc w:val="center"/>
            </w:pPr>
            <w:r w:rsidRPr="00940378">
              <w:t>10</w:t>
            </w:r>
          </w:p>
        </w:tc>
      </w:tr>
      <w:tr w:rsidR="007A6AAE" w:rsidRPr="00940378" w:rsidTr="003A2A21">
        <w:trPr>
          <w:trHeight w:hRule="exact" w:val="729"/>
        </w:trPr>
        <w:tc>
          <w:tcPr>
            <w:tcW w:w="7650" w:type="dxa"/>
            <w:shd w:val="clear" w:color="auto" w:fill="FFFFFF"/>
          </w:tcPr>
          <w:p w:rsidR="007A6AAE" w:rsidRPr="00940378" w:rsidRDefault="007A6AAE" w:rsidP="007A6AAE">
            <w:pPr>
              <w:autoSpaceDE w:val="0"/>
              <w:autoSpaceDN w:val="0"/>
              <w:adjustRightInd w:val="0"/>
              <w:ind w:left="122" w:right="100"/>
            </w:pPr>
            <w:r w:rsidRPr="00940378">
              <w:t>Redzējums par izglītības iestādes attīstības virzieniem, to atbilstība valsts un pašvaldības izglītības politikas aktualitātēm</w:t>
            </w:r>
          </w:p>
        </w:tc>
        <w:tc>
          <w:tcPr>
            <w:tcW w:w="1417" w:type="dxa"/>
            <w:shd w:val="clear" w:color="auto" w:fill="FFFFFF"/>
          </w:tcPr>
          <w:p w:rsidR="007A6AAE" w:rsidRPr="00940378" w:rsidRDefault="007A6AAE" w:rsidP="007A6AAE">
            <w:pPr>
              <w:autoSpaceDE w:val="0"/>
              <w:autoSpaceDN w:val="0"/>
              <w:adjustRightInd w:val="0"/>
              <w:jc w:val="center"/>
            </w:pPr>
            <w:r w:rsidRPr="00940378">
              <w:t>10</w:t>
            </w:r>
          </w:p>
        </w:tc>
      </w:tr>
      <w:tr w:rsidR="007A6AAE" w:rsidRPr="00940378" w:rsidTr="003A2A21">
        <w:trPr>
          <w:trHeight w:hRule="exact" w:val="621"/>
        </w:trPr>
        <w:tc>
          <w:tcPr>
            <w:tcW w:w="7650" w:type="dxa"/>
            <w:shd w:val="clear" w:color="auto" w:fill="FFFFFF"/>
          </w:tcPr>
          <w:p w:rsidR="007A6AAE" w:rsidRPr="00940378" w:rsidRDefault="007A6AAE" w:rsidP="007139EE">
            <w:pPr>
              <w:autoSpaceDE w:val="0"/>
              <w:autoSpaceDN w:val="0"/>
              <w:adjustRightInd w:val="0"/>
              <w:ind w:left="122" w:right="100"/>
              <w:jc w:val="both"/>
            </w:pPr>
            <w:r w:rsidRPr="00940378">
              <w:t xml:space="preserve">Zināšanas un pieredze izglītības iestādes </w:t>
            </w:r>
            <w:r w:rsidR="00696EAF" w:rsidRPr="00940378">
              <w:t xml:space="preserve"> darba organizācijā</w:t>
            </w:r>
            <w:r w:rsidR="00696EAF">
              <w:t xml:space="preserve">, </w:t>
            </w:r>
            <w:r w:rsidRPr="00940378">
              <w:t>budžeta plānošanā un izpildē</w:t>
            </w:r>
          </w:p>
        </w:tc>
        <w:tc>
          <w:tcPr>
            <w:tcW w:w="1417" w:type="dxa"/>
            <w:shd w:val="clear" w:color="auto" w:fill="FFFFFF"/>
          </w:tcPr>
          <w:p w:rsidR="007A6AAE" w:rsidRPr="00940378" w:rsidRDefault="007A6AAE" w:rsidP="007A6AAE">
            <w:pPr>
              <w:autoSpaceDE w:val="0"/>
              <w:autoSpaceDN w:val="0"/>
              <w:adjustRightInd w:val="0"/>
              <w:jc w:val="center"/>
            </w:pPr>
            <w:r w:rsidRPr="00940378">
              <w:t>10</w:t>
            </w:r>
          </w:p>
        </w:tc>
      </w:tr>
      <w:tr w:rsidR="007A6AAE" w:rsidRPr="00940378" w:rsidTr="003A2A21">
        <w:trPr>
          <w:trHeight w:hRule="exact" w:val="579"/>
        </w:trPr>
        <w:tc>
          <w:tcPr>
            <w:tcW w:w="7650" w:type="dxa"/>
            <w:shd w:val="clear" w:color="auto" w:fill="FFFFFF"/>
          </w:tcPr>
          <w:p w:rsidR="007A6AAE" w:rsidRPr="00940378" w:rsidRDefault="007A6AAE" w:rsidP="007A6AAE">
            <w:pPr>
              <w:autoSpaceDE w:val="0"/>
              <w:autoSpaceDN w:val="0"/>
              <w:adjustRightInd w:val="0"/>
              <w:ind w:left="122" w:right="100"/>
              <w:jc w:val="both"/>
            </w:pPr>
            <w:r w:rsidRPr="00940378">
              <w:t>Spējas sniegt kompetentas atbildes uz amata pienākumu pildīšanai atbilstošiem jautājumiem</w:t>
            </w:r>
            <w:r w:rsidR="00420E58" w:rsidRPr="00940378">
              <w:t xml:space="preserve"> </w:t>
            </w:r>
            <w:r w:rsidR="00420E58">
              <w:t>un argumentēt savu</w:t>
            </w:r>
            <w:r w:rsidR="00420E58" w:rsidRPr="00940378">
              <w:t xml:space="preserve"> viedokli</w:t>
            </w:r>
          </w:p>
        </w:tc>
        <w:tc>
          <w:tcPr>
            <w:tcW w:w="1417" w:type="dxa"/>
            <w:shd w:val="clear" w:color="auto" w:fill="FFFFFF"/>
          </w:tcPr>
          <w:p w:rsidR="007A6AAE" w:rsidRPr="00940378" w:rsidRDefault="007A6AAE" w:rsidP="007A6AAE">
            <w:pPr>
              <w:autoSpaceDE w:val="0"/>
              <w:autoSpaceDN w:val="0"/>
              <w:adjustRightInd w:val="0"/>
              <w:jc w:val="center"/>
            </w:pPr>
            <w:r w:rsidRPr="00940378">
              <w:t>10</w:t>
            </w:r>
          </w:p>
        </w:tc>
      </w:tr>
      <w:tr w:rsidR="007A6AAE" w:rsidRPr="00940378" w:rsidTr="003A2A21">
        <w:trPr>
          <w:trHeight w:hRule="exact" w:val="431"/>
        </w:trPr>
        <w:tc>
          <w:tcPr>
            <w:tcW w:w="7650" w:type="dxa"/>
            <w:shd w:val="clear" w:color="auto" w:fill="FFFFFF"/>
          </w:tcPr>
          <w:p w:rsidR="007A6AAE" w:rsidRPr="00940378" w:rsidRDefault="00420E58" w:rsidP="00420E58">
            <w:pPr>
              <w:autoSpaceDE w:val="0"/>
              <w:autoSpaceDN w:val="0"/>
              <w:adjustRightInd w:val="0"/>
              <w:ind w:left="122" w:right="100"/>
            </w:pPr>
            <w:r>
              <w:t>K</w:t>
            </w:r>
            <w:r w:rsidR="007A6AAE" w:rsidRPr="00940378">
              <w:t>omunikācijas prasmes</w:t>
            </w:r>
          </w:p>
        </w:tc>
        <w:tc>
          <w:tcPr>
            <w:tcW w:w="1417" w:type="dxa"/>
            <w:shd w:val="clear" w:color="auto" w:fill="FFFFFF"/>
          </w:tcPr>
          <w:p w:rsidR="007A6AAE" w:rsidRPr="00940378" w:rsidRDefault="007A6AAE" w:rsidP="007A6AAE">
            <w:pPr>
              <w:autoSpaceDE w:val="0"/>
              <w:autoSpaceDN w:val="0"/>
              <w:adjustRightInd w:val="0"/>
              <w:jc w:val="center"/>
            </w:pPr>
            <w:r w:rsidRPr="00940378">
              <w:t>10</w:t>
            </w:r>
          </w:p>
        </w:tc>
      </w:tr>
      <w:tr w:rsidR="007A6AAE" w:rsidRPr="00940378" w:rsidTr="003A2A21">
        <w:trPr>
          <w:trHeight w:hRule="exact" w:val="409"/>
        </w:trPr>
        <w:tc>
          <w:tcPr>
            <w:tcW w:w="7650" w:type="dxa"/>
            <w:shd w:val="clear" w:color="auto" w:fill="FFFFFF"/>
          </w:tcPr>
          <w:p w:rsidR="007A6AAE" w:rsidRPr="00940378" w:rsidRDefault="007A6AAE" w:rsidP="007A6AAE">
            <w:pPr>
              <w:autoSpaceDE w:val="0"/>
              <w:autoSpaceDN w:val="0"/>
              <w:adjustRightInd w:val="0"/>
            </w:pPr>
            <w:r w:rsidRPr="00940378">
              <w:rPr>
                <w:b/>
                <w:bCs/>
              </w:rPr>
              <w:t>Maksimāli iespējamais punktu skaits otrajā kārtā</w:t>
            </w:r>
          </w:p>
        </w:tc>
        <w:tc>
          <w:tcPr>
            <w:tcW w:w="1417" w:type="dxa"/>
            <w:shd w:val="clear" w:color="auto" w:fill="FFFFFF"/>
          </w:tcPr>
          <w:p w:rsidR="007A6AAE" w:rsidRPr="00940378" w:rsidRDefault="007A6AAE" w:rsidP="007A6AAE">
            <w:pPr>
              <w:autoSpaceDE w:val="0"/>
              <w:autoSpaceDN w:val="0"/>
              <w:adjustRightInd w:val="0"/>
              <w:jc w:val="center"/>
            </w:pPr>
            <w:r w:rsidRPr="00940378">
              <w:rPr>
                <w:b/>
                <w:bCs/>
              </w:rPr>
              <w:t>50</w:t>
            </w:r>
          </w:p>
        </w:tc>
      </w:tr>
    </w:tbl>
    <w:p w:rsidR="007A6AAE" w:rsidRDefault="007A6AAE" w:rsidP="007A6AAE">
      <w:pPr>
        <w:pStyle w:val="ListParagraph"/>
        <w:tabs>
          <w:tab w:val="left" w:pos="796"/>
        </w:tabs>
        <w:autoSpaceDE w:val="0"/>
        <w:autoSpaceDN w:val="0"/>
        <w:adjustRightInd w:val="0"/>
        <w:ind w:left="360"/>
        <w:jc w:val="both"/>
      </w:pPr>
    </w:p>
    <w:p w:rsidR="007A6AAE" w:rsidRDefault="007A6AAE" w:rsidP="007A6AAE">
      <w:pPr>
        <w:pStyle w:val="ListParagraph"/>
        <w:numPr>
          <w:ilvl w:val="0"/>
          <w:numId w:val="3"/>
        </w:numPr>
        <w:tabs>
          <w:tab w:val="left" w:pos="796"/>
        </w:tabs>
        <w:autoSpaceDE w:val="0"/>
        <w:autoSpaceDN w:val="0"/>
        <w:adjustRightInd w:val="0"/>
        <w:jc w:val="both"/>
      </w:pPr>
      <w:r w:rsidRPr="00940378">
        <w:t>Katrs Komisijas loceklis individuāli vērtē katru pretendentu pēc nolikuma nosacījumiem un ieraksta vērtējumu pretendenta izvērtēšanas lapā, apliecinot to ar parakstu</w:t>
      </w:r>
      <w:r>
        <w:t>.</w:t>
      </w:r>
    </w:p>
    <w:p w:rsidR="007A6AAE" w:rsidRDefault="00940378" w:rsidP="007A6AAE">
      <w:pPr>
        <w:pStyle w:val="ListParagraph"/>
        <w:numPr>
          <w:ilvl w:val="0"/>
          <w:numId w:val="3"/>
        </w:numPr>
        <w:tabs>
          <w:tab w:val="left" w:pos="796"/>
        </w:tabs>
        <w:autoSpaceDE w:val="0"/>
        <w:autoSpaceDN w:val="0"/>
        <w:adjustRightInd w:val="0"/>
        <w:jc w:val="both"/>
      </w:pPr>
      <w:r w:rsidRPr="00940378">
        <w:t>Komisija lēmumu par pretendenta atbilstību pieņem, pamatojoties uz individuālā vērtējuma kopējo punktu skaitu.</w:t>
      </w:r>
    </w:p>
    <w:p w:rsidR="007A6AAE" w:rsidRDefault="00940378" w:rsidP="007A6AAE">
      <w:pPr>
        <w:pStyle w:val="ListParagraph"/>
        <w:numPr>
          <w:ilvl w:val="0"/>
          <w:numId w:val="3"/>
        </w:numPr>
        <w:tabs>
          <w:tab w:val="left" w:pos="796"/>
        </w:tabs>
        <w:autoSpaceDE w:val="0"/>
        <w:autoSpaceDN w:val="0"/>
        <w:adjustRightInd w:val="0"/>
        <w:jc w:val="both"/>
      </w:pPr>
      <w:r w:rsidRPr="00940378">
        <w:t>Komisija pieņem lēmumu bez pretendentu klātbūtnes un par rezultātiem paziņo katram pretendentam elektroniski 5 (piecu) darba dienu laikā pēc Komisijas lēmuma pieņemšanas.</w:t>
      </w:r>
    </w:p>
    <w:p w:rsidR="00940378" w:rsidRPr="00940378" w:rsidRDefault="00940378" w:rsidP="007A6AAE">
      <w:pPr>
        <w:pStyle w:val="ListParagraph"/>
        <w:numPr>
          <w:ilvl w:val="0"/>
          <w:numId w:val="3"/>
        </w:numPr>
        <w:tabs>
          <w:tab w:val="left" w:pos="796"/>
        </w:tabs>
        <w:autoSpaceDE w:val="0"/>
        <w:autoSpaceDN w:val="0"/>
        <w:adjustRightInd w:val="0"/>
        <w:jc w:val="both"/>
      </w:pPr>
      <w:r w:rsidRPr="00940378">
        <w:t xml:space="preserve">Ja nevienu no pretendentiem neatzīst par atbilstošu Jelgavas </w:t>
      </w:r>
      <w:proofErr w:type="spellStart"/>
      <w:r w:rsidRPr="00940378">
        <w:t>valstspilsētas</w:t>
      </w:r>
      <w:proofErr w:type="spellEnd"/>
      <w:r w:rsidRPr="00940378">
        <w:t xml:space="preserve"> pašvaldības pirmsskolas izglītības iestādes</w:t>
      </w:r>
      <w:r w:rsidR="0098369B">
        <w:t xml:space="preserve"> “</w:t>
      </w:r>
      <w:r w:rsidR="00DF4068">
        <w:t>Rotaļa</w:t>
      </w:r>
      <w:r w:rsidR="0098369B">
        <w:t>”</w:t>
      </w:r>
      <w:r w:rsidRPr="00940378">
        <w:t xml:space="preserve"> vadītāja amatam, Komisija ir tiesīga pieņemt lēmumu par konkursa slēgšanu bez rezultāta un izsludināt jaunu konkursu. </w:t>
      </w:r>
    </w:p>
    <w:p w:rsidR="00940378" w:rsidRPr="00940378" w:rsidRDefault="00940378" w:rsidP="00940378">
      <w:pPr>
        <w:widowControl w:val="0"/>
        <w:spacing w:after="270" w:line="277" w:lineRule="exact"/>
        <w:ind w:left="280"/>
        <w:jc w:val="both"/>
        <w:rPr>
          <w:b/>
          <w:bCs/>
        </w:rPr>
      </w:pPr>
    </w:p>
    <w:p w:rsidR="00940378" w:rsidRPr="00940378" w:rsidRDefault="007A6AAE" w:rsidP="007A6AAE">
      <w:pPr>
        <w:widowControl w:val="0"/>
        <w:spacing w:after="270" w:line="277" w:lineRule="exact"/>
        <w:ind w:left="280"/>
        <w:jc w:val="both"/>
        <w:rPr>
          <w:bCs/>
        </w:rPr>
      </w:pPr>
      <w:r>
        <w:rPr>
          <w:bCs/>
        </w:rPr>
        <w:t>Pašvaldības izpilddirektora vietniece</w:t>
      </w:r>
      <w:r w:rsidR="00940378" w:rsidRPr="00940378">
        <w:rPr>
          <w:bCs/>
        </w:rPr>
        <w:tab/>
      </w:r>
      <w:r w:rsidR="00940378" w:rsidRPr="00940378">
        <w:rPr>
          <w:bCs/>
        </w:rPr>
        <w:tab/>
        <w:t xml:space="preserve">  </w:t>
      </w:r>
      <w:r>
        <w:rPr>
          <w:bCs/>
        </w:rPr>
        <w:t xml:space="preserve">         </w:t>
      </w:r>
      <w:r w:rsidR="00940378" w:rsidRPr="00940378">
        <w:rPr>
          <w:bCs/>
        </w:rPr>
        <w:t xml:space="preserve">           </w:t>
      </w:r>
      <w:r w:rsidR="00940378" w:rsidRPr="00940378">
        <w:rPr>
          <w:bCs/>
        </w:rPr>
        <w:tab/>
      </w:r>
      <w:r w:rsidR="00940378" w:rsidRPr="00940378">
        <w:rPr>
          <w:bCs/>
        </w:rPr>
        <w:tab/>
        <w:t xml:space="preserve"> </w:t>
      </w:r>
      <w:proofErr w:type="spellStart"/>
      <w:r>
        <w:rPr>
          <w:bCs/>
        </w:rPr>
        <w:t>L.Daugaviete</w:t>
      </w:r>
      <w:proofErr w:type="spellEnd"/>
    </w:p>
    <w:p w:rsidR="00940378" w:rsidRPr="00940378" w:rsidRDefault="00940378" w:rsidP="00940378"/>
    <w:p w:rsidR="00940378" w:rsidRPr="00940378" w:rsidRDefault="00940378" w:rsidP="00940378"/>
    <w:p w:rsidR="00940378" w:rsidRPr="00940378" w:rsidRDefault="00940378" w:rsidP="00940378"/>
    <w:p w:rsidR="00940378" w:rsidRPr="00940378" w:rsidRDefault="00940378" w:rsidP="00940378"/>
    <w:p w:rsidR="00940378" w:rsidRPr="00940378" w:rsidRDefault="00940378" w:rsidP="00940378"/>
    <w:p w:rsidR="00940378" w:rsidRPr="00940378" w:rsidRDefault="00940378" w:rsidP="00940378"/>
    <w:p w:rsidR="00940378" w:rsidRPr="00940378" w:rsidRDefault="00940378" w:rsidP="00940378"/>
    <w:p w:rsidR="00940378" w:rsidRPr="00940378" w:rsidRDefault="00940378" w:rsidP="00940378"/>
    <w:p w:rsidR="0098369B" w:rsidRDefault="0098369B" w:rsidP="0098369B"/>
    <w:p w:rsidR="006271CF" w:rsidRDefault="006271CF" w:rsidP="0098369B"/>
    <w:p w:rsidR="0098369B" w:rsidRPr="00940378" w:rsidRDefault="0098369B" w:rsidP="00E607AF"/>
    <w:p w:rsidR="00940378" w:rsidRPr="00940378" w:rsidRDefault="00940378" w:rsidP="00940378">
      <w:pPr>
        <w:jc w:val="right"/>
      </w:pPr>
      <w:r w:rsidRPr="00940378">
        <w:lastRenderedPageBreak/>
        <w:t>1.pielikums</w:t>
      </w:r>
    </w:p>
    <w:p w:rsidR="00940378" w:rsidRPr="00940378" w:rsidRDefault="00940378" w:rsidP="00940378">
      <w:pPr>
        <w:jc w:val="right"/>
      </w:pPr>
      <w:r w:rsidRPr="00940378">
        <w:t xml:space="preserve">Jelgavas </w:t>
      </w:r>
      <w:proofErr w:type="spellStart"/>
      <w:r w:rsidRPr="00940378">
        <w:t>valstspilsētas</w:t>
      </w:r>
      <w:proofErr w:type="spellEnd"/>
      <w:r w:rsidRPr="00940378">
        <w:t xml:space="preserve"> pašvaldības </w:t>
      </w:r>
    </w:p>
    <w:p w:rsidR="00940378" w:rsidRPr="00940378" w:rsidRDefault="00940378" w:rsidP="00940378">
      <w:pPr>
        <w:jc w:val="right"/>
      </w:pPr>
      <w:r w:rsidRPr="00940378">
        <w:t>pirmsskolas izglītības iestādes</w:t>
      </w:r>
      <w:r w:rsidR="007A6AAE">
        <w:t xml:space="preserve"> “</w:t>
      </w:r>
      <w:r w:rsidR="00F20A80">
        <w:t>Rotaļa</w:t>
      </w:r>
      <w:r w:rsidR="007A6AAE">
        <w:t>”</w:t>
      </w:r>
      <w:r w:rsidRPr="00940378">
        <w:t xml:space="preserve"> </w:t>
      </w:r>
    </w:p>
    <w:p w:rsidR="00940378" w:rsidRPr="00940378" w:rsidRDefault="00940378" w:rsidP="00940378">
      <w:pPr>
        <w:jc w:val="right"/>
      </w:pPr>
      <w:r w:rsidRPr="00940378">
        <w:t>vadītāja amata pretendentu atlases konkursa nolikumam</w:t>
      </w:r>
    </w:p>
    <w:p w:rsidR="00940378" w:rsidRPr="00940378" w:rsidRDefault="00940378" w:rsidP="00940378"/>
    <w:p w:rsidR="00940378" w:rsidRPr="00940378" w:rsidRDefault="00940378" w:rsidP="00940378"/>
    <w:p w:rsidR="00940378" w:rsidRPr="00940378" w:rsidRDefault="00940378" w:rsidP="00940378">
      <w:pPr>
        <w:jc w:val="right"/>
      </w:pPr>
      <w:r w:rsidRPr="00940378">
        <w:t>Konkursa  pretendenta</w:t>
      </w:r>
    </w:p>
    <w:p w:rsidR="00940378" w:rsidRPr="00940378" w:rsidRDefault="00940378" w:rsidP="00940378">
      <w:pPr>
        <w:jc w:val="right"/>
      </w:pPr>
      <w:r w:rsidRPr="00940378">
        <w:t>___________________________</w:t>
      </w:r>
    </w:p>
    <w:p w:rsidR="00940378" w:rsidRPr="00940378" w:rsidRDefault="00940378" w:rsidP="00940378">
      <w:pPr>
        <w:jc w:val="right"/>
      </w:pPr>
      <w:r w:rsidRPr="00940378">
        <w:t>(vārds, uzvārds)</w:t>
      </w:r>
    </w:p>
    <w:p w:rsidR="00940378" w:rsidRPr="00940378" w:rsidRDefault="00940378" w:rsidP="00940378">
      <w:pPr>
        <w:jc w:val="right"/>
      </w:pPr>
    </w:p>
    <w:p w:rsidR="00940378" w:rsidRPr="00940378" w:rsidRDefault="00940378" w:rsidP="00940378">
      <w:pPr>
        <w:jc w:val="right"/>
      </w:pPr>
      <w:r w:rsidRPr="00940378">
        <w:t>__________________________</w:t>
      </w:r>
    </w:p>
    <w:p w:rsidR="00940378" w:rsidRPr="00940378" w:rsidRDefault="00940378" w:rsidP="00940378">
      <w:pPr>
        <w:jc w:val="right"/>
      </w:pPr>
      <w:r w:rsidRPr="00940378">
        <w:t>(personas kods)</w:t>
      </w:r>
    </w:p>
    <w:p w:rsidR="00940378" w:rsidRPr="00940378" w:rsidRDefault="00940378" w:rsidP="00940378">
      <w:pPr>
        <w:jc w:val="right"/>
      </w:pPr>
    </w:p>
    <w:p w:rsidR="00940378" w:rsidRPr="00940378" w:rsidRDefault="00940378" w:rsidP="00940378">
      <w:pPr>
        <w:jc w:val="center"/>
      </w:pPr>
      <w:r w:rsidRPr="00940378">
        <w:t>APLIECINĀJUMS</w:t>
      </w:r>
    </w:p>
    <w:p w:rsidR="00940378" w:rsidRPr="00940378" w:rsidRDefault="00940378" w:rsidP="00940378"/>
    <w:p w:rsidR="00940378" w:rsidRPr="00940378" w:rsidRDefault="00940378" w:rsidP="00940378">
      <w:r w:rsidRPr="00940378">
        <w:t>Jelgavā, ___.___.20___.</w:t>
      </w:r>
    </w:p>
    <w:p w:rsidR="00940378" w:rsidRPr="00940378" w:rsidRDefault="00940378" w:rsidP="00940378"/>
    <w:p w:rsidR="00940378" w:rsidRPr="00940378" w:rsidRDefault="00940378" w:rsidP="00940378"/>
    <w:p w:rsidR="00940378" w:rsidRPr="00940378" w:rsidRDefault="00940378" w:rsidP="00940378">
      <w:r w:rsidRPr="00940378">
        <w:tab/>
        <w:t xml:space="preserve">Es, ____________________________________________ apliecinu, ka uz mani </w:t>
      </w:r>
    </w:p>
    <w:p w:rsidR="00940378" w:rsidRPr="00940378" w:rsidRDefault="00940378" w:rsidP="00940378">
      <w:r w:rsidRPr="00940378">
        <w:tab/>
      </w:r>
      <w:r w:rsidRPr="00940378">
        <w:tab/>
      </w:r>
      <w:r w:rsidRPr="00940378">
        <w:tab/>
      </w:r>
      <w:r w:rsidRPr="00940378">
        <w:tab/>
        <w:t>(vārds, uzvārds)</w:t>
      </w:r>
    </w:p>
    <w:p w:rsidR="00940378" w:rsidRPr="00940378" w:rsidRDefault="00940378" w:rsidP="00940378"/>
    <w:p w:rsidR="00940378" w:rsidRPr="00940378" w:rsidRDefault="00940378" w:rsidP="00940378">
      <w:r w:rsidRPr="00940378">
        <w:t xml:space="preserve">neattiecas Izglītības likumā un Bērnu tiesību aizsardzības likumā noteiktie ierobežojumi </w:t>
      </w:r>
    </w:p>
    <w:p w:rsidR="00940378" w:rsidRPr="00940378" w:rsidRDefault="00940378" w:rsidP="00940378"/>
    <w:p w:rsidR="00940378" w:rsidRPr="00940378" w:rsidRDefault="00940378" w:rsidP="00940378">
      <w:r w:rsidRPr="00940378">
        <w:t>strādāt par pedagogu.</w:t>
      </w:r>
    </w:p>
    <w:p w:rsidR="00940378" w:rsidRPr="00940378" w:rsidRDefault="00940378" w:rsidP="00940378"/>
    <w:p w:rsidR="00940378" w:rsidRPr="00940378" w:rsidRDefault="00940378" w:rsidP="00940378"/>
    <w:p w:rsidR="00940378" w:rsidRPr="00940378" w:rsidRDefault="00940378" w:rsidP="00940378">
      <w:pPr>
        <w:jc w:val="right"/>
      </w:pPr>
      <w:r w:rsidRPr="00940378">
        <w:t>____________________</w:t>
      </w:r>
    </w:p>
    <w:p w:rsidR="00940378" w:rsidRPr="00940378" w:rsidRDefault="00940378" w:rsidP="00940378">
      <w:pPr>
        <w:jc w:val="right"/>
      </w:pPr>
      <w:r w:rsidRPr="00940378">
        <w:t>(paraksts)</w:t>
      </w:r>
    </w:p>
    <w:p w:rsidR="00940378" w:rsidRPr="00940378" w:rsidRDefault="00940378" w:rsidP="00940378"/>
    <w:p w:rsidR="00940378" w:rsidRPr="00940378" w:rsidRDefault="00940378" w:rsidP="00940378"/>
    <w:p w:rsidR="00940378" w:rsidRPr="00940378" w:rsidRDefault="00940378" w:rsidP="00940378"/>
    <w:p w:rsidR="00940378" w:rsidRPr="00940378" w:rsidRDefault="00940378" w:rsidP="00940378"/>
    <w:p w:rsidR="00940378" w:rsidRPr="00940378" w:rsidRDefault="00940378" w:rsidP="00940378"/>
    <w:p w:rsidR="00940378" w:rsidRPr="00940378" w:rsidRDefault="00940378" w:rsidP="00940378"/>
    <w:p w:rsidR="00940378" w:rsidRPr="00940378" w:rsidRDefault="00940378" w:rsidP="00940378"/>
    <w:p w:rsidR="00940378" w:rsidRPr="00940378" w:rsidRDefault="00940378" w:rsidP="00940378"/>
    <w:p w:rsidR="00940378" w:rsidRPr="00940378" w:rsidRDefault="00940378" w:rsidP="00940378"/>
    <w:p w:rsidR="00D97188" w:rsidRDefault="00D97188"/>
    <w:p w:rsidR="00B81E75" w:rsidRDefault="00B81E75"/>
    <w:sectPr w:rsidR="00B81E75" w:rsidSect="00264081">
      <w:footerReference w:type="default" r:id="rId12"/>
      <w:headerReference w:type="first" r:id="rId13"/>
      <w:pgSz w:w="11906" w:h="16838"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378" w:rsidRDefault="00940378">
      <w:r>
        <w:separator/>
      </w:r>
    </w:p>
  </w:endnote>
  <w:endnote w:type="continuationSeparator" w:id="0">
    <w:p w:rsidR="00940378" w:rsidRDefault="0094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PT Serif">
    <w:altName w:val="Times New Roman"/>
    <w:charset w:val="00"/>
    <w:family w:val="roman"/>
    <w:pitch w:val="variable"/>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774343"/>
      <w:docPartObj>
        <w:docPartGallery w:val="Page Numbers (Bottom of Page)"/>
        <w:docPartUnique/>
      </w:docPartObj>
    </w:sdtPr>
    <w:sdtEndPr>
      <w:rPr>
        <w:noProof/>
      </w:rPr>
    </w:sdtEndPr>
    <w:sdtContent>
      <w:p w:rsidR="006271CF" w:rsidRDefault="006271CF">
        <w:pPr>
          <w:pStyle w:val="Footer"/>
          <w:jc w:val="center"/>
        </w:pPr>
        <w:r>
          <w:fldChar w:fldCharType="begin"/>
        </w:r>
        <w:r>
          <w:instrText xml:space="preserve"> PAGE   \* MERGEFORMAT </w:instrText>
        </w:r>
        <w:r>
          <w:fldChar w:fldCharType="separate"/>
        </w:r>
        <w:r w:rsidR="002143A0">
          <w:rPr>
            <w:noProof/>
          </w:rPr>
          <w:t>5</w:t>
        </w:r>
        <w:r>
          <w:rPr>
            <w:noProof/>
          </w:rPr>
          <w:fldChar w:fldCharType="end"/>
        </w:r>
      </w:p>
    </w:sdtContent>
  </w:sdt>
  <w:p w:rsidR="006271CF" w:rsidRDefault="00627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378" w:rsidRDefault="00940378">
      <w:r>
        <w:separator/>
      </w:r>
    </w:p>
  </w:footnote>
  <w:footnote w:type="continuationSeparator" w:id="0">
    <w:p w:rsidR="00940378" w:rsidRDefault="00940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DC9" w:rsidRDefault="00DC3DC9" w:rsidP="00DC3DC9">
    <w:pPr>
      <w:pStyle w:val="Header"/>
      <w:jc w:val="center"/>
      <w:rPr>
        <w:b/>
        <w:position w:val="-6"/>
      </w:rPr>
    </w:pPr>
  </w:p>
  <w:p w:rsidR="00420EC6" w:rsidRDefault="00063176" w:rsidP="00420EC6">
    <w:pPr>
      <w:pStyle w:val="Header"/>
      <w:jc w:val="center"/>
      <w:rPr>
        <w:rFonts w:ascii="Arial" w:hAnsi="Arial"/>
        <w:b/>
        <w:sz w:val="28"/>
      </w:rPr>
    </w:pPr>
    <w:r w:rsidRPr="00620962">
      <w:rPr>
        <w:rFonts w:ascii="Arial" w:hAnsi="Arial"/>
        <w:b/>
        <w:noProof/>
        <w:sz w:val="28"/>
        <w:lang w:val="en-US" w:eastAsia="en-US"/>
      </w:rPr>
      <w:drawing>
        <wp:inline distT="0" distB="0" distL="0" distR="0">
          <wp:extent cx="704850" cy="838200"/>
          <wp:effectExtent l="0" t="0" r="0" b="0"/>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p w:rsidR="00420EC6" w:rsidRPr="002433F7" w:rsidRDefault="00420EC6" w:rsidP="00420EC6">
    <w:pPr>
      <w:pStyle w:val="Header"/>
      <w:jc w:val="center"/>
      <w:rPr>
        <w:rFonts w:ascii="Arial" w:hAnsi="Arial"/>
        <w:b/>
        <w:sz w:val="26"/>
        <w:szCs w:val="26"/>
      </w:rPr>
    </w:pPr>
    <w:r w:rsidRPr="002433F7">
      <w:rPr>
        <w:rFonts w:ascii="Arial" w:hAnsi="Arial"/>
        <w:b/>
        <w:sz w:val="26"/>
        <w:szCs w:val="26"/>
      </w:rPr>
      <w:t>Latvijas Republika</w:t>
    </w:r>
  </w:p>
  <w:p w:rsidR="00420EC6" w:rsidRPr="002433F7" w:rsidRDefault="00420EC6" w:rsidP="00420EC6">
    <w:pPr>
      <w:pStyle w:val="Header"/>
      <w:pBdr>
        <w:bottom w:val="single" w:sz="6" w:space="1" w:color="auto"/>
      </w:pBdr>
      <w:ind w:left="-284" w:right="-716" w:hanging="142"/>
      <w:jc w:val="center"/>
      <w:rPr>
        <w:rFonts w:ascii="Arial" w:hAnsi="Arial"/>
        <w:b/>
        <w:sz w:val="46"/>
        <w:szCs w:val="46"/>
      </w:rPr>
    </w:pPr>
    <w:r w:rsidRPr="002433F7">
      <w:rPr>
        <w:rFonts w:ascii="Arial" w:hAnsi="Arial"/>
        <w:b/>
        <w:sz w:val="46"/>
        <w:szCs w:val="46"/>
      </w:rPr>
      <w:t xml:space="preserve">Jelgavas </w:t>
    </w:r>
    <w:proofErr w:type="spellStart"/>
    <w:r w:rsidR="00063176">
      <w:rPr>
        <w:rFonts w:ascii="Arial" w:hAnsi="Arial"/>
        <w:b/>
        <w:sz w:val="46"/>
        <w:szCs w:val="46"/>
      </w:rPr>
      <w:t>valsts</w:t>
    </w:r>
    <w:r w:rsidRPr="002433F7">
      <w:rPr>
        <w:rFonts w:ascii="Arial" w:hAnsi="Arial"/>
        <w:b/>
        <w:sz w:val="46"/>
        <w:szCs w:val="46"/>
      </w:rPr>
      <w:t>pilsētas</w:t>
    </w:r>
    <w:proofErr w:type="spellEnd"/>
    <w:r w:rsidRPr="002433F7">
      <w:rPr>
        <w:rFonts w:ascii="Arial" w:hAnsi="Arial"/>
        <w:b/>
        <w:sz w:val="46"/>
        <w:szCs w:val="46"/>
      </w:rPr>
      <w:t xml:space="preserve"> pašvaldība </w:t>
    </w:r>
  </w:p>
  <w:p w:rsidR="00420EC6" w:rsidRDefault="00420EC6" w:rsidP="00420EC6">
    <w:pPr>
      <w:pStyle w:val="Header"/>
      <w:ind w:left="-284" w:right="-716" w:hanging="142"/>
      <w:jc w:val="center"/>
      <w:rPr>
        <w:rFonts w:ascii="Arial" w:hAnsi="Arial"/>
        <w:sz w:val="10"/>
      </w:rPr>
    </w:pPr>
  </w:p>
  <w:p w:rsidR="00BC0AC1" w:rsidRDefault="00BC0AC1" w:rsidP="00370319">
    <w:pPr>
      <w:pStyle w:val="Header"/>
      <w:tabs>
        <w:tab w:val="left" w:pos="0"/>
      </w:tabs>
      <w:jc w:val="center"/>
      <w:rPr>
        <w:rFonts w:ascii="Arial" w:hAnsi="Arial"/>
        <w:sz w:val="17"/>
        <w:szCs w:val="17"/>
      </w:rPr>
    </w:pPr>
    <w:proofErr w:type="spellStart"/>
    <w:r>
      <w:rPr>
        <w:rFonts w:ascii="Arial" w:hAnsi="Arial"/>
        <w:sz w:val="17"/>
        <w:szCs w:val="17"/>
      </w:rPr>
      <w:t>Reģ.Nr</w:t>
    </w:r>
    <w:proofErr w:type="spellEnd"/>
    <w:r>
      <w:rPr>
        <w:rFonts w:ascii="Arial" w:hAnsi="Arial"/>
        <w:sz w:val="17"/>
        <w:szCs w:val="17"/>
      </w:rPr>
      <w:t>.</w:t>
    </w:r>
    <w:r w:rsidR="00533144" w:rsidRPr="00533144">
      <w:rPr>
        <w:rFonts w:ascii="Arial" w:hAnsi="Arial"/>
        <w:sz w:val="17"/>
        <w:szCs w:val="17"/>
      </w:rPr>
      <w:t xml:space="preserve"> 40900039904</w:t>
    </w:r>
    <w:r>
      <w:rPr>
        <w:rFonts w:ascii="Arial" w:hAnsi="Arial"/>
        <w:sz w:val="17"/>
        <w:szCs w:val="17"/>
      </w:rPr>
      <w:t xml:space="preserve">, Lielā iela 11, Jelgava, LV-3001, tālrunis: 63005531, 63005538, e-pasts: </w:t>
    </w:r>
    <w:r w:rsidR="00E43B60">
      <w:rPr>
        <w:rFonts w:ascii="Arial" w:hAnsi="Arial"/>
        <w:sz w:val="17"/>
        <w:szCs w:val="17"/>
      </w:rPr>
      <w:t>pasts</w:t>
    </w:r>
    <w:r>
      <w:rPr>
        <w:rFonts w:ascii="Arial" w:hAnsi="Arial"/>
        <w:sz w:val="17"/>
        <w:szCs w:val="17"/>
      </w:rPr>
      <w:t>@jelgava.lv</w:t>
    </w:r>
  </w:p>
  <w:p w:rsidR="00DC3DC9" w:rsidRPr="00420EC6" w:rsidRDefault="00DC3DC9">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928C8"/>
    <w:multiLevelType w:val="hybridMultilevel"/>
    <w:tmpl w:val="ABB00E9A"/>
    <w:lvl w:ilvl="0" w:tplc="42A0643C">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F32E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975A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AD15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5FE52C2"/>
    <w:multiLevelType w:val="hybridMultilevel"/>
    <w:tmpl w:val="9968BE3C"/>
    <w:lvl w:ilvl="0" w:tplc="14DA355C">
      <w:start w:val="1"/>
      <w:numFmt w:val="upperRoman"/>
      <w:lvlText w:val="%1."/>
      <w:lvlJc w:val="left"/>
      <w:pPr>
        <w:ind w:left="4337" w:hanging="720"/>
      </w:pPr>
      <w:rPr>
        <w:rFonts w:hint="default"/>
      </w:rPr>
    </w:lvl>
    <w:lvl w:ilvl="1" w:tplc="04260019" w:tentative="1">
      <w:start w:val="1"/>
      <w:numFmt w:val="lowerLetter"/>
      <w:lvlText w:val="%2."/>
      <w:lvlJc w:val="left"/>
      <w:pPr>
        <w:ind w:left="4697" w:hanging="360"/>
      </w:pPr>
    </w:lvl>
    <w:lvl w:ilvl="2" w:tplc="0426001B" w:tentative="1">
      <w:start w:val="1"/>
      <w:numFmt w:val="lowerRoman"/>
      <w:lvlText w:val="%3."/>
      <w:lvlJc w:val="right"/>
      <w:pPr>
        <w:ind w:left="5417" w:hanging="180"/>
      </w:pPr>
    </w:lvl>
    <w:lvl w:ilvl="3" w:tplc="0426000F" w:tentative="1">
      <w:start w:val="1"/>
      <w:numFmt w:val="decimal"/>
      <w:lvlText w:val="%4."/>
      <w:lvlJc w:val="left"/>
      <w:pPr>
        <w:ind w:left="6137" w:hanging="360"/>
      </w:pPr>
    </w:lvl>
    <w:lvl w:ilvl="4" w:tplc="04260019" w:tentative="1">
      <w:start w:val="1"/>
      <w:numFmt w:val="lowerLetter"/>
      <w:lvlText w:val="%5."/>
      <w:lvlJc w:val="left"/>
      <w:pPr>
        <w:ind w:left="6857" w:hanging="360"/>
      </w:pPr>
    </w:lvl>
    <w:lvl w:ilvl="5" w:tplc="0426001B" w:tentative="1">
      <w:start w:val="1"/>
      <w:numFmt w:val="lowerRoman"/>
      <w:lvlText w:val="%6."/>
      <w:lvlJc w:val="right"/>
      <w:pPr>
        <w:ind w:left="7577" w:hanging="180"/>
      </w:pPr>
    </w:lvl>
    <w:lvl w:ilvl="6" w:tplc="0426000F" w:tentative="1">
      <w:start w:val="1"/>
      <w:numFmt w:val="decimal"/>
      <w:lvlText w:val="%7."/>
      <w:lvlJc w:val="left"/>
      <w:pPr>
        <w:ind w:left="8297" w:hanging="360"/>
      </w:pPr>
    </w:lvl>
    <w:lvl w:ilvl="7" w:tplc="04260019" w:tentative="1">
      <w:start w:val="1"/>
      <w:numFmt w:val="lowerLetter"/>
      <w:lvlText w:val="%8."/>
      <w:lvlJc w:val="left"/>
      <w:pPr>
        <w:ind w:left="9017" w:hanging="360"/>
      </w:pPr>
    </w:lvl>
    <w:lvl w:ilvl="8" w:tplc="0426001B" w:tentative="1">
      <w:start w:val="1"/>
      <w:numFmt w:val="lowerRoman"/>
      <w:lvlText w:val="%9."/>
      <w:lvlJc w:val="right"/>
      <w:pPr>
        <w:ind w:left="9737" w:hanging="180"/>
      </w:pPr>
    </w:lvl>
  </w:abstractNum>
  <w:abstractNum w:abstractNumId="5" w15:restartNumberingAfterBreak="0">
    <w:nsid w:val="4F292A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AC4566"/>
    <w:multiLevelType w:val="hybridMultilevel"/>
    <w:tmpl w:val="33E2F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72E44"/>
    <w:multiLevelType w:val="hybridMultilevel"/>
    <w:tmpl w:val="4A6EE7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8562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8"/>
  </w:num>
  <w:num w:numId="4">
    <w:abstractNumId w:val="6"/>
  </w:num>
  <w:num w:numId="5">
    <w:abstractNumId w:val="3"/>
  </w:num>
  <w:num w:numId="6">
    <w:abstractNumId w:val="5"/>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78"/>
    <w:rsid w:val="0000126E"/>
    <w:rsid w:val="0000322A"/>
    <w:rsid w:val="00014C5A"/>
    <w:rsid w:val="000151B2"/>
    <w:rsid w:val="00015FB4"/>
    <w:rsid w:val="000218B8"/>
    <w:rsid w:val="0002190A"/>
    <w:rsid w:val="000240C7"/>
    <w:rsid w:val="00024B09"/>
    <w:rsid w:val="00027A32"/>
    <w:rsid w:val="00035469"/>
    <w:rsid w:val="000404E5"/>
    <w:rsid w:val="00040D7A"/>
    <w:rsid w:val="00041E06"/>
    <w:rsid w:val="00042C47"/>
    <w:rsid w:val="00043DCE"/>
    <w:rsid w:val="00051D54"/>
    <w:rsid w:val="00056903"/>
    <w:rsid w:val="0005753C"/>
    <w:rsid w:val="00057AE3"/>
    <w:rsid w:val="00057E49"/>
    <w:rsid w:val="00061A8D"/>
    <w:rsid w:val="00063176"/>
    <w:rsid w:val="0006733B"/>
    <w:rsid w:val="00071E69"/>
    <w:rsid w:val="00072C7C"/>
    <w:rsid w:val="00073372"/>
    <w:rsid w:val="0007363D"/>
    <w:rsid w:val="00076EF0"/>
    <w:rsid w:val="00077E00"/>
    <w:rsid w:val="00082D8D"/>
    <w:rsid w:val="000930ED"/>
    <w:rsid w:val="000953DD"/>
    <w:rsid w:val="00096A8A"/>
    <w:rsid w:val="000973C3"/>
    <w:rsid w:val="000A1B7A"/>
    <w:rsid w:val="000A3679"/>
    <w:rsid w:val="000A4C6F"/>
    <w:rsid w:val="000B2463"/>
    <w:rsid w:val="000B5118"/>
    <w:rsid w:val="000B7F42"/>
    <w:rsid w:val="000C10E0"/>
    <w:rsid w:val="000C3250"/>
    <w:rsid w:val="000C7E18"/>
    <w:rsid w:val="000D7AF4"/>
    <w:rsid w:val="000E1743"/>
    <w:rsid w:val="000E1785"/>
    <w:rsid w:val="000E57D8"/>
    <w:rsid w:val="000E72FE"/>
    <w:rsid w:val="000F18DC"/>
    <w:rsid w:val="000F271B"/>
    <w:rsid w:val="000F3978"/>
    <w:rsid w:val="000F5C18"/>
    <w:rsid w:val="0011511D"/>
    <w:rsid w:val="00115940"/>
    <w:rsid w:val="00121AF3"/>
    <w:rsid w:val="00121C08"/>
    <w:rsid w:val="001305B8"/>
    <w:rsid w:val="00131987"/>
    <w:rsid w:val="00131E44"/>
    <w:rsid w:val="001336B5"/>
    <w:rsid w:val="001404A1"/>
    <w:rsid w:val="00145B9B"/>
    <w:rsid w:val="00151D5F"/>
    <w:rsid w:val="001601BA"/>
    <w:rsid w:val="00174C3A"/>
    <w:rsid w:val="00175325"/>
    <w:rsid w:val="0018236A"/>
    <w:rsid w:val="00186847"/>
    <w:rsid w:val="00197AF9"/>
    <w:rsid w:val="001A089B"/>
    <w:rsid w:val="001A60D5"/>
    <w:rsid w:val="001B142A"/>
    <w:rsid w:val="001B267D"/>
    <w:rsid w:val="001C368F"/>
    <w:rsid w:val="001D1FDE"/>
    <w:rsid w:val="001D4C00"/>
    <w:rsid w:val="001D7A46"/>
    <w:rsid w:val="001E12E4"/>
    <w:rsid w:val="001E653E"/>
    <w:rsid w:val="001F2381"/>
    <w:rsid w:val="001F36E6"/>
    <w:rsid w:val="002022D5"/>
    <w:rsid w:val="002143A0"/>
    <w:rsid w:val="00221B61"/>
    <w:rsid w:val="00227A66"/>
    <w:rsid w:val="002371BD"/>
    <w:rsid w:val="002422B7"/>
    <w:rsid w:val="002439A6"/>
    <w:rsid w:val="002452B4"/>
    <w:rsid w:val="0024787F"/>
    <w:rsid w:val="0026038A"/>
    <w:rsid w:val="00261E7E"/>
    <w:rsid w:val="00264081"/>
    <w:rsid w:val="00270E9D"/>
    <w:rsid w:val="00286655"/>
    <w:rsid w:val="00292118"/>
    <w:rsid w:val="00292DA9"/>
    <w:rsid w:val="002961F3"/>
    <w:rsid w:val="00296D85"/>
    <w:rsid w:val="002A076E"/>
    <w:rsid w:val="002A4A5A"/>
    <w:rsid w:val="002A645A"/>
    <w:rsid w:val="002A7E7B"/>
    <w:rsid w:val="002C059B"/>
    <w:rsid w:val="002C294A"/>
    <w:rsid w:val="002D6C67"/>
    <w:rsid w:val="002D7E48"/>
    <w:rsid w:val="002E15D0"/>
    <w:rsid w:val="002E581A"/>
    <w:rsid w:val="003020CE"/>
    <w:rsid w:val="003064D2"/>
    <w:rsid w:val="0031146D"/>
    <w:rsid w:val="00311921"/>
    <w:rsid w:val="00312F0E"/>
    <w:rsid w:val="00316B90"/>
    <w:rsid w:val="0031706C"/>
    <w:rsid w:val="00320A22"/>
    <w:rsid w:val="00321938"/>
    <w:rsid w:val="00346760"/>
    <w:rsid w:val="00347265"/>
    <w:rsid w:val="00347E30"/>
    <w:rsid w:val="003506C8"/>
    <w:rsid w:val="00352604"/>
    <w:rsid w:val="00354D7A"/>
    <w:rsid w:val="00361A74"/>
    <w:rsid w:val="00367473"/>
    <w:rsid w:val="00370319"/>
    <w:rsid w:val="0037498F"/>
    <w:rsid w:val="00381A22"/>
    <w:rsid w:val="00384421"/>
    <w:rsid w:val="00391E1B"/>
    <w:rsid w:val="00397210"/>
    <w:rsid w:val="0039762F"/>
    <w:rsid w:val="003A2A21"/>
    <w:rsid w:val="003A352D"/>
    <w:rsid w:val="003A7997"/>
    <w:rsid w:val="003B02AC"/>
    <w:rsid w:val="003B489F"/>
    <w:rsid w:val="003B6DF0"/>
    <w:rsid w:val="003C045D"/>
    <w:rsid w:val="003D0189"/>
    <w:rsid w:val="003D0BC0"/>
    <w:rsid w:val="003D2CA5"/>
    <w:rsid w:val="003D4752"/>
    <w:rsid w:val="003E00D0"/>
    <w:rsid w:val="003E104D"/>
    <w:rsid w:val="003E31C8"/>
    <w:rsid w:val="003E31DB"/>
    <w:rsid w:val="003E3578"/>
    <w:rsid w:val="003E4486"/>
    <w:rsid w:val="003E69A3"/>
    <w:rsid w:val="003E7857"/>
    <w:rsid w:val="003F05D4"/>
    <w:rsid w:val="003F111D"/>
    <w:rsid w:val="003F1889"/>
    <w:rsid w:val="003F293D"/>
    <w:rsid w:val="003F2A19"/>
    <w:rsid w:val="003F47D3"/>
    <w:rsid w:val="00407B4C"/>
    <w:rsid w:val="00412619"/>
    <w:rsid w:val="00415D5D"/>
    <w:rsid w:val="00420E58"/>
    <w:rsid w:val="00420EC6"/>
    <w:rsid w:val="0043265C"/>
    <w:rsid w:val="00435E6F"/>
    <w:rsid w:val="00436CD1"/>
    <w:rsid w:val="0044629A"/>
    <w:rsid w:val="0045121F"/>
    <w:rsid w:val="004646DD"/>
    <w:rsid w:val="004650CD"/>
    <w:rsid w:val="004759A5"/>
    <w:rsid w:val="0047750F"/>
    <w:rsid w:val="0049179F"/>
    <w:rsid w:val="00494806"/>
    <w:rsid w:val="00495637"/>
    <w:rsid w:val="00495ABC"/>
    <w:rsid w:val="00497738"/>
    <w:rsid w:val="004A7DB7"/>
    <w:rsid w:val="004B10D6"/>
    <w:rsid w:val="004B633F"/>
    <w:rsid w:val="004B6696"/>
    <w:rsid w:val="004C2B8D"/>
    <w:rsid w:val="004C2E71"/>
    <w:rsid w:val="004D2B2D"/>
    <w:rsid w:val="004D4954"/>
    <w:rsid w:val="004E4B5C"/>
    <w:rsid w:val="004E7D7D"/>
    <w:rsid w:val="004F2BB1"/>
    <w:rsid w:val="005034CF"/>
    <w:rsid w:val="00506E09"/>
    <w:rsid w:val="0051122D"/>
    <w:rsid w:val="005116B7"/>
    <w:rsid w:val="005157D2"/>
    <w:rsid w:val="00515EDC"/>
    <w:rsid w:val="00517C08"/>
    <w:rsid w:val="005271E4"/>
    <w:rsid w:val="00533144"/>
    <w:rsid w:val="00535DB8"/>
    <w:rsid w:val="00552E1B"/>
    <w:rsid w:val="00555353"/>
    <w:rsid w:val="0056176B"/>
    <w:rsid w:val="005654A0"/>
    <w:rsid w:val="00565D91"/>
    <w:rsid w:val="00570207"/>
    <w:rsid w:val="005723FB"/>
    <w:rsid w:val="00575491"/>
    <w:rsid w:val="00582868"/>
    <w:rsid w:val="00584775"/>
    <w:rsid w:val="0058596D"/>
    <w:rsid w:val="00586525"/>
    <w:rsid w:val="0059136D"/>
    <w:rsid w:val="00591DAB"/>
    <w:rsid w:val="005A6F8B"/>
    <w:rsid w:val="005B2700"/>
    <w:rsid w:val="005C2815"/>
    <w:rsid w:val="005E3B17"/>
    <w:rsid w:val="005E5FBB"/>
    <w:rsid w:val="005E7931"/>
    <w:rsid w:val="00611AA9"/>
    <w:rsid w:val="00614DF3"/>
    <w:rsid w:val="006178C6"/>
    <w:rsid w:val="00620962"/>
    <w:rsid w:val="006271CF"/>
    <w:rsid w:val="00641750"/>
    <w:rsid w:val="00646195"/>
    <w:rsid w:val="00661451"/>
    <w:rsid w:val="00662E1C"/>
    <w:rsid w:val="00662E47"/>
    <w:rsid w:val="00663B26"/>
    <w:rsid w:val="006722A6"/>
    <w:rsid w:val="00672F86"/>
    <w:rsid w:val="00674108"/>
    <w:rsid w:val="0067416D"/>
    <w:rsid w:val="00677EDD"/>
    <w:rsid w:val="00680CA4"/>
    <w:rsid w:val="0069566E"/>
    <w:rsid w:val="006968DA"/>
    <w:rsid w:val="00696EAF"/>
    <w:rsid w:val="00697691"/>
    <w:rsid w:val="006A3426"/>
    <w:rsid w:val="006A4C73"/>
    <w:rsid w:val="006B25CE"/>
    <w:rsid w:val="006B26FC"/>
    <w:rsid w:val="006C1979"/>
    <w:rsid w:val="006C45DA"/>
    <w:rsid w:val="006E01A9"/>
    <w:rsid w:val="006E075E"/>
    <w:rsid w:val="006F1DB6"/>
    <w:rsid w:val="006F274E"/>
    <w:rsid w:val="006F32F3"/>
    <w:rsid w:val="006F6D2D"/>
    <w:rsid w:val="006F7579"/>
    <w:rsid w:val="007131A9"/>
    <w:rsid w:val="007139EE"/>
    <w:rsid w:val="007145C7"/>
    <w:rsid w:val="00714804"/>
    <w:rsid w:val="00717696"/>
    <w:rsid w:val="00721A6B"/>
    <w:rsid w:val="00722E89"/>
    <w:rsid w:val="00726944"/>
    <w:rsid w:val="00727C96"/>
    <w:rsid w:val="00727DC0"/>
    <w:rsid w:val="007300FD"/>
    <w:rsid w:val="007350F7"/>
    <w:rsid w:val="00736962"/>
    <w:rsid w:val="007411B6"/>
    <w:rsid w:val="00741359"/>
    <w:rsid w:val="00743448"/>
    <w:rsid w:val="0074440A"/>
    <w:rsid w:val="0074533C"/>
    <w:rsid w:val="00746696"/>
    <w:rsid w:val="00753BD8"/>
    <w:rsid w:val="00755B20"/>
    <w:rsid w:val="00755C12"/>
    <w:rsid w:val="00756C20"/>
    <w:rsid w:val="00762192"/>
    <w:rsid w:val="00762F94"/>
    <w:rsid w:val="00767F73"/>
    <w:rsid w:val="00772687"/>
    <w:rsid w:val="0077290B"/>
    <w:rsid w:val="007830BC"/>
    <w:rsid w:val="00785495"/>
    <w:rsid w:val="00786521"/>
    <w:rsid w:val="007A56CF"/>
    <w:rsid w:val="007A690E"/>
    <w:rsid w:val="007A69A5"/>
    <w:rsid w:val="007A6AAE"/>
    <w:rsid w:val="007B2849"/>
    <w:rsid w:val="007B3902"/>
    <w:rsid w:val="007C2A1A"/>
    <w:rsid w:val="007C2BD6"/>
    <w:rsid w:val="007C4636"/>
    <w:rsid w:val="007C4A48"/>
    <w:rsid w:val="007D192A"/>
    <w:rsid w:val="007D4389"/>
    <w:rsid w:val="007E3277"/>
    <w:rsid w:val="007E5714"/>
    <w:rsid w:val="007F2596"/>
    <w:rsid w:val="008055D8"/>
    <w:rsid w:val="00815500"/>
    <w:rsid w:val="008208AD"/>
    <w:rsid w:val="00822D0E"/>
    <w:rsid w:val="00823D36"/>
    <w:rsid w:val="00824E44"/>
    <w:rsid w:val="0082704D"/>
    <w:rsid w:val="00841461"/>
    <w:rsid w:val="0084367D"/>
    <w:rsid w:val="008475BF"/>
    <w:rsid w:val="00850338"/>
    <w:rsid w:val="008532BF"/>
    <w:rsid w:val="00861CD2"/>
    <w:rsid w:val="0088273D"/>
    <w:rsid w:val="008874A7"/>
    <w:rsid w:val="00887870"/>
    <w:rsid w:val="00887B59"/>
    <w:rsid w:val="008970AF"/>
    <w:rsid w:val="008A203F"/>
    <w:rsid w:val="008B3DD9"/>
    <w:rsid w:val="008B6929"/>
    <w:rsid w:val="008C1253"/>
    <w:rsid w:val="008C7FFD"/>
    <w:rsid w:val="008D39CA"/>
    <w:rsid w:val="008E0A53"/>
    <w:rsid w:val="008F01D6"/>
    <w:rsid w:val="009005CD"/>
    <w:rsid w:val="00901CF1"/>
    <w:rsid w:val="00905789"/>
    <w:rsid w:val="00906C6A"/>
    <w:rsid w:val="009118B0"/>
    <w:rsid w:val="00912C7E"/>
    <w:rsid w:val="00917914"/>
    <w:rsid w:val="0092290A"/>
    <w:rsid w:val="00937211"/>
    <w:rsid w:val="00940378"/>
    <w:rsid w:val="0094367D"/>
    <w:rsid w:val="0094623C"/>
    <w:rsid w:val="009524C3"/>
    <w:rsid w:val="0095309E"/>
    <w:rsid w:val="00957BE3"/>
    <w:rsid w:val="00963541"/>
    <w:rsid w:val="0096683E"/>
    <w:rsid w:val="00966C85"/>
    <w:rsid w:val="0098369B"/>
    <w:rsid w:val="0098698A"/>
    <w:rsid w:val="00986DF5"/>
    <w:rsid w:val="00995487"/>
    <w:rsid w:val="009A4D5E"/>
    <w:rsid w:val="009A63E1"/>
    <w:rsid w:val="009B113C"/>
    <w:rsid w:val="009B2884"/>
    <w:rsid w:val="009B5D3C"/>
    <w:rsid w:val="009B5F19"/>
    <w:rsid w:val="009C4989"/>
    <w:rsid w:val="009C5D95"/>
    <w:rsid w:val="009D6A36"/>
    <w:rsid w:val="009D7646"/>
    <w:rsid w:val="009E7D25"/>
    <w:rsid w:val="00A02888"/>
    <w:rsid w:val="00A02E56"/>
    <w:rsid w:val="00A0711F"/>
    <w:rsid w:val="00A12689"/>
    <w:rsid w:val="00A14FFE"/>
    <w:rsid w:val="00A20D56"/>
    <w:rsid w:val="00A24AEA"/>
    <w:rsid w:val="00A27720"/>
    <w:rsid w:val="00A2788C"/>
    <w:rsid w:val="00A30687"/>
    <w:rsid w:val="00A35E55"/>
    <w:rsid w:val="00A40CAD"/>
    <w:rsid w:val="00A4277C"/>
    <w:rsid w:val="00A45567"/>
    <w:rsid w:val="00A46B50"/>
    <w:rsid w:val="00A46C14"/>
    <w:rsid w:val="00A520E8"/>
    <w:rsid w:val="00A521CF"/>
    <w:rsid w:val="00A65CDD"/>
    <w:rsid w:val="00A67AD5"/>
    <w:rsid w:val="00A74F61"/>
    <w:rsid w:val="00A76AE7"/>
    <w:rsid w:val="00A77C91"/>
    <w:rsid w:val="00A802EC"/>
    <w:rsid w:val="00A81B12"/>
    <w:rsid w:val="00A96C95"/>
    <w:rsid w:val="00A97066"/>
    <w:rsid w:val="00AA2114"/>
    <w:rsid w:val="00AA56DE"/>
    <w:rsid w:val="00AB1493"/>
    <w:rsid w:val="00AB4562"/>
    <w:rsid w:val="00AC533D"/>
    <w:rsid w:val="00AD7355"/>
    <w:rsid w:val="00AE3BA3"/>
    <w:rsid w:val="00AE67F0"/>
    <w:rsid w:val="00B00FF9"/>
    <w:rsid w:val="00B0241B"/>
    <w:rsid w:val="00B048ED"/>
    <w:rsid w:val="00B10F2F"/>
    <w:rsid w:val="00B24B0E"/>
    <w:rsid w:val="00B36152"/>
    <w:rsid w:val="00B447A9"/>
    <w:rsid w:val="00B46D97"/>
    <w:rsid w:val="00B54815"/>
    <w:rsid w:val="00B625E1"/>
    <w:rsid w:val="00B62E89"/>
    <w:rsid w:val="00B6488D"/>
    <w:rsid w:val="00B66281"/>
    <w:rsid w:val="00B6797B"/>
    <w:rsid w:val="00B72A9F"/>
    <w:rsid w:val="00B73142"/>
    <w:rsid w:val="00B7618F"/>
    <w:rsid w:val="00B81E75"/>
    <w:rsid w:val="00B84485"/>
    <w:rsid w:val="00B84EED"/>
    <w:rsid w:val="00BA252A"/>
    <w:rsid w:val="00BA4303"/>
    <w:rsid w:val="00BA7515"/>
    <w:rsid w:val="00BB0266"/>
    <w:rsid w:val="00BB5166"/>
    <w:rsid w:val="00BC0AC1"/>
    <w:rsid w:val="00BC6F4B"/>
    <w:rsid w:val="00BD0C53"/>
    <w:rsid w:val="00BD6CE3"/>
    <w:rsid w:val="00BD7315"/>
    <w:rsid w:val="00BD7686"/>
    <w:rsid w:val="00BE1E78"/>
    <w:rsid w:val="00BF07A5"/>
    <w:rsid w:val="00BF0A66"/>
    <w:rsid w:val="00C03F7D"/>
    <w:rsid w:val="00C04A34"/>
    <w:rsid w:val="00C0534C"/>
    <w:rsid w:val="00C23AD7"/>
    <w:rsid w:val="00C3160B"/>
    <w:rsid w:val="00C3361A"/>
    <w:rsid w:val="00C43FE0"/>
    <w:rsid w:val="00C51F0A"/>
    <w:rsid w:val="00C546E0"/>
    <w:rsid w:val="00C67DAE"/>
    <w:rsid w:val="00C7055D"/>
    <w:rsid w:val="00C709B3"/>
    <w:rsid w:val="00C71D49"/>
    <w:rsid w:val="00C76DC2"/>
    <w:rsid w:val="00C83046"/>
    <w:rsid w:val="00C90ABC"/>
    <w:rsid w:val="00C95932"/>
    <w:rsid w:val="00C9657E"/>
    <w:rsid w:val="00C97CEE"/>
    <w:rsid w:val="00CA5E0B"/>
    <w:rsid w:val="00CA618B"/>
    <w:rsid w:val="00CB36CF"/>
    <w:rsid w:val="00CB49D0"/>
    <w:rsid w:val="00CB575F"/>
    <w:rsid w:val="00CC0A1D"/>
    <w:rsid w:val="00CC1383"/>
    <w:rsid w:val="00CC54E8"/>
    <w:rsid w:val="00CC6BC7"/>
    <w:rsid w:val="00CD3210"/>
    <w:rsid w:val="00CD35D6"/>
    <w:rsid w:val="00CD44B9"/>
    <w:rsid w:val="00CE3904"/>
    <w:rsid w:val="00CF0994"/>
    <w:rsid w:val="00CF0D12"/>
    <w:rsid w:val="00CF3E6D"/>
    <w:rsid w:val="00D04E01"/>
    <w:rsid w:val="00D04ED4"/>
    <w:rsid w:val="00D10705"/>
    <w:rsid w:val="00D154FB"/>
    <w:rsid w:val="00D15A81"/>
    <w:rsid w:val="00D202AF"/>
    <w:rsid w:val="00D23BF2"/>
    <w:rsid w:val="00D32EBF"/>
    <w:rsid w:val="00D41811"/>
    <w:rsid w:val="00D41D89"/>
    <w:rsid w:val="00D47148"/>
    <w:rsid w:val="00D561AD"/>
    <w:rsid w:val="00D56FD3"/>
    <w:rsid w:val="00D578F2"/>
    <w:rsid w:val="00D650A5"/>
    <w:rsid w:val="00D67F2D"/>
    <w:rsid w:val="00D731EF"/>
    <w:rsid w:val="00D76436"/>
    <w:rsid w:val="00D838F5"/>
    <w:rsid w:val="00D84417"/>
    <w:rsid w:val="00D87920"/>
    <w:rsid w:val="00D90CE6"/>
    <w:rsid w:val="00D9572C"/>
    <w:rsid w:val="00D97188"/>
    <w:rsid w:val="00D9794C"/>
    <w:rsid w:val="00DA2D26"/>
    <w:rsid w:val="00DB0D16"/>
    <w:rsid w:val="00DC264B"/>
    <w:rsid w:val="00DC3DC9"/>
    <w:rsid w:val="00DC633F"/>
    <w:rsid w:val="00DC78BC"/>
    <w:rsid w:val="00DD2118"/>
    <w:rsid w:val="00DD27F3"/>
    <w:rsid w:val="00DD52D0"/>
    <w:rsid w:val="00DD54E3"/>
    <w:rsid w:val="00DE0D2E"/>
    <w:rsid w:val="00DE0E79"/>
    <w:rsid w:val="00DF21ED"/>
    <w:rsid w:val="00DF4068"/>
    <w:rsid w:val="00E011EF"/>
    <w:rsid w:val="00E05350"/>
    <w:rsid w:val="00E136DF"/>
    <w:rsid w:val="00E13D4C"/>
    <w:rsid w:val="00E3019D"/>
    <w:rsid w:val="00E3527B"/>
    <w:rsid w:val="00E37353"/>
    <w:rsid w:val="00E43564"/>
    <w:rsid w:val="00E43B60"/>
    <w:rsid w:val="00E51106"/>
    <w:rsid w:val="00E54E3E"/>
    <w:rsid w:val="00E57E52"/>
    <w:rsid w:val="00E607AF"/>
    <w:rsid w:val="00E63B57"/>
    <w:rsid w:val="00E6731C"/>
    <w:rsid w:val="00E71CCD"/>
    <w:rsid w:val="00E72233"/>
    <w:rsid w:val="00E722EC"/>
    <w:rsid w:val="00E741DF"/>
    <w:rsid w:val="00E81011"/>
    <w:rsid w:val="00E831B7"/>
    <w:rsid w:val="00E90579"/>
    <w:rsid w:val="00E9149F"/>
    <w:rsid w:val="00E916A2"/>
    <w:rsid w:val="00E963D0"/>
    <w:rsid w:val="00EA4FCB"/>
    <w:rsid w:val="00EB5F20"/>
    <w:rsid w:val="00EB6EB2"/>
    <w:rsid w:val="00EC003A"/>
    <w:rsid w:val="00EC4545"/>
    <w:rsid w:val="00EC7BBC"/>
    <w:rsid w:val="00EE5786"/>
    <w:rsid w:val="00EE5F14"/>
    <w:rsid w:val="00EF06B8"/>
    <w:rsid w:val="00F027E8"/>
    <w:rsid w:val="00F106BF"/>
    <w:rsid w:val="00F15D74"/>
    <w:rsid w:val="00F1688A"/>
    <w:rsid w:val="00F172D7"/>
    <w:rsid w:val="00F17C41"/>
    <w:rsid w:val="00F20A80"/>
    <w:rsid w:val="00F210A9"/>
    <w:rsid w:val="00F26884"/>
    <w:rsid w:val="00F3134D"/>
    <w:rsid w:val="00F33C8F"/>
    <w:rsid w:val="00F34EA3"/>
    <w:rsid w:val="00F35E76"/>
    <w:rsid w:val="00F41954"/>
    <w:rsid w:val="00F42F5F"/>
    <w:rsid w:val="00F547C9"/>
    <w:rsid w:val="00F54C98"/>
    <w:rsid w:val="00F56549"/>
    <w:rsid w:val="00F63B38"/>
    <w:rsid w:val="00F70A09"/>
    <w:rsid w:val="00F726CA"/>
    <w:rsid w:val="00F74FB6"/>
    <w:rsid w:val="00F75032"/>
    <w:rsid w:val="00F840A9"/>
    <w:rsid w:val="00F86355"/>
    <w:rsid w:val="00F86BF3"/>
    <w:rsid w:val="00F87AFA"/>
    <w:rsid w:val="00F90827"/>
    <w:rsid w:val="00F91A64"/>
    <w:rsid w:val="00FA387B"/>
    <w:rsid w:val="00FB3A02"/>
    <w:rsid w:val="00FC45CF"/>
    <w:rsid w:val="00FC678A"/>
    <w:rsid w:val="00FC6C09"/>
    <w:rsid w:val="00FD42E4"/>
    <w:rsid w:val="00FE6927"/>
    <w:rsid w:val="00FE6990"/>
    <w:rsid w:val="00FF1F03"/>
    <w:rsid w:val="00FF5B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967A3BE3-05AC-49D2-8D68-E6AF896A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797B"/>
    <w:pPr>
      <w:tabs>
        <w:tab w:val="center" w:pos="4153"/>
        <w:tab w:val="right" w:pos="8306"/>
      </w:tabs>
    </w:pPr>
  </w:style>
  <w:style w:type="paragraph" w:styleId="Footer">
    <w:name w:val="footer"/>
    <w:basedOn w:val="Normal"/>
    <w:link w:val="FooterChar"/>
    <w:uiPriority w:val="99"/>
    <w:rsid w:val="00B6797B"/>
    <w:pPr>
      <w:tabs>
        <w:tab w:val="center" w:pos="4153"/>
        <w:tab w:val="right" w:pos="8306"/>
      </w:tabs>
    </w:pPr>
  </w:style>
  <w:style w:type="table" w:styleId="TableGrid">
    <w:name w:val="Table Grid"/>
    <w:basedOn w:val="TableNormal"/>
    <w:rsid w:val="00B81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77C91"/>
  </w:style>
  <w:style w:type="character" w:styleId="Hyperlink">
    <w:name w:val="Hyperlink"/>
    <w:rsid w:val="00420EC6"/>
    <w:rPr>
      <w:color w:val="0000FF"/>
      <w:u w:val="single"/>
    </w:rPr>
  </w:style>
  <w:style w:type="character" w:customStyle="1" w:styleId="HeaderChar">
    <w:name w:val="Header Char"/>
    <w:link w:val="Header"/>
    <w:uiPriority w:val="99"/>
    <w:rsid w:val="00BC0AC1"/>
    <w:rPr>
      <w:sz w:val="24"/>
      <w:szCs w:val="24"/>
    </w:rPr>
  </w:style>
  <w:style w:type="paragraph" w:styleId="ListParagraph">
    <w:name w:val="List Paragraph"/>
    <w:basedOn w:val="Normal"/>
    <w:uiPriority w:val="34"/>
    <w:qFormat/>
    <w:rsid w:val="00FF5B83"/>
    <w:pPr>
      <w:ind w:left="720"/>
      <w:contextualSpacing/>
    </w:pPr>
  </w:style>
  <w:style w:type="paragraph" w:styleId="BalloonText">
    <w:name w:val="Balloon Text"/>
    <w:basedOn w:val="Normal"/>
    <w:link w:val="BalloonTextChar"/>
    <w:rsid w:val="007A6AAE"/>
    <w:rPr>
      <w:rFonts w:ascii="Segoe UI" w:hAnsi="Segoe UI" w:cs="Segoe UI"/>
      <w:sz w:val="18"/>
      <w:szCs w:val="18"/>
    </w:rPr>
  </w:style>
  <w:style w:type="character" w:customStyle="1" w:styleId="BalloonTextChar">
    <w:name w:val="Balloon Text Char"/>
    <w:basedOn w:val="DefaultParagraphFont"/>
    <w:link w:val="BalloonText"/>
    <w:rsid w:val="007A6AAE"/>
    <w:rPr>
      <w:rFonts w:ascii="Segoe UI" w:hAnsi="Segoe UI" w:cs="Segoe UI"/>
      <w:sz w:val="18"/>
      <w:szCs w:val="18"/>
    </w:rPr>
  </w:style>
  <w:style w:type="character" w:styleId="CommentReference">
    <w:name w:val="annotation reference"/>
    <w:basedOn w:val="DefaultParagraphFont"/>
    <w:rsid w:val="00082D8D"/>
    <w:rPr>
      <w:sz w:val="16"/>
      <w:szCs w:val="16"/>
    </w:rPr>
  </w:style>
  <w:style w:type="paragraph" w:styleId="CommentText">
    <w:name w:val="annotation text"/>
    <w:basedOn w:val="Normal"/>
    <w:link w:val="CommentTextChar"/>
    <w:rsid w:val="00082D8D"/>
    <w:rPr>
      <w:sz w:val="20"/>
      <w:szCs w:val="20"/>
    </w:rPr>
  </w:style>
  <w:style w:type="character" w:customStyle="1" w:styleId="CommentTextChar">
    <w:name w:val="Comment Text Char"/>
    <w:basedOn w:val="DefaultParagraphFont"/>
    <w:link w:val="CommentText"/>
    <w:rsid w:val="00082D8D"/>
  </w:style>
  <w:style w:type="paragraph" w:styleId="CommentSubject">
    <w:name w:val="annotation subject"/>
    <w:basedOn w:val="CommentText"/>
    <w:next w:val="CommentText"/>
    <w:link w:val="CommentSubjectChar"/>
    <w:rsid w:val="00082D8D"/>
    <w:rPr>
      <w:b/>
      <w:bCs/>
    </w:rPr>
  </w:style>
  <w:style w:type="character" w:customStyle="1" w:styleId="CommentSubjectChar">
    <w:name w:val="Comment Subject Char"/>
    <w:basedOn w:val="CommentTextChar"/>
    <w:link w:val="CommentSubject"/>
    <w:rsid w:val="00082D8D"/>
    <w:rPr>
      <w:b/>
      <w:bCs/>
    </w:rPr>
  </w:style>
  <w:style w:type="character" w:customStyle="1" w:styleId="FooterChar">
    <w:name w:val="Footer Char"/>
    <w:basedOn w:val="DefaultParagraphFont"/>
    <w:link w:val="Footer"/>
    <w:uiPriority w:val="99"/>
    <w:rsid w:val="002640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33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49096-bernu-tiesibu-aizsardzibas-liku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50759-izglitibas-likums" TargetMode="External"/><Relationship Id="rId4" Type="http://schemas.openxmlformats.org/officeDocument/2006/relationships/settings" Target="settings.xml"/><Relationship Id="rId9" Type="http://schemas.openxmlformats.org/officeDocument/2006/relationships/hyperlink" Target="mailto:dace.ebere@jelgava.l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28_Jelgavas_v-pilsetas_pasvaldib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B6F44-651F-4AC8-B43F-D8570FD7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1-28_Jelgavas_v-pilsetas_pasvaldiba.dotx</Template>
  <TotalTime>552</TotalTime>
  <Pages>5</Pages>
  <Words>1173</Words>
  <Characters>9039</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Dace Ēbere</dc:creator>
  <cp:keywords/>
  <dc:description/>
  <cp:lastModifiedBy>Dace Ēbere</cp:lastModifiedBy>
  <cp:revision>39</cp:revision>
  <cp:lastPrinted>2024-04-08T13:54:00Z</cp:lastPrinted>
  <dcterms:created xsi:type="dcterms:W3CDTF">2023-10-04T08:39:00Z</dcterms:created>
  <dcterms:modified xsi:type="dcterms:W3CDTF">2024-04-08T14:42:00Z</dcterms:modified>
</cp:coreProperties>
</file>